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6747A" w14:textId="77777777" w:rsidR="00C41436" w:rsidRDefault="00C41436" w:rsidP="00E23A28">
      <w:pPr>
        <w:pStyle w:val="Titelei"/>
        <w:tabs>
          <w:tab w:val="left" w:pos="4536"/>
        </w:tabs>
      </w:pPr>
    </w:p>
    <w:p w14:paraId="4A5F415D" w14:textId="77777777" w:rsidR="00C41436" w:rsidRDefault="00C41436" w:rsidP="00E23A28">
      <w:pPr>
        <w:pStyle w:val="Titelei"/>
        <w:tabs>
          <w:tab w:val="left" w:pos="4536"/>
        </w:tabs>
      </w:pPr>
    </w:p>
    <w:p w14:paraId="435B6CD8" w14:textId="450F71B8" w:rsidR="001D7953" w:rsidRDefault="00A560EF" w:rsidP="00E23A28">
      <w:pPr>
        <w:pStyle w:val="Titelei"/>
        <w:tabs>
          <w:tab w:val="left" w:pos="4536"/>
        </w:tabs>
      </w:pPr>
      <w:r>
        <w:t xml:space="preserve">Gesprächsleitfaden für </w:t>
      </w:r>
      <w:r w:rsidR="00836A4D">
        <w:t>Individuelle Orientierungsberatung</w:t>
      </w:r>
      <w:r>
        <w:t xml:space="preserve"> </w:t>
      </w:r>
      <w:r w:rsidR="00CB1838">
        <w:br/>
      </w:r>
      <w:r w:rsidR="001823D0">
        <w:t>„</w:t>
      </w:r>
      <w:r w:rsidR="00992BE9">
        <w:t>Wohnen nach Maß</w:t>
      </w:r>
      <w:r w:rsidR="001823D0">
        <w:t>“</w:t>
      </w:r>
    </w:p>
    <w:p w14:paraId="256B6F11" w14:textId="6E03D607" w:rsidR="00791167" w:rsidRDefault="002B6F06" w:rsidP="00791167">
      <w:pPr>
        <w:pStyle w:val="Untertitelei"/>
      </w:pPr>
      <w:r>
        <w:t xml:space="preserve">Langfassung </w:t>
      </w:r>
    </w:p>
    <w:p w14:paraId="2590956D" w14:textId="77777777" w:rsidR="00CB201E" w:rsidRDefault="00CB201E" w:rsidP="00791167">
      <w:pPr>
        <w:pStyle w:val="Untertitelei"/>
      </w:pPr>
    </w:p>
    <w:p w14:paraId="36C13D8E" w14:textId="77777777" w:rsidR="00CB201E" w:rsidRDefault="00CB201E" w:rsidP="00791167">
      <w:pPr>
        <w:pStyle w:val="Untertitelei"/>
      </w:pPr>
    </w:p>
    <w:p w14:paraId="2E634AF3" w14:textId="77777777" w:rsidR="00CB201E" w:rsidRDefault="00CB201E" w:rsidP="00791167">
      <w:pPr>
        <w:pStyle w:val="Untertitelei"/>
      </w:pPr>
    </w:p>
    <w:p w14:paraId="323F285E" w14:textId="77777777" w:rsidR="00CB201E" w:rsidRDefault="00CB201E" w:rsidP="00791167">
      <w:pPr>
        <w:pStyle w:val="Untertitelei"/>
      </w:pPr>
    </w:p>
    <w:p w14:paraId="3BFC5AB1" w14:textId="77777777" w:rsidR="00CB201E" w:rsidRDefault="00CB201E" w:rsidP="00791167">
      <w:pPr>
        <w:pStyle w:val="Untertitelei"/>
      </w:pPr>
    </w:p>
    <w:p w14:paraId="5CDBD045" w14:textId="77777777" w:rsidR="001823D0" w:rsidRDefault="001C5F3A" w:rsidP="00C80249">
      <w:pPr>
        <w:pStyle w:val="Flietext"/>
        <w:rPr>
          <w:noProof/>
        </w:rPr>
      </w:pPr>
      <w:r>
        <w:rPr>
          <w:noProof/>
        </w:rPr>
        <w:br w:type="page"/>
      </w:r>
    </w:p>
    <w:p w14:paraId="6664F465" w14:textId="77777777" w:rsidR="00844E25" w:rsidRPr="002E5705" w:rsidRDefault="00844E25" w:rsidP="00844E25">
      <w:pPr>
        <w:pStyle w:val="berschrift1"/>
        <w:numPr>
          <w:ilvl w:val="0"/>
          <w:numId w:val="0"/>
        </w:numPr>
        <w:ind w:left="432" w:hanging="432"/>
      </w:pPr>
      <w:r w:rsidRPr="002E5705">
        <w:lastRenderedPageBreak/>
        <w:t>Lesehilfe</w:t>
      </w:r>
    </w:p>
    <w:p w14:paraId="4A00AC4B" w14:textId="77777777" w:rsidR="00844E25" w:rsidRPr="002E5705" w:rsidRDefault="00844E25" w:rsidP="00844E25">
      <w:pPr>
        <w:pStyle w:val="Flietext"/>
      </w:pPr>
      <w:r w:rsidRPr="002E5705">
        <w:t>Die verschiedenen Formatierungen bedeuten:</w:t>
      </w:r>
    </w:p>
    <w:p w14:paraId="16DE9EC7" w14:textId="04706DCE" w:rsidR="00844E25" w:rsidRDefault="00844E25" w:rsidP="00844E25">
      <w:pPr>
        <w:pStyle w:val="Flietext"/>
        <w:ind w:left="284" w:hanging="284"/>
      </w:pPr>
      <w:r>
        <w:t>Normale Type: Beratungsinhalte / Fragen</w:t>
      </w:r>
    </w:p>
    <w:p w14:paraId="683137E6" w14:textId="530E2EBC" w:rsidR="00844E25" w:rsidRPr="00844E25" w:rsidRDefault="00844E25" w:rsidP="00844E25">
      <w:pPr>
        <w:pStyle w:val="Flietext"/>
        <w:ind w:left="284" w:hanging="284"/>
        <w:rPr>
          <w:i/>
          <w:iCs/>
        </w:rPr>
      </w:pPr>
      <w:r w:rsidRPr="00844E25">
        <w:rPr>
          <w:i/>
          <w:iCs/>
        </w:rPr>
        <w:t>Kursiv: Formulierungsvorschläge</w:t>
      </w:r>
    </w:p>
    <w:p w14:paraId="757DF07C" w14:textId="77777777" w:rsidR="00844E25" w:rsidRPr="002E5705" w:rsidRDefault="00844E25" w:rsidP="00844E25">
      <w:pPr>
        <w:pStyle w:val="Flietext"/>
        <w:ind w:left="284" w:hanging="284"/>
        <w:rPr>
          <w:b/>
        </w:rPr>
      </w:pPr>
      <w:r w:rsidRPr="002E5705">
        <w:rPr>
          <w:b/>
          <w:highlight w:val="lightGray"/>
        </w:rPr>
        <w:t>Fett und grau unterlegt: Hinweis zur Dokumentation</w:t>
      </w:r>
    </w:p>
    <w:p w14:paraId="23B9F775" w14:textId="3056F9AE" w:rsidR="00844E25" w:rsidRDefault="00844E25" w:rsidP="00844E25">
      <w:pPr>
        <w:pStyle w:val="Flietext"/>
        <w:pBdr>
          <w:top w:val="single" w:sz="4" w:space="1" w:color="auto"/>
          <w:left w:val="single" w:sz="4" w:space="4" w:color="auto"/>
          <w:bottom w:val="single" w:sz="4" w:space="1" w:color="auto"/>
          <w:right w:val="single" w:sz="4" w:space="4" w:color="auto"/>
        </w:pBdr>
        <w:ind w:left="284" w:hanging="284"/>
      </w:pPr>
      <w:r w:rsidRPr="002E5705">
        <w:t xml:space="preserve">Im Kasten: Hintergrundinformationen und „Regieanweisungen“ </w:t>
      </w:r>
    </w:p>
    <w:p w14:paraId="2C9FAB03" w14:textId="77777777" w:rsidR="00844E25" w:rsidRDefault="00844E25" w:rsidP="00844E25">
      <w:pPr>
        <w:pStyle w:val="Flietext"/>
      </w:pPr>
    </w:p>
    <w:p w14:paraId="34813934" w14:textId="13B54834" w:rsidR="0061009F" w:rsidRDefault="0061009F" w:rsidP="00552E26">
      <w:pPr>
        <w:pStyle w:val="berschrift1"/>
      </w:pPr>
      <w:r>
        <w:t xml:space="preserve">Eingangssequenz: </w:t>
      </w:r>
      <w:r w:rsidR="002B6F06">
        <w:br/>
      </w:r>
      <w:r>
        <w:t>Motivationsklärung und Zielvereinbarung</w:t>
      </w:r>
      <w:r w:rsidR="00CE4146">
        <w:t xml:space="preserve"> (5 min.)</w:t>
      </w:r>
    </w:p>
    <w:p w14:paraId="34646BE4" w14:textId="77777777" w:rsidR="00C27F67" w:rsidRDefault="00C27F67" w:rsidP="00634F94">
      <w:pPr>
        <w:pStyle w:val="Flietext"/>
        <w:ind w:left="284" w:hanging="284"/>
      </w:pPr>
      <w:r>
        <w:t xml:space="preserve">1. </w:t>
      </w:r>
      <w:r w:rsidR="0061009F">
        <w:t xml:space="preserve">Begrüßung, Vorstellung </w:t>
      </w:r>
      <w:r w:rsidR="006E1D58">
        <w:t xml:space="preserve">von B </w:t>
      </w:r>
      <w:r w:rsidR="0061009F">
        <w:t>(organisatorische Anbindung, fachlicher Hintergrund</w:t>
      </w:r>
      <w:r>
        <w:t>)</w:t>
      </w:r>
    </w:p>
    <w:p w14:paraId="4A1605CD" w14:textId="13BF0F13" w:rsidR="002B6F06" w:rsidRDefault="00C27F67" w:rsidP="00634F94">
      <w:pPr>
        <w:pStyle w:val="Flietext"/>
        <w:ind w:left="284" w:hanging="284"/>
        <w:rPr>
          <w:i/>
        </w:rPr>
      </w:pPr>
      <w:r w:rsidRPr="00C27F67">
        <w:rPr>
          <w:i/>
        </w:rPr>
        <w:t xml:space="preserve">2. Ich berate </w:t>
      </w:r>
      <w:r>
        <w:rPr>
          <w:i/>
        </w:rPr>
        <w:t xml:space="preserve">im Auftrag </w:t>
      </w:r>
      <w:r w:rsidR="00551D25">
        <w:rPr>
          <w:i/>
        </w:rPr>
        <w:t xml:space="preserve">von… </w:t>
      </w:r>
      <w:r w:rsidR="004E4321">
        <w:rPr>
          <w:i/>
        </w:rPr>
        <w:t xml:space="preserve"> </w:t>
      </w:r>
      <w:r w:rsidR="00551D25">
        <w:rPr>
          <w:i/>
        </w:rPr>
        <w:t xml:space="preserve">Die Beratung </w:t>
      </w:r>
      <w:r w:rsidR="004E4321">
        <w:rPr>
          <w:i/>
        </w:rPr>
        <w:t>richtet sich an</w:t>
      </w:r>
      <w:r w:rsidR="00610E47">
        <w:rPr>
          <w:i/>
        </w:rPr>
        <w:t xml:space="preserve"> Menschen wie </w:t>
      </w:r>
      <w:r w:rsidR="004E4321">
        <w:rPr>
          <w:i/>
        </w:rPr>
        <w:t>Sie</w:t>
      </w:r>
      <w:r w:rsidR="00610E47">
        <w:rPr>
          <w:i/>
        </w:rPr>
        <w:t xml:space="preserve">, die </w:t>
      </w:r>
      <w:r w:rsidR="00634F94">
        <w:rPr>
          <w:i/>
        </w:rPr>
        <w:t xml:space="preserve">nach dem Auszug der Kinder </w:t>
      </w:r>
      <w:proofErr w:type="gramStart"/>
      <w:r w:rsidR="00610E47" w:rsidRPr="00634F94">
        <w:rPr>
          <w:b/>
          <w:i/>
        </w:rPr>
        <w:t>alleine</w:t>
      </w:r>
      <w:proofErr w:type="gramEnd"/>
      <w:r w:rsidR="00610E47" w:rsidRPr="00634F94">
        <w:rPr>
          <w:b/>
          <w:i/>
        </w:rPr>
        <w:t xml:space="preserve"> oder zu zweit im Eigenheim leben</w:t>
      </w:r>
      <w:r w:rsidR="004E4321" w:rsidRPr="00634F94">
        <w:rPr>
          <w:b/>
          <w:i/>
        </w:rPr>
        <w:t>.</w:t>
      </w:r>
      <w:r w:rsidR="004E4321">
        <w:rPr>
          <w:i/>
        </w:rPr>
        <w:t xml:space="preserve"> Ziel ist, </w:t>
      </w:r>
      <w:r w:rsidR="00610E47">
        <w:rPr>
          <w:i/>
        </w:rPr>
        <w:t xml:space="preserve">mögliche </w:t>
      </w:r>
      <w:r w:rsidR="00610E47" w:rsidRPr="00634F94">
        <w:rPr>
          <w:b/>
          <w:i/>
        </w:rPr>
        <w:t xml:space="preserve">Ideen für das Wohnen im Alter </w:t>
      </w:r>
      <w:r w:rsidR="00610E47">
        <w:rPr>
          <w:i/>
        </w:rPr>
        <w:t xml:space="preserve">zu </w:t>
      </w:r>
      <w:r w:rsidR="006A0591">
        <w:rPr>
          <w:i/>
        </w:rPr>
        <w:t xml:space="preserve">besprechen oder zu </w:t>
      </w:r>
      <w:r w:rsidR="00610E47">
        <w:rPr>
          <w:i/>
        </w:rPr>
        <w:t xml:space="preserve">entwickeln und Unterstützungsangebote zu machen, wenn </w:t>
      </w:r>
      <w:r w:rsidR="004E4321">
        <w:rPr>
          <w:i/>
        </w:rPr>
        <w:t>die Menschen</w:t>
      </w:r>
      <w:r w:rsidR="00610E47">
        <w:rPr>
          <w:i/>
        </w:rPr>
        <w:t xml:space="preserve"> etwas an ihrer Wohnsituation verändern wollen. </w:t>
      </w:r>
    </w:p>
    <w:p w14:paraId="3DF31418" w14:textId="62D6715B" w:rsidR="00CB1E50" w:rsidRPr="00634F94" w:rsidRDefault="00C27F67" w:rsidP="00634F94">
      <w:pPr>
        <w:pStyle w:val="Flietext"/>
        <w:ind w:left="284" w:hanging="284"/>
        <w:rPr>
          <w:i/>
        </w:rPr>
      </w:pPr>
      <w:r>
        <w:t xml:space="preserve">3. </w:t>
      </w:r>
      <w:r w:rsidR="00634F94" w:rsidRPr="00634F94">
        <w:rPr>
          <w:i/>
        </w:rPr>
        <w:t>Die Informationen, die Sie uns geben, verwenden wir nur für</w:t>
      </w:r>
      <w:r w:rsidR="00551D25">
        <w:rPr>
          <w:i/>
        </w:rPr>
        <w:t xml:space="preserve">… </w:t>
      </w:r>
      <w:r w:rsidR="00634F94" w:rsidRPr="00634F94">
        <w:rPr>
          <w:i/>
        </w:rPr>
        <w:t xml:space="preserve">und um Ihnen einen Bericht zusenden zu können. Zugang haben </w:t>
      </w:r>
      <w:r w:rsidR="00551D25">
        <w:rPr>
          <w:i/>
        </w:rPr>
        <w:t>nur…</w:t>
      </w:r>
      <w:r w:rsidR="00634F94" w:rsidRPr="00634F94">
        <w:rPr>
          <w:i/>
        </w:rPr>
        <w:t xml:space="preserve">. Es wird </w:t>
      </w:r>
      <w:r w:rsidR="00634F94" w:rsidRPr="00634F94">
        <w:rPr>
          <w:b/>
          <w:i/>
        </w:rPr>
        <w:t>nichts an</w:t>
      </w:r>
      <w:r w:rsidR="00551D25">
        <w:rPr>
          <w:b/>
          <w:i/>
        </w:rPr>
        <w:t xml:space="preserve">… </w:t>
      </w:r>
      <w:r w:rsidR="00634F94" w:rsidRPr="00634F94">
        <w:rPr>
          <w:b/>
          <w:i/>
        </w:rPr>
        <w:t>oder andere Dritte weitergegeben</w:t>
      </w:r>
      <w:r w:rsidR="00634F94" w:rsidRPr="00634F94">
        <w:rPr>
          <w:i/>
        </w:rPr>
        <w:t xml:space="preserve">. </w:t>
      </w:r>
      <w:r w:rsidR="002B6F06">
        <w:rPr>
          <w:i/>
        </w:rPr>
        <w:t xml:space="preserve">Nach </w:t>
      </w:r>
      <w:r w:rsidR="00551D25">
        <w:rPr>
          <w:i/>
        </w:rPr>
        <w:t>einer Frist von…</w:t>
      </w:r>
      <w:r w:rsidR="002B6F06">
        <w:rPr>
          <w:i/>
        </w:rPr>
        <w:t xml:space="preserve"> werden Ihre Daten gelöscht. </w:t>
      </w:r>
      <w:r w:rsidR="00634F94" w:rsidRPr="00634F94">
        <w:rPr>
          <w:i/>
        </w:rPr>
        <w:t xml:space="preserve">Sind Sie einverstanden, dass ich mir </w:t>
      </w:r>
      <w:r w:rsidR="00634F94" w:rsidRPr="00634F94">
        <w:rPr>
          <w:b/>
          <w:i/>
        </w:rPr>
        <w:t>Notizen</w:t>
      </w:r>
      <w:r w:rsidR="00634F94" w:rsidRPr="00634F94">
        <w:rPr>
          <w:i/>
        </w:rPr>
        <w:t xml:space="preserve"> mache?</w:t>
      </w:r>
    </w:p>
    <w:p w14:paraId="60E1BF82" w14:textId="23813664" w:rsidR="00C27F67" w:rsidRPr="00C27F67" w:rsidRDefault="00C27F67" w:rsidP="00634F94">
      <w:pPr>
        <w:pStyle w:val="Flietext"/>
        <w:ind w:left="284" w:hanging="284"/>
        <w:rPr>
          <w:i/>
        </w:rPr>
      </w:pPr>
      <w:r w:rsidRPr="00C27F67">
        <w:rPr>
          <w:i/>
        </w:rPr>
        <w:t xml:space="preserve">4. </w:t>
      </w:r>
      <w:r>
        <w:rPr>
          <w:i/>
        </w:rPr>
        <w:t xml:space="preserve">Wir wollen die Beratung möglichst gut auf Ihre individuelle Situation zuschneiden. Daher werde ich Ihnen auch </w:t>
      </w:r>
      <w:r w:rsidRPr="00634F94">
        <w:rPr>
          <w:b/>
          <w:i/>
        </w:rPr>
        <w:t xml:space="preserve">persönliche Fragen </w:t>
      </w:r>
      <w:r>
        <w:rPr>
          <w:i/>
        </w:rPr>
        <w:t xml:space="preserve">stellen. </w:t>
      </w:r>
      <w:r w:rsidR="00187258">
        <w:rPr>
          <w:i/>
        </w:rPr>
        <w:t xml:space="preserve">Das ist wichtig, um Lösungen zu finden, die für Sie gut passen. </w:t>
      </w:r>
      <w:r>
        <w:rPr>
          <w:i/>
        </w:rPr>
        <w:t xml:space="preserve">Aber natürlich ist alles </w:t>
      </w:r>
      <w:r w:rsidRPr="00C27F67">
        <w:rPr>
          <w:i/>
        </w:rPr>
        <w:t xml:space="preserve">hier </w:t>
      </w:r>
      <w:r>
        <w:rPr>
          <w:i/>
        </w:rPr>
        <w:t>völlig</w:t>
      </w:r>
      <w:r w:rsidRPr="00C27F67">
        <w:rPr>
          <w:i/>
        </w:rPr>
        <w:t xml:space="preserve"> freiwillig. Wenn Sie eine Frage nicht beantworten möchten, sagen Sie es mir einfach. </w:t>
      </w:r>
    </w:p>
    <w:p w14:paraId="28E5784F" w14:textId="44AFA2E0" w:rsidR="0061009F" w:rsidRPr="0061009F" w:rsidRDefault="00C27F67" w:rsidP="00634F94">
      <w:pPr>
        <w:pStyle w:val="Flietext"/>
        <w:ind w:left="284" w:hanging="284"/>
        <w:rPr>
          <w:i/>
        </w:rPr>
      </w:pPr>
      <w:r>
        <w:rPr>
          <w:i/>
        </w:rPr>
        <w:t xml:space="preserve">5. </w:t>
      </w:r>
      <w:r w:rsidR="0061009F" w:rsidRPr="0061009F">
        <w:rPr>
          <w:i/>
        </w:rPr>
        <w:t xml:space="preserve">Können Sie kurz erzählen, </w:t>
      </w:r>
      <w:r w:rsidR="0061009F" w:rsidRPr="00634F94">
        <w:rPr>
          <w:b/>
          <w:i/>
        </w:rPr>
        <w:t>warum</w:t>
      </w:r>
      <w:r w:rsidR="006A0591">
        <w:rPr>
          <w:i/>
        </w:rPr>
        <w:t xml:space="preserve"> S</w:t>
      </w:r>
      <w:r w:rsidR="0061009F" w:rsidRPr="0061009F">
        <w:rPr>
          <w:i/>
        </w:rPr>
        <w:t xml:space="preserve">ie sich für </w:t>
      </w:r>
      <w:r w:rsidR="0061009F">
        <w:rPr>
          <w:i/>
        </w:rPr>
        <w:t>diese</w:t>
      </w:r>
      <w:r w:rsidR="0061009F" w:rsidRPr="0061009F">
        <w:rPr>
          <w:i/>
        </w:rPr>
        <w:t xml:space="preserve"> Beratung angemeldet </w:t>
      </w:r>
      <w:proofErr w:type="gramStart"/>
      <w:r w:rsidR="0061009F" w:rsidRPr="0061009F">
        <w:rPr>
          <w:i/>
        </w:rPr>
        <w:t>haben?</w:t>
      </w:r>
      <w:proofErr w:type="gramEnd"/>
    </w:p>
    <w:p w14:paraId="7E1FD470" w14:textId="77777777" w:rsidR="00187258" w:rsidRDefault="00C27F67" w:rsidP="00634F94">
      <w:pPr>
        <w:pStyle w:val="Flietext"/>
        <w:ind w:left="284" w:hanging="284"/>
      </w:pPr>
      <w:r>
        <w:t xml:space="preserve">6. </w:t>
      </w:r>
      <w:r w:rsidR="0061009F">
        <w:t xml:space="preserve">ggf. Klarstellung: </w:t>
      </w:r>
      <w:r w:rsidR="0061009F" w:rsidRPr="00634F94">
        <w:rPr>
          <w:b/>
        </w:rPr>
        <w:t xml:space="preserve">Was </w:t>
      </w:r>
      <w:r w:rsidR="006E1D58" w:rsidRPr="00634F94">
        <w:rPr>
          <w:b/>
        </w:rPr>
        <w:t xml:space="preserve">von den bereits geäußerten Wünschen </w:t>
      </w:r>
      <w:r w:rsidR="0061009F" w:rsidRPr="00634F94">
        <w:rPr>
          <w:b/>
        </w:rPr>
        <w:t>kann B</w:t>
      </w:r>
      <w:r w:rsidR="006E1D58" w:rsidRPr="00634F94">
        <w:rPr>
          <w:b/>
        </w:rPr>
        <w:t xml:space="preserve"> leisten,</w:t>
      </w:r>
      <w:r w:rsidR="006E1D58">
        <w:t xml:space="preserve"> was nicht?</w:t>
      </w:r>
      <w:r w:rsidR="00187258" w:rsidRPr="00187258">
        <w:t xml:space="preserve"> </w:t>
      </w:r>
      <w:r w:rsidR="00187258">
        <w:t xml:space="preserve">Ggf. Vorgriff: </w:t>
      </w:r>
      <w:r w:rsidR="00187258" w:rsidRPr="006E1D58">
        <w:rPr>
          <w:i/>
        </w:rPr>
        <w:t>Wir werden noch über weiterführende Angebote für Ihr Anliegen XY sprechen.</w:t>
      </w:r>
      <w:r w:rsidR="006E1D58">
        <w:t xml:space="preserve"> </w:t>
      </w:r>
    </w:p>
    <w:p w14:paraId="6319AF97" w14:textId="210847FD" w:rsidR="0061009F" w:rsidRPr="00796FB9" w:rsidRDefault="00187258" w:rsidP="00634F94">
      <w:pPr>
        <w:pStyle w:val="Flietext"/>
        <w:ind w:left="284"/>
        <w:rPr>
          <w:i/>
        </w:rPr>
      </w:pPr>
      <w:r w:rsidRPr="00796FB9">
        <w:rPr>
          <w:i/>
        </w:rPr>
        <w:t xml:space="preserve">Die Beratung ist wie folgt </w:t>
      </w:r>
      <w:r w:rsidRPr="00634F94">
        <w:rPr>
          <w:b/>
          <w:i/>
        </w:rPr>
        <w:t>aufgebaut</w:t>
      </w:r>
      <w:r w:rsidRPr="00796FB9">
        <w:rPr>
          <w:i/>
        </w:rPr>
        <w:t>:</w:t>
      </w:r>
      <w:r w:rsidR="00796FB9" w:rsidRPr="00796FB9">
        <w:rPr>
          <w:i/>
        </w:rPr>
        <w:t xml:space="preserve"> Wir werden zunächst eine kurze </w:t>
      </w:r>
      <w:r w:rsidR="00796FB9" w:rsidRPr="00634F94">
        <w:rPr>
          <w:b/>
          <w:i/>
        </w:rPr>
        <w:t>Bestandsaufnahme</w:t>
      </w:r>
      <w:r w:rsidR="00796FB9" w:rsidRPr="00796FB9">
        <w:rPr>
          <w:i/>
        </w:rPr>
        <w:t xml:space="preserve"> Ihrer Wohnsituation machen. Anschließend sprechen wir über Ihre </w:t>
      </w:r>
      <w:r w:rsidR="00796FB9" w:rsidRPr="00634F94">
        <w:rPr>
          <w:b/>
          <w:i/>
        </w:rPr>
        <w:t>Wünsche</w:t>
      </w:r>
      <w:r w:rsidR="00796FB9" w:rsidRPr="00796FB9">
        <w:rPr>
          <w:i/>
        </w:rPr>
        <w:t xml:space="preserve"> zum zukünftigen Wohnen und leiten daraus </w:t>
      </w:r>
      <w:r w:rsidR="00796FB9" w:rsidRPr="00634F94">
        <w:rPr>
          <w:b/>
          <w:i/>
        </w:rPr>
        <w:t>Kriterien</w:t>
      </w:r>
      <w:r w:rsidR="00796FB9" w:rsidRPr="00796FB9">
        <w:rPr>
          <w:i/>
        </w:rPr>
        <w:t xml:space="preserve"> ab. </w:t>
      </w:r>
      <w:r w:rsidR="00796FB9">
        <w:rPr>
          <w:i/>
        </w:rPr>
        <w:t xml:space="preserve">Ich werde Ihnen dann einige </w:t>
      </w:r>
      <w:r w:rsidR="00796FB9" w:rsidRPr="00634F94">
        <w:rPr>
          <w:b/>
          <w:i/>
        </w:rPr>
        <w:t>Möglichkeiten</w:t>
      </w:r>
      <w:r w:rsidR="00796FB9">
        <w:rPr>
          <w:i/>
        </w:rPr>
        <w:t xml:space="preserve"> vorschlagen, die zu Ihren Kriterien passen und wir besprechen, ob sie für Sie i</w:t>
      </w:r>
      <w:r w:rsidR="00796FB9" w:rsidRPr="00C2655C">
        <w:rPr>
          <w:b/>
          <w:i/>
        </w:rPr>
        <w:t>n Frage kommen.</w:t>
      </w:r>
      <w:r w:rsidR="00796FB9">
        <w:rPr>
          <w:i/>
        </w:rPr>
        <w:t xml:space="preserve"> Zum Schluss legen wir </w:t>
      </w:r>
      <w:r w:rsidR="00796FB9" w:rsidRPr="00C2655C">
        <w:rPr>
          <w:b/>
          <w:i/>
        </w:rPr>
        <w:t xml:space="preserve">nächste Schritte </w:t>
      </w:r>
      <w:r w:rsidR="00796FB9">
        <w:rPr>
          <w:i/>
        </w:rPr>
        <w:t xml:space="preserve">fest und ich gebe Ihnen </w:t>
      </w:r>
      <w:r w:rsidR="00796FB9" w:rsidRPr="00C2655C">
        <w:rPr>
          <w:b/>
          <w:i/>
        </w:rPr>
        <w:t>Tipps</w:t>
      </w:r>
      <w:r w:rsidR="00796FB9">
        <w:rPr>
          <w:i/>
        </w:rPr>
        <w:t xml:space="preserve"> zu weiterführenden Angeboten.</w:t>
      </w:r>
    </w:p>
    <w:p w14:paraId="304ACEA2" w14:textId="7E021875" w:rsidR="00C76EFF" w:rsidRDefault="00187258" w:rsidP="00634F94">
      <w:pPr>
        <w:pStyle w:val="Flietext"/>
        <w:ind w:left="284" w:hanging="284"/>
        <w:rPr>
          <w:i/>
        </w:rPr>
      </w:pPr>
      <w:r>
        <w:rPr>
          <w:i/>
        </w:rPr>
        <w:t xml:space="preserve">7. </w:t>
      </w:r>
      <w:r w:rsidR="001449F7" w:rsidRPr="000F4D39">
        <w:rPr>
          <w:i/>
        </w:rPr>
        <w:t>Stellen Sie sich vor,</w:t>
      </w:r>
      <w:r w:rsidR="00C76EFF" w:rsidRPr="000F4D39">
        <w:rPr>
          <w:i/>
          <w:noProof/>
        </w:rPr>
        <w:t xml:space="preserve"> </w:t>
      </w:r>
      <w:r w:rsidR="001449F7" w:rsidRPr="000F4D39">
        <w:rPr>
          <w:i/>
        </w:rPr>
        <w:t xml:space="preserve">wir sind jetzt </w:t>
      </w:r>
      <w:r w:rsidR="00634F94">
        <w:rPr>
          <w:i/>
        </w:rPr>
        <w:t>anderthalb</w:t>
      </w:r>
      <w:r w:rsidR="00D53469">
        <w:rPr>
          <w:i/>
        </w:rPr>
        <w:t xml:space="preserve"> </w:t>
      </w:r>
      <w:r w:rsidR="00C76505" w:rsidRPr="000F4D39">
        <w:rPr>
          <w:i/>
        </w:rPr>
        <w:t xml:space="preserve">Stunden </w:t>
      </w:r>
      <w:r w:rsidR="001449F7" w:rsidRPr="000F4D39">
        <w:rPr>
          <w:i/>
        </w:rPr>
        <w:t xml:space="preserve">weiter, am Ende dieses Gesprächs. Was müsste passiert sein, damit das Gespräch für Sie </w:t>
      </w:r>
      <w:r w:rsidR="004521BF">
        <w:rPr>
          <w:i/>
        </w:rPr>
        <w:t xml:space="preserve">von </w:t>
      </w:r>
      <w:r w:rsidR="004521BF" w:rsidRPr="00C2655C">
        <w:rPr>
          <w:b/>
          <w:i/>
        </w:rPr>
        <w:t>Nutzen</w:t>
      </w:r>
      <w:r w:rsidR="00634F94">
        <w:rPr>
          <w:i/>
        </w:rPr>
        <w:t xml:space="preserve"> </w:t>
      </w:r>
      <w:r w:rsidR="001449F7" w:rsidRPr="000F4D39">
        <w:rPr>
          <w:i/>
        </w:rPr>
        <w:t>war?</w:t>
      </w:r>
    </w:p>
    <w:p w14:paraId="5F8917E4" w14:textId="77777777" w:rsidR="00551D25" w:rsidRDefault="00551D25" w:rsidP="00551D25">
      <w:pPr>
        <w:pStyle w:val="Flietext"/>
        <w:tabs>
          <w:tab w:val="left" w:pos="0"/>
        </w:tabs>
        <w:rPr>
          <w:b/>
          <w:bCs/>
        </w:rPr>
      </w:pPr>
      <w:r>
        <w:rPr>
          <w:b/>
          <w:bCs/>
          <w:highlight w:val="lightGray"/>
        </w:rPr>
        <w:t xml:space="preserve">Dokumentation: Wenn gewünscht, für interne Evaluation notieren, geht nicht in </w:t>
      </w:r>
      <w:proofErr w:type="spellStart"/>
      <w:r>
        <w:rPr>
          <w:b/>
          <w:bCs/>
          <w:highlight w:val="lightGray"/>
        </w:rPr>
        <w:t>Beratunsbericht</w:t>
      </w:r>
      <w:proofErr w:type="spellEnd"/>
      <w:r>
        <w:rPr>
          <w:b/>
          <w:bCs/>
          <w:highlight w:val="lightGray"/>
        </w:rPr>
        <w:t xml:space="preserve"> ein.</w:t>
      </w:r>
    </w:p>
    <w:p w14:paraId="1BB0FAA1" w14:textId="77777777" w:rsidR="009859BE" w:rsidRDefault="009859BE" w:rsidP="00C76EFF">
      <w:pPr>
        <w:pStyle w:val="Flietext"/>
      </w:pPr>
    </w:p>
    <w:p w14:paraId="43D5F821" w14:textId="193A3F86" w:rsidR="000F4D39" w:rsidRPr="00DC7754" w:rsidRDefault="00CB1E50" w:rsidP="00552E26">
      <w:pPr>
        <w:pStyle w:val="berschrift1"/>
      </w:pPr>
      <w:r w:rsidRPr="00DC7754">
        <w:lastRenderedPageBreak/>
        <w:t>Bestandsaufnahme</w:t>
      </w:r>
      <w:r w:rsidR="000F4D39" w:rsidRPr="000F4D39">
        <w:t xml:space="preserve"> </w:t>
      </w:r>
      <w:r w:rsidR="00F734C9">
        <w:t xml:space="preserve">Wohnsituation </w:t>
      </w:r>
      <w:r w:rsidR="001F35D0">
        <w:t>(8-10 min.)</w:t>
      </w:r>
    </w:p>
    <w:p w14:paraId="1C2B9C31" w14:textId="203FE6F6" w:rsidR="00DC7754" w:rsidRDefault="00796FB9" w:rsidP="00DC7754">
      <w:pPr>
        <w:pStyle w:val="Flietext"/>
        <w:rPr>
          <w:i/>
        </w:rPr>
      </w:pPr>
      <w:r>
        <w:rPr>
          <w:i/>
        </w:rPr>
        <w:t xml:space="preserve">8. </w:t>
      </w:r>
      <w:r w:rsidR="00DC7754">
        <w:rPr>
          <w:i/>
        </w:rPr>
        <w:t>Wir wollen jetzt über Ihr Haus und Ihre Wohns</w:t>
      </w:r>
      <w:r w:rsidR="00DC7754" w:rsidRPr="00561691">
        <w:rPr>
          <w:i/>
        </w:rPr>
        <w:t xml:space="preserve">ituation sprechen, damit ich </w:t>
      </w:r>
      <w:r w:rsidR="00DC7754">
        <w:rPr>
          <w:i/>
        </w:rPr>
        <w:t xml:space="preserve">mir ein Bild machen kann, wie das Haus aktuell genutzt wird. </w:t>
      </w:r>
    </w:p>
    <w:p w14:paraId="3EB046D7" w14:textId="77777777" w:rsidR="00C2655C" w:rsidRDefault="00C2655C" w:rsidP="00AF4335">
      <w:pPr>
        <w:pStyle w:val="Flietext"/>
      </w:pPr>
    </w:p>
    <w:p w14:paraId="386D8FAC" w14:textId="0D01EB52" w:rsidR="00564152" w:rsidRPr="0049331A" w:rsidRDefault="00564152" w:rsidP="00552E26">
      <w:pPr>
        <w:pStyle w:val="berschrift2"/>
      </w:pPr>
      <w:r>
        <w:t>Flächen und Nutzung</w:t>
      </w:r>
    </w:p>
    <w:p w14:paraId="5013BA33" w14:textId="382379A6" w:rsidR="00DC7754" w:rsidRDefault="00796FB9" w:rsidP="00DC7754">
      <w:pPr>
        <w:pStyle w:val="Flietext"/>
        <w:rPr>
          <w:i/>
        </w:rPr>
      </w:pPr>
      <w:r>
        <w:rPr>
          <w:i/>
        </w:rPr>
        <w:t xml:space="preserve">9. </w:t>
      </w:r>
      <w:r w:rsidR="00DC7754">
        <w:rPr>
          <w:i/>
        </w:rPr>
        <w:t xml:space="preserve">Können Sie mir sagen, </w:t>
      </w:r>
      <w:r w:rsidR="00DC7754" w:rsidRPr="00C2655C">
        <w:rPr>
          <w:b/>
          <w:i/>
        </w:rPr>
        <w:t>wann</w:t>
      </w:r>
      <w:r w:rsidR="00DC7754">
        <w:rPr>
          <w:i/>
        </w:rPr>
        <w:t xml:space="preserve"> Ihr Haus gebaut </w:t>
      </w:r>
      <w:proofErr w:type="gramStart"/>
      <w:r w:rsidR="00DC7754">
        <w:rPr>
          <w:i/>
        </w:rPr>
        <w:t>wurde?</w:t>
      </w:r>
      <w:proofErr w:type="gramEnd"/>
      <w:r w:rsidR="00DC7754">
        <w:rPr>
          <w:i/>
        </w:rPr>
        <w:t xml:space="preserve"> Wie </w:t>
      </w:r>
      <w:r w:rsidR="00DC7754" w:rsidRPr="00C2655C">
        <w:rPr>
          <w:b/>
          <w:i/>
        </w:rPr>
        <w:t>groß</w:t>
      </w:r>
      <w:r w:rsidR="00DC7754">
        <w:rPr>
          <w:i/>
        </w:rPr>
        <w:t xml:space="preserve"> ist das Haus? </w:t>
      </w:r>
      <w:r w:rsidR="000C66A5">
        <w:rPr>
          <w:i/>
        </w:rPr>
        <w:t xml:space="preserve">Wie viele </w:t>
      </w:r>
      <w:r w:rsidR="000C66A5" w:rsidRPr="00C2655C">
        <w:rPr>
          <w:b/>
          <w:i/>
        </w:rPr>
        <w:t>Räume</w:t>
      </w:r>
      <w:r w:rsidR="000C66A5">
        <w:rPr>
          <w:i/>
        </w:rPr>
        <w:t xml:space="preserve"> hat es? </w:t>
      </w:r>
      <w:r w:rsidR="00DC7754">
        <w:rPr>
          <w:i/>
        </w:rPr>
        <w:t>Gibt es eine Einliegerwohnung?</w:t>
      </w:r>
      <w:r w:rsidR="00706372">
        <w:rPr>
          <w:i/>
        </w:rPr>
        <w:t xml:space="preserve"> Oder andere </w:t>
      </w:r>
      <w:r w:rsidR="00706372" w:rsidRPr="00C2655C">
        <w:rPr>
          <w:b/>
          <w:i/>
        </w:rPr>
        <w:t>separate Wohnungen</w:t>
      </w:r>
      <w:r w:rsidR="00706372">
        <w:rPr>
          <w:i/>
        </w:rPr>
        <w:t>?</w:t>
      </w:r>
    </w:p>
    <w:p w14:paraId="1FDB0B6C" w14:textId="57B3A6E5" w:rsidR="00DC7754" w:rsidRDefault="00796FB9" w:rsidP="00DC7754">
      <w:pPr>
        <w:pStyle w:val="Flietext"/>
        <w:rPr>
          <w:i/>
        </w:rPr>
      </w:pPr>
      <w:r>
        <w:rPr>
          <w:i/>
        </w:rPr>
        <w:t xml:space="preserve">10. </w:t>
      </w:r>
      <w:r w:rsidR="00DC7754" w:rsidRPr="00C2655C">
        <w:rPr>
          <w:b/>
          <w:i/>
        </w:rPr>
        <w:t xml:space="preserve">Seit wann </w:t>
      </w:r>
      <w:r w:rsidR="00DC7754">
        <w:rPr>
          <w:i/>
        </w:rPr>
        <w:t xml:space="preserve">wohnen Sie im Haus? </w:t>
      </w:r>
      <w:r w:rsidR="00DC7754" w:rsidRPr="00C2655C">
        <w:rPr>
          <w:b/>
          <w:i/>
        </w:rPr>
        <w:t xml:space="preserve">Wie viele Personen </w:t>
      </w:r>
      <w:r w:rsidR="00DC7754">
        <w:rPr>
          <w:i/>
        </w:rPr>
        <w:t xml:space="preserve">leben derzeit im Haus? </w:t>
      </w:r>
      <w:r w:rsidR="0049331A">
        <w:rPr>
          <w:i/>
        </w:rPr>
        <w:t>Lassen Sie uns einmal die einzelnen Personen durchgehen: Um wen handelt es sich?</w:t>
      </w:r>
      <w:r w:rsidR="0049331A" w:rsidRPr="0049331A">
        <w:t xml:space="preserve"> (Auf Verhältnis zu </w:t>
      </w:r>
      <w:r w:rsidR="004E437D">
        <w:t>R</w:t>
      </w:r>
      <w:r w:rsidR="0049331A" w:rsidRPr="0049331A">
        <w:t xml:space="preserve"> und Lebensphase </w:t>
      </w:r>
      <w:proofErr w:type="gramStart"/>
      <w:r w:rsidR="0049331A" w:rsidRPr="0049331A">
        <w:t xml:space="preserve">eingehen) </w:t>
      </w:r>
      <w:r w:rsidR="00DC7754">
        <w:rPr>
          <w:i/>
        </w:rPr>
        <w:t xml:space="preserve"> Stehen</w:t>
      </w:r>
      <w:proofErr w:type="gramEnd"/>
      <w:r w:rsidR="00DC7754">
        <w:rPr>
          <w:i/>
        </w:rPr>
        <w:t xml:space="preserve"> größere </w:t>
      </w:r>
      <w:r w:rsidR="00DC7754" w:rsidRPr="00C2655C">
        <w:rPr>
          <w:b/>
          <w:i/>
        </w:rPr>
        <w:t>persönliche  Veränderunge</w:t>
      </w:r>
      <w:r w:rsidR="00DC7754">
        <w:rPr>
          <w:i/>
        </w:rPr>
        <w:t>n an (z.B. Ausscheiden aus dem Berufsleben, Auszug des Kinds / der Kinder)?</w:t>
      </w:r>
    </w:p>
    <w:p w14:paraId="22D43C6A" w14:textId="482C7131" w:rsidR="00564152" w:rsidRDefault="00796FB9" w:rsidP="00564152">
      <w:pPr>
        <w:pStyle w:val="Flietext"/>
        <w:rPr>
          <w:i/>
        </w:rPr>
      </w:pPr>
      <w:r>
        <w:rPr>
          <w:i/>
        </w:rPr>
        <w:t xml:space="preserve">11. </w:t>
      </w:r>
      <w:r w:rsidR="00DC7754">
        <w:rPr>
          <w:i/>
        </w:rPr>
        <w:t xml:space="preserve">Wie nutzen Sie aktuell das Haus? Gibt es </w:t>
      </w:r>
      <w:r w:rsidR="00DC7754" w:rsidRPr="00C2655C">
        <w:rPr>
          <w:b/>
          <w:i/>
        </w:rPr>
        <w:t xml:space="preserve">Räume, die </w:t>
      </w:r>
      <w:proofErr w:type="gramStart"/>
      <w:r w:rsidR="00DC7754" w:rsidRPr="00C2655C">
        <w:rPr>
          <w:b/>
          <w:i/>
        </w:rPr>
        <w:t xml:space="preserve">nicht </w:t>
      </w:r>
      <w:r w:rsidR="000C66A5" w:rsidRPr="00C2655C">
        <w:rPr>
          <w:b/>
          <w:i/>
        </w:rPr>
        <w:t xml:space="preserve"> oder</w:t>
      </w:r>
      <w:proofErr w:type="gramEnd"/>
      <w:r w:rsidR="000C66A5" w:rsidRPr="00C2655C">
        <w:rPr>
          <w:b/>
          <w:i/>
        </w:rPr>
        <w:t xml:space="preserve"> nur ganz selten </w:t>
      </w:r>
      <w:r w:rsidR="00DC7754" w:rsidRPr="00C2655C">
        <w:rPr>
          <w:b/>
          <w:i/>
        </w:rPr>
        <w:t>genutzt werden</w:t>
      </w:r>
      <w:r w:rsidR="00DC7754">
        <w:rPr>
          <w:i/>
        </w:rPr>
        <w:t xml:space="preserve">? Wenn ja, wie viele, welche? </w:t>
      </w:r>
      <w:r w:rsidR="009E0550">
        <w:rPr>
          <w:i/>
        </w:rPr>
        <w:t>Werden diese Räume im Winter beheizt?</w:t>
      </w:r>
    </w:p>
    <w:p w14:paraId="716A27DA" w14:textId="60FEB56E" w:rsidR="00CB5A1A" w:rsidRDefault="00796FB9" w:rsidP="00DC7754">
      <w:pPr>
        <w:pStyle w:val="Flietext"/>
        <w:rPr>
          <w:i/>
        </w:rPr>
      </w:pPr>
      <w:r>
        <w:rPr>
          <w:i/>
        </w:rPr>
        <w:t xml:space="preserve">12. </w:t>
      </w:r>
      <w:r w:rsidR="00CB5A1A">
        <w:rPr>
          <w:i/>
        </w:rPr>
        <w:t xml:space="preserve">Gibt es </w:t>
      </w:r>
      <w:r w:rsidR="00CB5A1A" w:rsidRPr="00C2655C">
        <w:rPr>
          <w:b/>
          <w:i/>
        </w:rPr>
        <w:t>andere Personen, die nicht hier wohnen, aber die Räume gelegentlich nutzen</w:t>
      </w:r>
      <w:r w:rsidR="00CB5A1A">
        <w:rPr>
          <w:i/>
        </w:rPr>
        <w:t>, z.B. bei Besuchen?</w:t>
      </w:r>
      <w:r w:rsidR="009E0550">
        <w:rPr>
          <w:i/>
        </w:rPr>
        <w:t xml:space="preserve"> </w:t>
      </w:r>
      <w:proofErr w:type="spellStart"/>
      <w:r w:rsidR="009E0550">
        <w:rPr>
          <w:i/>
        </w:rPr>
        <w:t>Wíe</w:t>
      </w:r>
      <w:proofErr w:type="spellEnd"/>
      <w:r w:rsidR="009E0550">
        <w:rPr>
          <w:i/>
        </w:rPr>
        <w:t xml:space="preserve"> oft kommt das vor?</w:t>
      </w:r>
    </w:p>
    <w:p w14:paraId="260B500E" w14:textId="26832C75" w:rsidR="00DC7754" w:rsidRDefault="00796FB9" w:rsidP="00DC7754">
      <w:pPr>
        <w:pStyle w:val="Flietext"/>
        <w:rPr>
          <w:i/>
        </w:rPr>
      </w:pPr>
      <w:r>
        <w:rPr>
          <w:i/>
        </w:rPr>
        <w:t xml:space="preserve">13. </w:t>
      </w:r>
      <w:r w:rsidR="00DC7754">
        <w:rPr>
          <w:i/>
        </w:rPr>
        <w:t xml:space="preserve">Falls Leerstand: Haben Sie schon einmal überlegt, was Sie mit den nicht mehr benötigten Räumen, der Einliegerwohnung etc.  </w:t>
      </w:r>
      <w:r w:rsidR="00DC7754" w:rsidRPr="00C2655C">
        <w:rPr>
          <w:b/>
          <w:i/>
        </w:rPr>
        <w:t>machen könnten</w:t>
      </w:r>
      <w:r w:rsidR="00DC7754">
        <w:rPr>
          <w:i/>
        </w:rPr>
        <w:t>?</w:t>
      </w:r>
    </w:p>
    <w:p w14:paraId="70AE2400" w14:textId="77777777" w:rsidR="00AF4335" w:rsidRDefault="00AF4335" w:rsidP="00DC7754">
      <w:pPr>
        <w:pStyle w:val="Flietext"/>
        <w:rPr>
          <w:i/>
        </w:rPr>
      </w:pPr>
    </w:p>
    <w:p w14:paraId="01B2BA6D" w14:textId="46A99455" w:rsidR="00564152" w:rsidRDefault="00564152" w:rsidP="00552E26">
      <w:pPr>
        <w:pStyle w:val="berschrift2"/>
      </w:pPr>
      <w:r>
        <w:t>Garten</w:t>
      </w:r>
    </w:p>
    <w:p w14:paraId="2D4BC8C2" w14:textId="49448FE3" w:rsidR="001F35D0" w:rsidRDefault="00796FB9" w:rsidP="00DC7754">
      <w:pPr>
        <w:pStyle w:val="Flietext"/>
        <w:rPr>
          <w:i/>
        </w:rPr>
      </w:pPr>
      <w:r>
        <w:rPr>
          <w:i/>
        </w:rPr>
        <w:t xml:space="preserve">14. </w:t>
      </w:r>
      <w:r w:rsidR="001F35D0">
        <w:rPr>
          <w:i/>
        </w:rPr>
        <w:t xml:space="preserve">Haben Sie einen Garten? Wie </w:t>
      </w:r>
      <w:r w:rsidR="001F35D0" w:rsidRPr="00C2655C">
        <w:rPr>
          <w:b/>
          <w:i/>
        </w:rPr>
        <w:t>groß</w:t>
      </w:r>
      <w:r w:rsidR="001F35D0">
        <w:rPr>
          <w:i/>
        </w:rPr>
        <w:t xml:space="preserve"> ist er? Wie </w:t>
      </w:r>
      <w:r w:rsidR="001F35D0" w:rsidRPr="00C2655C">
        <w:rPr>
          <w:b/>
          <w:i/>
        </w:rPr>
        <w:t>nutzen</w:t>
      </w:r>
      <w:r w:rsidR="001F35D0">
        <w:rPr>
          <w:i/>
        </w:rPr>
        <w:t xml:space="preserve"> Sie ihn? Wer </w:t>
      </w:r>
      <w:r w:rsidR="001F35D0" w:rsidRPr="00C2655C">
        <w:rPr>
          <w:b/>
          <w:i/>
        </w:rPr>
        <w:t>pflegt</w:t>
      </w:r>
      <w:r w:rsidR="001F35D0">
        <w:rPr>
          <w:i/>
        </w:rPr>
        <w:t xml:space="preserve"> ihn?</w:t>
      </w:r>
      <w:r w:rsidR="000C66A5">
        <w:rPr>
          <w:i/>
        </w:rPr>
        <w:t xml:space="preserve"> Wird (zumindest ab und zu) dafür Hilfe von außen geholt?</w:t>
      </w:r>
    </w:p>
    <w:p w14:paraId="63A80C68" w14:textId="77777777" w:rsidR="00AF4335" w:rsidRDefault="00AF4335" w:rsidP="00DC7754">
      <w:pPr>
        <w:pStyle w:val="Flietext"/>
        <w:rPr>
          <w:i/>
        </w:rPr>
      </w:pPr>
    </w:p>
    <w:p w14:paraId="511674FD" w14:textId="5AB92543" w:rsidR="00564152" w:rsidRPr="00564152" w:rsidRDefault="00564152" w:rsidP="00552E26">
      <w:pPr>
        <w:pStyle w:val="berschrift2"/>
      </w:pPr>
      <w:r>
        <w:t>Pläne</w:t>
      </w:r>
    </w:p>
    <w:p w14:paraId="183F79C9" w14:textId="113E24C1" w:rsidR="00DC7754" w:rsidRPr="00DC7754" w:rsidRDefault="00796FB9" w:rsidP="00DC7754">
      <w:pPr>
        <w:pStyle w:val="Flietext"/>
        <w:rPr>
          <w:i/>
        </w:rPr>
      </w:pPr>
      <w:r>
        <w:rPr>
          <w:i/>
        </w:rPr>
        <w:t xml:space="preserve">15. </w:t>
      </w:r>
      <w:proofErr w:type="gramStart"/>
      <w:r w:rsidR="00DC7754">
        <w:rPr>
          <w:i/>
        </w:rPr>
        <w:t>Ganz</w:t>
      </w:r>
      <w:proofErr w:type="gramEnd"/>
      <w:r w:rsidR="00DC7754">
        <w:rPr>
          <w:i/>
        </w:rPr>
        <w:t xml:space="preserve"> generell: </w:t>
      </w:r>
      <w:r w:rsidR="00DC7754" w:rsidRPr="00DC7754">
        <w:rPr>
          <w:i/>
        </w:rPr>
        <w:t xml:space="preserve">Haben Sie für die nahe Zukunft etwas </w:t>
      </w:r>
      <w:r w:rsidR="00DC7754" w:rsidRPr="00C2655C">
        <w:rPr>
          <w:b/>
          <w:i/>
        </w:rPr>
        <w:t>Konkretes geplant</w:t>
      </w:r>
      <w:r w:rsidR="00DC7754" w:rsidRPr="00DC7754">
        <w:rPr>
          <w:i/>
        </w:rPr>
        <w:t>, z.B. einen Verkauf, Überschreibung oder Umbaumaßnahmen?</w:t>
      </w:r>
    </w:p>
    <w:p w14:paraId="2ADCE809" w14:textId="77777777" w:rsidR="00551D25" w:rsidRPr="00844E25" w:rsidRDefault="00551D25" w:rsidP="00844E25">
      <w:pPr>
        <w:pStyle w:val="Flietext"/>
        <w:pBdr>
          <w:top w:val="single" w:sz="4" w:space="1" w:color="auto"/>
          <w:left w:val="single" w:sz="4" w:space="4" w:color="auto"/>
          <w:bottom w:val="single" w:sz="4" w:space="1" w:color="auto"/>
          <w:right w:val="single" w:sz="4" w:space="4" w:color="auto"/>
          <w:between w:val="single" w:sz="4" w:space="1" w:color="auto"/>
          <w:bar w:val="single" w:sz="4" w:color="auto"/>
        </w:pBdr>
      </w:pPr>
      <w:r w:rsidRPr="00844E25">
        <w:t>Anschließend sollte eine Hausbegehung erfolgen, damit B sich ein genaueres Bild von energetischem Zustand, Barrierefreiheit und ggf. Potenzialen zum Umbauen / Weiterbauen machen kann.</w:t>
      </w:r>
    </w:p>
    <w:p w14:paraId="5ED6B1C0" w14:textId="77777777" w:rsidR="00551D25" w:rsidRDefault="00551D25" w:rsidP="00551D25">
      <w:pPr>
        <w:pStyle w:val="Flietext"/>
        <w:rPr>
          <w:b/>
          <w:highlight w:val="lightGray"/>
        </w:rPr>
      </w:pPr>
      <w:r>
        <w:rPr>
          <w:b/>
          <w:highlight w:val="lightGray"/>
        </w:rPr>
        <w:t>Dokumentation: Für Beratungsbericht</w:t>
      </w:r>
    </w:p>
    <w:p w14:paraId="6D6E0610" w14:textId="77777777" w:rsidR="00551D25" w:rsidRDefault="00551D25" w:rsidP="00551D25">
      <w:pPr>
        <w:pStyle w:val="Flietext"/>
        <w:rPr>
          <w:b/>
          <w:highlight w:val="lightGray"/>
        </w:rPr>
      </w:pPr>
      <w:r>
        <w:rPr>
          <w:b/>
          <w:highlight w:val="lightGray"/>
        </w:rPr>
        <w:t>Zahlen und Fakten in standardisierter Excel-Dokumentation</w:t>
      </w:r>
    </w:p>
    <w:p w14:paraId="30EB828F" w14:textId="77777777" w:rsidR="00551D25" w:rsidRDefault="00551D25" w:rsidP="00551D25">
      <w:pPr>
        <w:pStyle w:val="Flietext"/>
        <w:rPr>
          <w:b/>
        </w:rPr>
      </w:pPr>
      <w:r>
        <w:rPr>
          <w:b/>
          <w:highlight w:val="lightGray"/>
        </w:rPr>
        <w:t>Übrige Fragen qualitativ in Word-Vorlage</w:t>
      </w:r>
    </w:p>
    <w:p w14:paraId="62918FA3" w14:textId="77777777" w:rsidR="004E437D" w:rsidRPr="009859BE" w:rsidRDefault="004E437D" w:rsidP="00C76505">
      <w:pPr>
        <w:pStyle w:val="Flietext"/>
        <w:rPr>
          <w:b/>
        </w:rPr>
      </w:pPr>
    </w:p>
    <w:p w14:paraId="7A9F0CE1" w14:textId="2F52C309" w:rsidR="00561691" w:rsidRPr="00A72D24" w:rsidRDefault="00561691" w:rsidP="00552E26">
      <w:pPr>
        <w:pStyle w:val="berschrift1"/>
      </w:pPr>
      <w:r w:rsidRPr="00A72D24">
        <w:t>W</w:t>
      </w:r>
      <w:r w:rsidR="0016410F">
        <w:t>ohnw</w:t>
      </w:r>
      <w:r w:rsidRPr="00A72D24">
        <w:t>ünsche</w:t>
      </w:r>
      <w:r w:rsidR="0058209F">
        <w:t xml:space="preserve"> und Kriterien</w:t>
      </w:r>
      <w:r w:rsidR="00E9694D" w:rsidRPr="00A72D24">
        <w:t xml:space="preserve"> </w:t>
      </w:r>
    </w:p>
    <w:p w14:paraId="0A65486A" w14:textId="01756278" w:rsidR="00BE685E" w:rsidRDefault="00796FB9" w:rsidP="00E9694D">
      <w:pPr>
        <w:pStyle w:val="Flietext"/>
        <w:rPr>
          <w:i/>
        </w:rPr>
      </w:pPr>
      <w:r>
        <w:rPr>
          <w:i/>
        </w:rPr>
        <w:t xml:space="preserve">16. </w:t>
      </w:r>
      <w:r w:rsidR="00E9694D" w:rsidRPr="00A72D24">
        <w:rPr>
          <w:i/>
        </w:rPr>
        <w:t xml:space="preserve">Wir </w:t>
      </w:r>
      <w:r w:rsidR="00943E00">
        <w:rPr>
          <w:i/>
        </w:rPr>
        <w:t xml:space="preserve">wollen jetzt gerne Ihre </w:t>
      </w:r>
      <w:r w:rsidR="00943E00" w:rsidRPr="002259DB">
        <w:rPr>
          <w:b/>
          <w:i/>
        </w:rPr>
        <w:t xml:space="preserve">Wünsche und Vorstellungen </w:t>
      </w:r>
      <w:r w:rsidR="00943E00">
        <w:rPr>
          <w:i/>
        </w:rPr>
        <w:t>zum z</w:t>
      </w:r>
      <w:r w:rsidR="00BE685E">
        <w:rPr>
          <w:i/>
        </w:rPr>
        <w:t>ukünftigen Wohnen herausfinden</w:t>
      </w:r>
      <w:r w:rsidR="00BE685E" w:rsidRPr="00D076EA">
        <w:rPr>
          <w:i/>
        </w:rPr>
        <w:t>, zum Beispiel in etwa</w:t>
      </w:r>
      <w:r w:rsidR="00D076EA">
        <w:rPr>
          <w:i/>
        </w:rPr>
        <w:t xml:space="preserve"> </w:t>
      </w:r>
      <w:r w:rsidR="00BE685E" w:rsidRPr="00D076EA">
        <w:rPr>
          <w:i/>
        </w:rPr>
        <w:t>10-15 Jahren</w:t>
      </w:r>
      <w:r w:rsidR="00BE685E">
        <w:rPr>
          <w:i/>
        </w:rPr>
        <w:t xml:space="preserve"> </w:t>
      </w:r>
      <w:r w:rsidR="00BE685E" w:rsidRPr="00BE685E">
        <w:t xml:space="preserve">(an Alter </w:t>
      </w:r>
      <w:proofErr w:type="gramStart"/>
      <w:r w:rsidR="00BE685E" w:rsidRPr="00BE685E">
        <w:t>der Befragen</w:t>
      </w:r>
      <w:proofErr w:type="gramEnd"/>
      <w:r w:rsidR="00BE685E" w:rsidRPr="00BE685E">
        <w:t xml:space="preserve"> anpassen)</w:t>
      </w:r>
      <w:r w:rsidR="00BE685E">
        <w:t xml:space="preserve">. </w:t>
      </w:r>
      <w:r w:rsidR="00BE685E" w:rsidRPr="00BE685E">
        <w:rPr>
          <w:i/>
        </w:rPr>
        <w:t xml:space="preserve">Es geht um Ihre Wünsche </w:t>
      </w:r>
      <w:proofErr w:type="gramStart"/>
      <w:r w:rsidR="00BE685E" w:rsidRPr="00BE685E">
        <w:rPr>
          <w:i/>
        </w:rPr>
        <w:t xml:space="preserve">-  </w:t>
      </w:r>
      <w:r w:rsidR="00BE685E">
        <w:rPr>
          <w:i/>
        </w:rPr>
        <w:t>a</w:t>
      </w:r>
      <w:r w:rsidR="00BE685E" w:rsidRPr="00BE685E">
        <w:rPr>
          <w:i/>
        </w:rPr>
        <w:t>lso</w:t>
      </w:r>
      <w:proofErr w:type="gramEnd"/>
      <w:r w:rsidR="00BE685E" w:rsidRPr="00BE685E">
        <w:rPr>
          <w:i/>
        </w:rPr>
        <w:t xml:space="preserve"> nicht, </w:t>
      </w:r>
      <w:r w:rsidR="00BE685E">
        <w:rPr>
          <w:i/>
        </w:rPr>
        <w:t xml:space="preserve">was passiert, </w:t>
      </w:r>
      <w:r w:rsidR="00BE685E" w:rsidRPr="00BE685E">
        <w:rPr>
          <w:i/>
        </w:rPr>
        <w:t>wenn ein Notfall eintritt, also wenn Sie</w:t>
      </w:r>
      <w:r w:rsidR="00BE685E" w:rsidRPr="00A72D24">
        <w:rPr>
          <w:i/>
        </w:rPr>
        <w:t xml:space="preserve"> z.B. nicht mehr selbständig leben können.</w:t>
      </w:r>
      <w:r w:rsidR="00BE685E">
        <w:rPr>
          <w:i/>
        </w:rPr>
        <w:t xml:space="preserve"> </w:t>
      </w:r>
    </w:p>
    <w:p w14:paraId="1CE0DEFC" w14:textId="5CC46131" w:rsidR="00E9694D" w:rsidRPr="00A72D24" w:rsidRDefault="00943E00" w:rsidP="00E9694D">
      <w:pPr>
        <w:pStyle w:val="Flietext"/>
        <w:rPr>
          <w:i/>
        </w:rPr>
      </w:pPr>
      <w:r>
        <w:rPr>
          <w:i/>
        </w:rPr>
        <w:lastRenderedPageBreak/>
        <w:t xml:space="preserve">Um das ein bisschen systematischer zu machen, </w:t>
      </w:r>
      <w:r w:rsidR="00E9694D" w:rsidRPr="00A72D24">
        <w:rPr>
          <w:i/>
        </w:rPr>
        <w:t xml:space="preserve">lege </w:t>
      </w:r>
      <w:r>
        <w:rPr>
          <w:i/>
        </w:rPr>
        <w:t xml:space="preserve">ich </w:t>
      </w:r>
      <w:r w:rsidR="00E9694D" w:rsidRPr="00A72D24">
        <w:rPr>
          <w:i/>
        </w:rPr>
        <w:t xml:space="preserve">Ihnen </w:t>
      </w:r>
      <w:r w:rsidR="007506CF" w:rsidRPr="00A72D24">
        <w:rPr>
          <w:i/>
        </w:rPr>
        <w:t xml:space="preserve">zu jedem Thema </w:t>
      </w:r>
      <w:r w:rsidR="00E9694D" w:rsidRPr="00A72D24">
        <w:rPr>
          <w:i/>
        </w:rPr>
        <w:t xml:space="preserve">einige Aussagen vor. Bitte </w:t>
      </w:r>
      <w:r w:rsidR="00BE685E">
        <w:rPr>
          <w:i/>
        </w:rPr>
        <w:t xml:space="preserve">denken Sie daran, wie Sie in etwa zehn Jahren wohnen möchten und </w:t>
      </w:r>
      <w:r w:rsidR="00E9694D" w:rsidRPr="00A72D24">
        <w:rPr>
          <w:i/>
        </w:rPr>
        <w:t>ord</w:t>
      </w:r>
      <w:r w:rsidR="00BE685E">
        <w:rPr>
          <w:i/>
        </w:rPr>
        <w:t>nen Sie Sie die Aussagen in eine diese</w:t>
      </w:r>
      <w:r>
        <w:rPr>
          <w:i/>
        </w:rPr>
        <w:t>r</w:t>
      </w:r>
      <w:r w:rsidR="00E9694D" w:rsidRPr="00A72D24">
        <w:rPr>
          <w:i/>
        </w:rPr>
        <w:t xml:space="preserve"> drei Spalten ein: a) Ja, genau, b) Vielleicht, c) Auf keinen Fall. </w:t>
      </w:r>
    </w:p>
    <w:p w14:paraId="650328AC" w14:textId="77777777" w:rsidR="00844E25" w:rsidRDefault="00844E25" w:rsidP="00844E25">
      <w:pPr>
        <w:pStyle w:val="Flietext"/>
        <w:pBdr>
          <w:top w:val="single" w:sz="4" w:space="1" w:color="auto"/>
          <w:left w:val="single" w:sz="4" w:space="4" w:color="auto"/>
          <w:bottom w:val="single" w:sz="4" w:space="1" w:color="auto"/>
          <w:right w:val="single" w:sz="4" w:space="4" w:color="auto"/>
        </w:pBdr>
      </w:pPr>
      <w:r>
        <w:t>Auf dem Tisch sind drei Überschriften auf andersfarbigen Karten ausgelegt: „</w:t>
      </w:r>
      <w:r w:rsidRPr="00943E00">
        <w:t>Ja, ge</w:t>
      </w:r>
      <w:r>
        <w:t>nau</w:t>
      </w:r>
      <w:proofErr w:type="gramStart"/>
      <w:r>
        <w:t xml:space="preserve">“ </w:t>
      </w:r>
      <w:r w:rsidRPr="00943E00">
        <w:t xml:space="preserve"> </w:t>
      </w:r>
      <w:r>
        <w:t>„</w:t>
      </w:r>
      <w:proofErr w:type="gramEnd"/>
      <w:r w:rsidRPr="00943E00">
        <w:t>Vielleicht</w:t>
      </w:r>
      <w:r>
        <w:t>“ „</w:t>
      </w:r>
      <w:r w:rsidRPr="00943E00">
        <w:t>Auf kei</w:t>
      </w:r>
      <w:r>
        <w:t>nen Fall.“</w:t>
      </w:r>
    </w:p>
    <w:p w14:paraId="453C3D87" w14:textId="77777777" w:rsidR="00844E25" w:rsidRDefault="00844E25" w:rsidP="00844E25">
      <w:pPr>
        <w:pStyle w:val="Flietext"/>
        <w:pBdr>
          <w:top w:val="single" w:sz="4" w:space="1" w:color="auto"/>
          <w:left w:val="single" w:sz="4" w:space="4" w:color="auto"/>
          <w:bottom w:val="single" w:sz="4" w:space="1" w:color="auto"/>
          <w:right w:val="single" w:sz="4" w:space="4" w:color="auto"/>
        </w:pBdr>
      </w:pPr>
      <w:r w:rsidRPr="00A72D24">
        <w:t>Die Aussagen</w:t>
      </w:r>
      <w:r>
        <w:t xml:space="preserve"> werden </w:t>
      </w:r>
      <w:r w:rsidRPr="00A72D24">
        <w:t>auf Karten vorgelegt. Die Befragten dürfen Aussagen ergänzen, die für sie zum Thema gehören, sollten aber nicht aktiv dazu ermutigt werden.</w:t>
      </w:r>
    </w:p>
    <w:p w14:paraId="3311453A" w14:textId="77777777" w:rsidR="00844E25" w:rsidRDefault="00844E25" w:rsidP="00844E25">
      <w:pPr>
        <w:pStyle w:val="Flietext"/>
        <w:pBdr>
          <w:top w:val="single" w:sz="4" w:space="1" w:color="auto"/>
          <w:left w:val="single" w:sz="4" w:space="4" w:color="auto"/>
          <w:bottom w:val="single" w:sz="4" w:space="1" w:color="auto"/>
          <w:right w:val="single" w:sz="4" w:space="4" w:color="auto"/>
        </w:pBdr>
      </w:pPr>
      <w:r>
        <w:t xml:space="preserve">Die Befragten ordnen die Karten den drei Spalten zu. Wenn sie zögern oder unsicher sind, fragt der Berater oder die Beraterin nach und unterstützt mit Nachfragen wie: </w:t>
      </w:r>
    </w:p>
    <w:p w14:paraId="38998C1A" w14:textId="77777777" w:rsidR="00844E25" w:rsidRPr="00943E00" w:rsidRDefault="00844E25" w:rsidP="00844E25">
      <w:pPr>
        <w:pStyle w:val="Flietext"/>
        <w:pBdr>
          <w:top w:val="single" w:sz="4" w:space="1" w:color="auto"/>
          <w:left w:val="single" w:sz="4" w:space="4" w:color="auto"/>
          <w:bottom w:val="single" w:sz="4" w:space="1" w:color="auto"/>
          <w:right w:val="single" w:sz="4" w:space="4" w:color="auto"/>
        </w:pBdr>
        <w:rPr>
          <w:i/>
        </w:rPr>
      </w:pPr>
      <w:r w:rsidRPr="00943E00">
        <w:rPr>
          <w:i/>
        </w:rPr>
        <w:t>„Worüber denken Sie gerade nach? Was spricht für Sie dafür oder dagegen?</w:t>
      </w:r>
    </w:p>
    <w:p w14:paraId="75A0869A" w14:textId="77777777" w:rsidR="00844E25" w:rsidRDefault="00844E25" w:rsidP="00844E25">
      <w:pPr>
        <w:pStyle w:val="Flietext"/>
        <w:pBdr>
          <w:top w:val="single" w:sz="4" w:space="1" w:color="auto"/>
          <w:left w:val="single" w:sz="4" w:space="4" w:color="auto"/>
          <w:bottom w:val="single" w:sz="4" w:space="1" w:color="auto"/>
          <w:right w:val="single" w:sz="4" w:space="4" w:color="auto"/>
        </w:pBdr>
      </w:pPr>
      <w:r w:rsidRPr="00A72D24">
        <w:t xml:space="preserve">Wenn </w:t>
      </w:r>
      <w:r>
        <w:t>alle</w:t>
      </w:r>
      <w:r w:rsidRPr="00A72D24">
        <w:t xml:space="preserve"> Karten zugeordnet sind, spricht B jeweils (pro Block) </w:t>
      </w:r>
      <w:r>
        <w:t>mit R darüber.</w:t>
      </w:r>
    </w:p>
    <w:p w14:paraId="501CAC11" w14:textId="1B3540C9" w:rsidR="00796FB9" w:rsidRDefault="00796FB9" w:rsidP="00943E00">
      <w:pPr>
        <w:pStyle w:val="Flietext"/>
      </w:pPr>
    </w:p>
    <w:p w14:paraId="5A3882DE" w14:textId="07E94B40" w:rsidR="00E9694D" w:rsidRDefault="00E5373E" w:rsidP="00552E26">
      <w:pPr>
        <w:pStyle w:val="berschrift2"/>
      </w:pPr>
      <w:r w:rsidRPr="00A72D24">
        <w:t>Themenfeld „</w:t>
      </w:r>
      <w:r w:rsidR="00E9694D" w:rsidRPr="00A72D24">
        <w:t>Wohnfläche</w:t>
      </w:r>
      <w:r w:rsidR="00AE1538" w:rsidRPr="00A72D24">
        <w:t xml:space="preserve"> und Garten</w:t>
      </w:r>
      <w:r w:rsidRPr="00A72D24">
        <w:t>“</w:t>
      </w:r>
      <w:r w:rsidR="00530DAF">
        <w:t xml:space="preserve"> (</w:t>
      </w:r>
      <w:r w:rsidR="0049331A">
        <w:t>1</w:t>
      </w:r>
      <w:r w:rsidR="00F734C9">
        <w:t>0</w:t>
      </w:r>
      <w:r w:rsidR="0049331A">
        <w:t xml:space="preserve"> min.)</w:t>
      </w:r>
    </w:p>
    <w:p w14:paraId="4F7E3EF4" w14:textId="3B7E4BA3" w:rsidR="00796FB9" w:rsidRPr="00385384" w:rsidRDefault="00385384" w:rsidP="00796FB9">
      <w:pPr>
        <w:pStyle w:val="Flietext"/>
        <w:rPr>
          <w:i/>
        </w:rPr>
      </w:pPr>
      <w:r w:rsidRPr="00385384">
        <w:rPr>
          <w:i/>
        </w:rPr>
        <w:t>17. Zunächst sprechen wir über die Themen „</w:t>
      </w:r>
      <w:r w:rsidRPr="008F268E">
        <w:rPr>
          <w:b/>
          <w:i/>
        </w:rPr>
        <w:t>Wohnfläche und Garten</w:t>
      </w:r>
      <w:r w:rsidRPr="00385384">
        <w:rPr>
          <w:i/>
        </w:rPr>
        <w:t>“. Ich habe Ihnen dazu die folgenden Thesen vorbereitet.</w:t>
      </w:r>
    </w:p>
    <w:p w14:paraId="2CA02E69" w14:textId="182145C4" w:rsidR="00796FB9" w:rsidRPr="00796FB9" w:rsidRDefault="00796FB9" w:rsidP="00796FB9">
      <w:pPr>
        <w:pStyle w:val="Flietext"/>
      </w:pPr>
      <w:r w:rsidRPr="00326182">
        <w:t>Thesen auf Karten</w:t>
      </w:r>
    </w:p>
    <w:p w14:paraId="38406377" w14:textId="2B6BDEC9" w:rsidR="000E7BE6" w:rsidRDefault="000E7BE6" w:rsidP="002259DB">
      <w:pPr>
        <w:pStyle w:val="Spiegelstrich"/>
      </w:pPr>
      <w:r w:rsidRPr="00385384">
        <w:t xml:space="preserve">Ich brauche auch in Zukunft </w:t>
      </w:r>
      <w:r w:rsidR="002259DB">
        <w:t>genauso viel Platz</w:t>
      </w:r>
      <w:r w:rsidR="00E60117">
        <w:t xml:space="preserve"> wie jetzt zum Wohnen.</w:t>
      </w:r>
    </w:p>
    <w:p w14:paraId="2F773F7F" w14:textId="0363F605" w:rsidR="00E60117" w:rsidRPr="00E60117" w:rsidRDefault="00E60117" w:rsidP="00E60117">
      <w:pPr>
        <w:pStyle w:val="Spiegelstrich"/>
      </w:pPr>
      <w:r w:rsidRPr="00E60117">
        <w:t>Ich brauche auch in Zukunft genauso viel Platz wie jetz</w:t>
      </w:r>
      <w:r>
        <w:t>t, um meine Sachen aufzubewahren.</w:t>
      </w:r>
    </w:p>
    <w:p w14:paraId="25659C8D" w14:textId="26E57EF5" w:rsidR="00E60117" w:rsidRPr="00E60117" w:rsidRDefault="00E60117" w:rsidP="00E60117">
      <w:pPr>
        <w:pStyle w:val="Spiegelstrich"/>
      </w:pPr>
      <w:r w:rsidRPr="00E60117">
        <w:t>Ich brauche auch in Zukunft gena</w:t>
      </w:r>
      <w:r>
        <w:t>uso viel Platz wie jetzt, falls Besuch kommt</w:t>
      </w:r>
      <w:r w:rsidRPr="00E60117">
        <w:t>.</w:t>
      </w:r>
    </w:p>
    <w:p w14:paraId="090CB3D3" w14:textId="6D56B661" w:rsidR="00A07DB6" w:rsidRPr="00385384" w:rsidRDefault="00E60117" w:rsidP="000E7BE6">
      <w:pPr>
        <w:pStyle w:val="Spiegelstrich"/>
      </w:pPr>
      <w:r>
        <w:t>Das Aufräumen und Putzen des Hauses kann für mich in Zukunft zur</w:t>
      </w:r>
      <w:r w:rsidR="00A07DB6">
        <w:t xml:space="preserve"> Belastung</w:t>
      </w:r>
      <w:r>
        <w:t xml:space="preserve"> werden</w:t>
      </w:r>
      <w:r w:rsidR="002259DB">
        <w:t>.</w:t>
      </w:r>
    </w:p>
    <w:p w14:paraId="1A3E5AD0" w14:textId="77777777" w:rsidR="00E60117" w:rsidRPr="00E60117" w:rsidRDefault="00E60117" w:rsidP="00E60117">
      <w:pPr>
        <w:pStyle w:val="Spiegelstrich"/>
      </w:pPr>
      <w:r>
        <w:t xml:space="preserve">Die Pflege des </w:t>
      </w:r>
      <w:proofErr w:type="gramStart"/>
      <w:r>
        <w:t xml:space="preserve">Gartens </w:t>
      </w:r>
      <w:r w:rsidR="00BE685E" w:rsidRPr="00385384">
        <w:t xml:space="preserve"> </w:t>
      </w:r>
      <w:r w:rsidRPr="00E60117">
        <w:t>kann</w:t>
      </w:r>
      <w:proofErr w:type="gramEnd"/>
      <w:r w:rsidRPr="00E60117">
        <w:t xml:space="preserve"> für mich in Zukunft zur Belastung werden.</w:t>
      </w:r>
    </w:p>
    <w:p w14:paraId="48AF934F" w14:textId="5C052149" w:rsidR="004B39E7" w:rsidRPr="00385384" w:rsidRDefault="004B39E7" w:rsidP="004B39E7">
      <w:pPr>
        <w:pStyle w:val="Spiegelstrich"/>
      </w:pPr>
      <w:r w:rsidRPr="00385384">
        <w:t>Ich kann mir vorstellen, mit weniger Zimmern auszukommen.</w:t>
      </w:r>
    </w:p>
    <w:p w14:paraId="12B306E8" w14:textId="4BDACA94" w:rsidR="004B39E7" w:rsidRPr="00385384" w:rsidRDefault="004B39E7" w:rsidP="004B39E7">
      <w:pPr>
        <w:pStyle w:val="Spiegelstrich"/>
      </w:pPr>
      <w:r w:rsidRPr="00385384">
        <w:t>Ich kann mir vorstellen, mit weniger Quadratmetern auszukommen.</w:t>
      </w:r>
    </w:p>
    <w:p w14:paraId="791CB783" w14:textId="72B42A2A" w:rsidR="004B39E7" w:rsidRPr="00385384" w:rsidRDefault="004B39E7" w:rsidP="004B39E7">
      <w:pPr>
        <w:pStyle w:val="Spiegelstrich"/>
      </w:pPr>
      <w:r w:rsidRPr="00385384">
        <w:t xml:space="preserve">Ich kann mir vorstellen, mit einem kleineren Garten </w:t>
      </w:r>
      <w:r w:rsidR="00E60117">
        <w:t xml:space="preserve">oder ohne Garten </w:t>
      </w:r>
      <w:r w:rsidRPr="00385384">
        <w:t>auszukommen.</w:t>
      </w:r>
    </w:p>
    <w:p w14:paraId="51275D2C" w14:textId="329F8739" w:rsidR="00B80FAF" w:rsidRPr="00385384" w:rsidRDefault="004B39E7" w:rsidP="00E60117">
      <w:pPr>
        <w:pStyle w:val="Spiegelstrich"/>
      </w:pPr>
      <w:r w:rsidRPr="00385384">
        <w:t xml:space="preserve">Ich </w:t>
      </w:r>
      <w:r w:rsidR="00E60117">
        <w:t xml:space="preserve">hätte </w:t>
      </w:r>
      <w:r w:rsidR="00B37230">
        <w:t xml:space="preserve">(auch in Zukunft) </w:t>
      </w:r>
      <w:r w:rsidR="00E60117">
        <w:t>gerne einen Balkon oder eine Terrasse.</w:t>
      </w:r>
    </w:p>
    <w:p w14:paraId="318CF3F9" w14:textId="30A45726" w:rsidR="00796FB9" w:rsidRDefault="006F68C2" w:rsidP="00796FB9">
      <w:pPr>
        <w:pStyle w:val="Flietext"/>
        <w:rPr>
          <w:i/>
        </w:rPr>
      </w:pPr>
      <w:r w:rsidRPr="005E525C">
        <w:rPr>
          <w:i/>
          <w:iCs/>
        </w:rPr>
        <w:t>18</w:t>
      </w:r>
      <w:r w:rsidR="00796FB9" w:rsidRPr="005E525C">
        <w:rPr>
          <w:i/>
          <w:iCs/>
        </w:rPr>
        <w:t xml:space="preserve">. </w:t>
      </w:r>
      <w:r w:rsidR="005D6F61" w:rsidRPr="005E525C">
        <w:rPr>
          <w:i/>
          <w:iCs/>
        </w:rPr>
        <w:t>Würden</w:t>
      </w:r>
      <w:r w:rsidR="005D6F61">
        <w:t xml:space="preserve"> </w:t>
      </w:r>
      <w:r w:rsidR="00796FB9" w:rsidRPr="00796FB9">
        <w:rPr>
          <w:i/>
        </w:rPr>
        <w:t xml:space="preserve">Sie mir </w:t>
      </w:r>
      <w:r w:rsidR="005D6F61">
        <w:rPr>
          <w:i/>
        </w:rPr>
        <w:t xml:space="preserve">bitte </w:t>
      </w:r>
      <w:r w:rsidR="00796FB9" w:rsidRPr="00796FB9">
        <w:rPr>
          <w:i/>
        </w:rPr>
        <w:t xml:space="preserve">erzählen, warum Sie die </w:t>
      </w:r>
      <w:r w:rsidR="005D6F61">
        <w:rPr>
          <w:i/>
        </w:rPr>
        <w:t xml:space="preserve">einzelnen </w:t>
      </w:r>
      <w:r w:rsidR="00796FB9" w:rsidRPr="00796FB9">
        <w:rPr>
          <w:i/>
        </w:rPr>
        <w:t xml:space="preserve">Karten so zugeordnet haben? </w:t>
      </w:r>
    </w:p>
    <w:p w14:paraId="27F01F08" w14:textId="72D35AA5" w:rsidR="004638C5" w:rsidRDefault="006F68C2" w:rsidP="00796FB9">
      <w:pPr>
        <w:pStyle w:val="Flietext"/>
      </w:pPr>
      <w:r>
        <w:t>19</w:t>
      </w:r>
      <w:r w:rsidR="00326182">
        <w:t>. Realitätscheck (nach Bedarf)</w:t>
      </w:r>
    </w:p>
    <w:p w14:paraId="077876FF" w14:textId="143D3D5C" w:rsidR="00796FB9" w:rsidRPr="00675E93" w:rsidRDefault="00326182" w:rsidP="00796FB9">
      <w:pPr>
        <w:pStyle w:val="Flietext"/>
      </w:pPr>
      <w:r>
        <w:t>Wenn nötig, sollen d</w:t>
      </w:r>
      <w:r w:rsidR="00796FB9">
        <w:t>ie Vorstellungen mit der Realität abgeg</w:t>
      </w:r>
      <w:r w:rsidR="00B37230">
        <w:t>lichen werden. Insbesondere soll</w:t>
      </w:r>
      <w:r w:rsidR="00796FB9">
        <w:t xml:space="preserve"> </w:t>
      </w:r>
      <w:r>
        <w:t>behutsam darauf hingewiesen werden, falls Ratsuchende Platzbedarf über- und Schwierigkeiten beim Verbleib im Eigenheim unterschätzen</w:t>
      </w:r>
      <w:r w:rsidR="00796FB9">
        <w:t>. Der Berater / die Beraterin fragt nach, wenn</w:t>
      </w:r>
    </w:p>
    <w:p w14:paraId="3379B874" w14:textId="7CF36283" w:rsidR="00796FB9" w:rsidRPr="00675E93" w:rsidRDefault="00796FB9" w:rsidP="00796FB9">
      <w:pPr>
        <w:pStyle w:val="Spiegelstrich"/>
        <w:tabs>
          <w:tab w:val="clear" w:pos="360"/>
          <w:tab w:val="num" w:pos="644"/>
        </w:tabs>
        <w:ind w:left="624"/>
      </w:pPr>
      <w:r w:rsidRPr="00675E93">
        <w:t xml:space="preserve">Aussagen </w:t>
      </w:r>
      <w:r w:rsidR="00B37230">
        <w:t>einander potenziell widersprechen</w:t>
      </w:r>
      <w:r w:rsidRPr="00675E93">
        <w:t>;</w:t>
      </w:r>
      <w:r w:rsidR="00B37230">
        <w:t xml:space="preserve"> Beispiel: Arbeitsaufwand wird zur Belastung, aber </w:t>
      </w:r>
      <w:r w:rsidR="00326182">
        <w:t>eine Verkleinerung wird grundsätzlich abgelehnt</w:t>
      </w:r>
      <w:r w:rsidR="00B37230">
        <w:t xml:space="preserve">; </w:t>
      </w:r>
    </w:p>
    <w:p w14:paraId="5FA60D3C" w14:textId="6E8E6545" w:rsidR="00796FB9" w:rsidRDefault="00796FB9" w:rsidP="00B37230">
      <w:pPr>
        <w:pStyle w:val="Spiegelstrich"/>
        <w:ind w:left="624"/>
      </w:pPr>
      <w:r>
        <w:t>I</w:t>
      </w:r>
      <w:r w:rsidRPr="00675E93">
        <w:t xml:space="preserve">nformationen aus der Bestandsaufnahme </w:t>
      </w:r>
      <w:r>
        <w:t>bekannt sind</w:t>
      </w:r>
      <w:r w:rsidRPr="00675E93">
        <w:t xml:space="preserve">, die zu den Aussagen im Widerspruch </w:t>
      </w:r>
      <w:proofErr w:type="gramStart"/>
      <w:r w:rsidRPr="00675E93">
        <w:t>stehen</w:t>
      </w:r>
      <w:r w:rsidR="00B37230">
        <w:t>;  Beispiel</w:t>
      </w:r>
      <w:proofErr w:type="gramEnd"/>
      <w:r w:rsidR="00B37230">
        <w:t>: Räume werden gar nicht genutzt, aber man glaubt nicht, mit weniger Räumen auskommen zu können; es kommt sehr selten Besuch, aber für diesen sollen Räume vorgehalten werden</w:t>
      </w:r>
    </w:p>
    <w:p w14:paraId="0056A180" w14:textId="201727C0" w:rsidR="00796FB9" w:rsidRDefault="00796FB9" w:rsidP="00796FB9">
      <w:pPr>
        <w:pStyle w:val="Spiegelstrich"/>
        <w:tabs>
          <w:tab w:val="clear" w:pos="360"/>
          <w:tab w:val="num" w:pos="644"/>
        </w:tabs>
        <w:ind w:left="624"/>
      </w:pPr>
      <w:r>
        <w:lastRenderedPageBreak/>
        <w:t>es</w:t>
      </w:r>
      <w:r w:rsidRPr="00675E93">
        <w:t xml:space="preserve"> alternative Möglichkeiten </w:t>
      </w:r>
      <w:r>
        <w:t>gibt</w:t>
      </w:r>
      <w:r w:rsidRPr="00675E93">
        <w:t xml:space="preserve">, bestimmte </w:t>
      </w:r>
      <w:r w:rsidR="00B37230">
        <w:t xml:space="preserve">Anliegen zu realisieren, die R nicht sieht, z.B. Einlagern, Verschenken oder Verkaufen von Hausrat; </w:t>
      </w:r>
    </w:p>
    <w:p w14:paraId="1E619954" w14:textId="24B1B7A6" w:rsidR="00385384" w:rsidRPr="00A72D24" w:rsidRDefault="00385384" w:rsidP="00385384">
      <w:pPr>
        <w:pStyle w:val="Flietext"/>
      </w:pPr>
      <w:r w:rsidRPr="00A72D24">
        <w:t xml:space="preserve">Auf Basis </w:t>
      </w:r>
      <w:r>
        <w:t xml:space="preserve">der Antworten kann </w:t>
      </w:r>
      <w:r w:rsidR="004E437D">
        <w:t>R</w:t>
      </w:r>
      <w:r>
        <w:t xml:space="preserve"> die Karten noch umsortieren, wenn sie möchte</w:t>
      </w:r>
      <w:r w:rsidRPr="00A72D24">
        <w:t xml:space="preserve">. Wenn </w:t>
      </w:r>
      <w:r w:rsidR="004E437D">
        <w:t>R</w:t>
      </w:r>
      <w:r w:rsidRPr="00A72D24">
        <w:t xml:space="preserve"> nichts mehr ändern möchte, wird die Sortierung für das Protokoll abfotografiert.</w:t>
      </w:r>
    </w:p>
    <w:p w14:paraId="0F52C2C6" w14:textId="77777777" w:rsidR="00D076EA" w:rsidRDefault="00D076EA" w:rsidP="00D076EA">
      <w:pPr>
        <w:pStyle w:val="Flietext"/>
        <w:rPr>
          <w:b/>
        </w:rPr>
      </w:pPr>
      <w:r>
        <w:rPr>
          <w:b/>
          <w:highlight w:val="lightGray"/>
        </w:rPr>
        <w:t xml:space="preserve">Dokumentation: Fotodokumentation für Beratungsbericht </w:t>
      </w:r>
    </w:p>
    <w:p w14:paraId="19E9CD8D" w14:textId="77777777" w:rsidR="000C176D" w:rsidRPr="00A72D24" w:rsidRDefault="000C176D" w:rsidP="000C176D">
      <w:pPr>
        <w:pStyle w:val="berschrift4"/>
      </w:pPr>
    </w:p>
    <w:p w14:paraId="52E562A6" w14:textId="3A059C2D" w:rsidR="00511160" w:rsidRDefault="00B5536F" w:rsidP="00552E26">
      <w:pPr>
        <w:pStyle w:val="berschrift2"/>
      </w:pPr>
      <w:r w:rsidRPr="00A72D24">
        <w:t>Themenfeld „Familie und gemeinsames Wohnen“</w:t>
      </w:r>
      <w:r w:rsidR="00530DAF">
        <w:t xml:space="preserve"> (</w:t>
      </w:r>
      <w:r w:rsidR="0049331A">
        <w:t>1</w:t>
      </w:r>
      <w:r w:rsidR="00F734C9">
        <w:t xml:space="preserve">0 </w:t>
      </w:r>
      <w:r w:rsidR="0049331A">
        <w:t>min.)</w:t>
      </w:r>
    </w:p>
    <w:p w14:paraId="5510AF7E" w14:textId="6E2C67EF" w:rsidR="00385384" w:rsidRPr="00385384" w:rsidRDefault="006F68C2" w:rsidP="00385384">
      <w:pPr>
        <w:pStyle w:val="Flietext"/>
        <w:rPr>
          <w:i/>
        </w:rPr>
      </w:pPr>
      <w:r>
        <w:rPr>
          <w:i/>
        </w:rPr>
        <w:t>20</w:t>
      </w:r>
      <w:r w:rsidR="00385384" w:rsidRPr="00385384">
        <w:rPr>
          <w:i/>
        </w:rPr>
        <w:t xml:space="preserve">. Wir wollen jetzt über das </w:t>
      </w:r>
      <w:r w:rsidR="00385384" w:rsidRPr="008F268E">
        <w:rPr>
          <w:b/>
          <w:i/>
        </w:rPr>
        <w:t>gemeinsame Wohnen</w:t>
      </w:r>
      <w:r w:rsidR="00385384" w:rsidRPr="00385384">
        <w:rPr>
          <w:i/>
        </w:rPr>
        <w:t xml:space="preserve"> mit der Familie oder anderen Menschen sprechen. Ich habe Ihnen auch dazu ein paar Thesen vorbereitet.</w:t>
      </w:r>
      <w:r w:rsidR="00B55D76">
        <w:rPr>
          <w:i/>
        </w:rPr>
        <w:t xml:space="preserve"> Manche beziehen sich auf Ihr eigenes Haus, bei anderen habe ich </w:t>
      </w:r>
      <w:proofErr w:type="gramStart"/>
      <w:r w:rsidR="00B55D76">
        <w:rPr>
          <w:i/>
        </w:rPr>
        <w:t>offen gelassen</w:t>
      </w:r>
      <w:proofErr w:type="gramEnd"/>
      <w:r w:rsidR="00B55D76">
        <w:rPr>
          <w:i/>
        </w:rPr>
        <w:t>, ob das in Ihrem eigenen Haus oder auch woanders stattfinden kann.</w:t>
      </w:r>
    </w:p>
    <w:p w14:paraId="443A65A9" w14:textId="0F5AED5F" w:rsidR="00385384" w:rsidRPr="00385384" w:rsidRDefault="00385384" w:rsidP="00385384">
      <w:pPr>
        <w:pStyle w:val="Flietext"/>
      </w:pPr>
      <w:r>
        <w:t>Thesen auf Karten:</w:t>
      </w:r>
    </w:p>
    <w:p w14:paraId="4CD93B6C" w14:textId="170D0B5C" w:rsidR="005F0287" w:rsidRPr="00385384" w:rsidRDefault="005F0287" w:rsidP="00B55D76">
      <w:pPr>
        <w:pStyle w:val="Spiegelstrich"/>
      </w:pPr>
      <w:r w:rsidRPr="00385384">
        <w:t xml:space="preserve">Ich möchte, dass meine Kinder </w:t>
      </w:r>
      <w:r w:rsidR="00B55D76" w:rsidRPr="00B55D76">
        <w:t>(oder andere Angehörige)</w:t>
      </w:r>
      <w:r w:rsidR="00B55D76">
        <w:t xml:space="preserve"> </w:t>
      </w:r>
      <w:r w:rsidRPr="00385384">
        <w:t xml:space="preserve">einmal gemeinsam mit mir </w:t>
      </w:r>
      <w:r w:rsidR="00EB55D2">
        <w:t>in meinem Haus</w:t>
      </w:r>
      <w:r w:rsidRPr="00385384">
        <w:t xml:space="preserve"> wohnen</w:t>
      </w:r>
      <w:r w:rsidR="007506CF" w:rsidRPr="00385384">
        <w:t>.</w:t>
      </w:r>
    </w:p>
    <w:p w14:paraId="44C96C16" w14:textId="6A797620" w:rsidR="005F0287" w:rsidRPr="00385384" w:rsidRDefault="00B55D76" w:rsidP="005F0287">
      <w:pPr>
        <w:pStyle w:val="Spiegelstrich"/>
      </w:pPr>
      <w:r>
        <w:t>Es ist wahrscheinlich</w:t>
      </w:r>
      <w:r w:rsidR="005F0287" w:rsidRPr="00385384">
        <w:t xml:space="preserve">, dass meine Kinder (oder andere Angehörige) einmal gemeinsam mit mir </w:t>
      </w:r>
      <w:r w:rsidR="00EB55D2">
        <w:t>in meinem</w:t>
      </w:r>
      <w:r w:rsidR="005F0287" w:rsidRPr="00385384">
        <w:t xml:space="preserve"> </w:t>
      </w:r>
      <w:r w:rsidR="00EB55D2">
        <w:t xml:space="preserve">Haus </w:t>
      </w:r>
      <w:r w:rsidR="005F0287" w:rsidRPr="00385384">
        <w:t>wohnen</w:t>
      </w:r>
      <w:r w:rsidR="007506CF" w:rsidRPr="00385384">
        <w:t>.</w:t>
      </w:r>
    </w:p>
    <w:p w14:paraId="475E7595" w14:textId="4F32D237" w:rsidR="005F0287" w:rsidRPr="00385384" w:rsidRDefault="005F0287" w:rsidP="005F0287">
      <w:pPr>
        <w:pStyle w:val="Spiegelstrich"/>
      </w:pPr>
      <w:r w:rsidRPr="00385384">
        <w:t xml:space="preserve">Ich möchte mein </w:t>
      </w:r>
      <w:r w:rsidR="00EB55D2">
        <w:t xml:space="preserve">eigenes </w:t>
      </w:r>
      <w:r w:rsidRPr="00385384">
        <w:t>Haus auch in Zukunft mit niemandem</w:t>
      </w:r>
      <w:r w:rsidR="00EB55D2">
        <w:t xml:space="preserve"> </w:t>
      </w:r>
      <w:r w:rsidRPr="00385384">
        <w:t>teilen</w:t>
      </w:r>
      <w:r w:rsidR="007506CF" w:rsidRPr="00385384">
        <w:t>.</w:t>
      </w:r>
    </w:p>
    <w:p w14:paraId="5FDCAA5B" w14:textId="2247BB79" w:rsidR="005F0287" w:rsidRPr="00385384" w:rsidRDefault="005F0287" w:rsidP="005F0287">
      <w:pPr>
        <w:pStyle w:val="Spiegelstrich"/>
      </w:pPr>
      <w:r w:rsidRPr="00385384">
        <w:t xml:space="preserve">Ich möchte in Zukunft nicht </w:t>
      </w:r>
      <w:proofErr w:type="gramStart"/>
      <w:r w:rsidRPr="00385384">
        <w:t>alleine</w:t>
      </w:r>
      <w:proofErr w:type="gramEnd"/>
      <w:r w:rsidRPr="00385384">
        <w:t xml:space="preserve"> wohnen</w:t>
      </w:r>
      <w:r w:rsidR="007506CF" w:rsidRPr="00385384">
        <w:t>.</w:t>
      </w:r>
    </w:p>
    <w:p w14:paraId="33ADA648" w14:textId="5C60AD46" w:rsidR="00A071DC" w:rsidRPr="00385384" w:rsidRDefault="00326182" w:rsidP="00326182">
      <w:pPr>
        <w:pStyle w:val="Spiegelstrich"/>
      </w:pPr>
      <w:r>
        <w:t>Ich kann mir vorstellen, mit anderen im gleichen Haus (aber getrennten Wohnungen) zu wohnen.</w:t>
      </w:r>
    </w:p>
    <w:p w14:paraId="67E7D3A3" w14:textId="30B3F67F" w:rsidR="00326182" w:rsidRDefault="00326182" w:rsidP="00326182">
      <w:pPr>
        <w:pStyle w:val="Spiegelstrich"/>
      </w:pPr>
      <w:r>
        <w:t>Ich kann mir vorstellen, mit anderen auf dem gleichen Grundstück (aber in getrennten Gebäuden) zu wohnen.</w:t>
      </w:r>
    </w:p>
    <w:p w14:paraId="111FC630" w14:textId="43AF1132" w:rsidR="00EB55D2" w:rsidRDefault="00EB55D2" w:rsidP="00326182">
      <w:pPr>
        <w:pStyle w:val="Spiegelstrich"/>
      </w:pPr>
      <w:r w:rsidRPr="00385384">
        <w:t xml:space="preserve">Ich kann mir vorstellen, mit anderen Menschen </w:t>
      </w:r>
      <w:r>
        <w:t>eine</w:t>
      </w:r>
      <w:r w:rsidRPr="00385384">
        <w:t xml:space="preserve"> Wohnung zu teilen.</w:t>
      </w:r>
    </w:p>
    <w:p w14:paraId="46110F2B" w14:textId="1BE9544E" w:rsidR="00A071DC" w:rsidRPr="00385384" w:rsidRDefault="00A071DC" w:rsidP="00554978">
      <w:pPr>
        <w:pStyle w:val="Spiegelstrich"/>
      </w:pPr>
      <w:r>
        <w:t xml:space="preserve">Wenn </w:t>
      </w:r>
      <w:r w:rsidR="00EB55D2">
        <w:t>ich mit anderen Menschen im gleichen Haus oder auf dem gleichen Grundstück leben soll</w:t>
      </w:r>
      <w:r>
        <w:t>, müsste ich die Person</w:t>
      </w:r>
      <w:r w:rsidR="00EB55D2">
        <w:t>en</w:t>
      </w:r>
      <w:r>
        <w:t xml:space="preserve"> </w:t>
      </w:r>
      <w:r w:rsidR="00EB55D2">
        <w:t>gut kennen.</w:t>
      </w:r>
    </w:p>
    <w:p w14:paraId="46D0A510" w14:textId="76323735" w:rsidR="00385384" w:rsidRPr="00385384" w:rsidRDefault="00385384" w:rsidP="00385384">
      <w:pPr>
        <w:pStyle w:val="Spiegelstrich"/>
      </w:pPr>
      <w:r w:rsidRPr="00385384">
        <w:t xml:space="preserve">Ich kann mir vorstellen, mit anderen </w:t>
      </w:r>
      <w:r w:rsidR="00EB55D2">
        <w:t>gemeinsam</w:t>
      </w:r>
      <w:r w:rsidRPr="00385384">
        <w:t xml:space="preserve"> Räume zu nutzen (</w:t>
      </w:r>
      <w:r w:rsidR="00326182">
        <w:t>Garten, Aufenthaltsraum, Werkstatt</w:t>
      </w:r>
      <w:r w:rsidRPr="00385384">
        <w:t>, Waschkeller usw.)</w:t>
      </w:r>
    </w:p>
    <w:p w14:paraId="2D438721" w14:textId="19BB443C" w:rsidR="00EB55D2" w:rsidRPr="00385384" w:rsidRDefault="00EB55D2" w:rsidP="00EB55D2">
      <w:pPr>
        <w:pStyle w:val="Spiegelstrich"/>
      </w:pPr>
      <w:r w:rsidRPr="00385384">
        <w:t>Ich möchte</w:t>
      </w:r>
      <w:r w:rsidR="00326182">
        <w:t xml:space="preserve"> ein Zimmer für eine Pflegekraft vorhalten.</w:t>
      </w:r>
    </w:p>
    <w:p w14:paraId="4D593FB6" w14:textId="77777777" w:rsidR="00385384" w:rsidRDefault="00385384" w:rsidP="00385384">
      <w:pPr>
        <w:pStyle w:val="Spiegelstrich"/>
        <w:numPr>
          <w:ilvl w:val="0"/>
          <w:numId w:val="0"/>
        </w:numPr>
        <w:ind w:left="340" w:hanging="340"/>
      </w:pPr>
    </w:p>
    <w:p w14:paraId="73EE0E58" w14:textId="2B25B0B8" w:rsidR="00385384" w:rsidRPr="00385384" w:rsidRDefault="006F68C2" w:rsidP="00385384">
      <w:pPr>
        <w:pStyle w:val="Spiegelstrich"/>
        <w:numPr>
          <w:ilvl w:val="0"/>
          <w:numId w:val="0"/>
        </w:numPr>
        <w:ind w:left="340" w:hanging="340"/>
        <w:rPr>
          <w:i/>
        </w:rPr>
      </w:pPr>
      <w:r>
        <w:rPr>
          <w:i/>
        </w:rPr>
        <w:t>21</w:t>
      </w:r>
      <w:r w:rsidR="00385384" w:rsidRPr="00385384">
        <w:rPr>
          <w:i/>
        </w:rPr>
        <w:t>. Können Sie mir erzählen, warum Sie die Karten so zugeordnet haben?</w:t>
      </w:r>
    </w:p>
    <w:p w14:paraId="6D4DC2F6" w14:textId="5400F505" w:rsidR="006723B2" w:rsidRDefault="006F68C2" w:rsidP="00385384">
      <w:pPr>
        <w:pStyle w:val="Spiegelstrich"/>
        <w:numPr>
          <w:ilvl w:val="0"/>
          <w:numId w:val="0"/>
        </w:numPr>
      </w:pPr>
      <w:bookmarkStart w:id="0" w:name="_Ref523407109"/>
      <w:r>
        <w:t>22</w:t>
      </w:r>
      <w:r w:rsidR="00385384">
        <w:t xml:space="preserve">. Realitätscheck. </w:t>
      </w:r>
      <w:r w:rsidR="00AF4335">
        <w:t>H</w:t>
      </w:r>
      <w:r w:rsidR="003C5B57" w:rsidRPr="00A72D24">
        <w:t xml:space="preserve">ier nicht zu detailliert nachfragen, da sehr intimer Bereich. Eher nur Verständnisfragen </w:t>
      </w:r>
      <w:r w:rsidR="00385384">
        <w:t>stellen</w:t>
      </w:r>
      <w:r w:rsidR="003C5B57" w:rsidRPr="00A72D24">
        <w:t xml:space="preserve"> und evtl. bei offensichtlichen Widersprüchen</w:t>
      </w:r>
      <w:r w:rsidR="00AF4335">
        <w:t xml:space="preserve"> </w:t>
      </w:r>
      <w:r w:rsidR="00385384">
        <w:t>vorsichtig nachfragen.</w:t>
      </w:r>
    </w:p>
    <w:p w14:paraId="49752BCE" w14:textId="3628EC70" w:rsidR="00385384" w:rsidRPr="00385384" w:rsidRDefault="004E437D" w:rsidP="00385384">
      <w:pPr>
        <w:pStyle w:val="Spiegelstrich"/>
        <w:numPr>
          <w:ilvl w:val="0"/>
          <w:numId w:val="0"/>
        </w:numPr>
      </w:pPr>
      <w:r>
        <w:t>R</w:t>
      </w:r>
      <w:r w:rsidR="00385384" w:rsidRPr="00385384">
        <w:t xml:space="preserve"> kann die Karten noch umsortieren, wenn sie möchte. Wenn </w:t>
      </w:r>
      <w:r>
        <w:t>R</w:t>
      </w:r>
      <w:r w:rsidR="00385384" w:rsidRPr="00385384">
        <w:t xml:space="preserve"> nichts mehr ändern möchte, wird die Sortierung für das Protokoll abfotografiert.</w:t>
      </w:r>
    </w:p>
    <w:p w14:paraId="6BEBCF85" w14:textId="77777777" w:rsidR="00D076EA" w:rsidRDefault="00D076EA" w:rsidP="00D076EA">
      <w:pPr>
        <w:pStyle w:val="Flietext"/>
        <w:rPr>
          <w:b/>
        </w:rPr>
      </w:pPr>
      <w:r>
        <w:rPr>
          <w:b/>
          <w:highlight w:val="lightGray"/>
        </w:rPr>
        <w:t xml:space="preserve">Dokumentation: Fotodokumentation für Beratungsbericht </w:t>
      </w:r>
    </w:p>
    <w:p w14:paraId="37067F4B" w14:textId="77777777" w:rsidR="00464871" w:rsidRPr="00A72D24" w:rsidRDefault="00464871" w:rsidP="00662E18">
      <w:pPr>
        <w:pStyle w:val="Spiegelstrich"/>
        <w:numPr>
          <w:ilvl w:val="0"/>
          <w:numId w:val="0"/>
        </w:numPr>
        <w:ind w:left="340"/>
      </w:pPr>
    </w:p>
    <w:bookmarkEnd w:id="0"/>
    <w:p w14:paraId="3ED4CCFD" w14:textId="78469632" w:rsidR="00791A9B" w:rsidRPr="00A72D24" w:rsidRDefault="004B39E7" w:rsidP="00552E26">
      <w:pPr>
        <w:pStyle w:val="berschrift2"/>
      </w:pPr>
      <w:proofErr w:type="spellStart"/>
      <w:r w:rsidRPr="00A72D24">
        <w:lastRenderedPageBreak/>
        <w:t>Kriterienformulierung</w:t>
      </w:r>
      <w:proofErr w:type="spellEnd"/>
      <w:r w:rsidR="00E40EF8">
        <w:t xml:space="preserve"> (8</w:t>
      </w:r>
      <w:r w:rsidR="0049331A">
        <w:t xml:space="preserve"> min.)</w:t>
      </w:r>
    </w:p>
    <w:p w14:paraId="61D67C6C" w14:textId="79FA0E60" w:rsidR="004B39E7" w:rsidRPr="00A72D24" w:rsidRDefault="006F68C2" w:rsidP="004B39E7">
      <w:pPr>
        <w:pStyle w:val="Flietext"/>
        <w:rPr>
          <w:i/>
        </w:rPr>
      </w:pPr>
      <w:r>
        <w:rPr>
          <w:i/>
        </w:rPr>
        <w:t>23</w:t>
      </w:r>
      <w:r w:rsidR="00385384">
        <w:rPr>
          <w:i/>
        </w:rPr>
        <w:t xml:space="preserve">. </w:t>
      </w:r>
      <w:r w:rsidR="004B39E7" w:rsidRPr="00A72D24">
        <w:rPr>
          <w:i/>
        </w:rPr>
        <w:t xml:space="preserve">Ich würde jetzt gerne mit Ihnen ein </w:t>
      </w:r>
      <w:r w:rsidR="004B39E7" w:rsidRPr="008F268E">
        <w:rPr>
          <w:b/>
          <w:i/>
        </w:rPr>
        <w:t>Fazit</w:t>
      </w:r>
      <w:r w:rsidR="004B39E7" w:rsidRPr="00A72D24">
        <w:rPr>
          <w:i/>
        </w:rPr>
        <w:t xml:space="preserve"> ziehen. Ich habe </w:t>
      </w:r>
      <w:r w:rsidR="007506CF" w:rsidRPr="00A72D24">
        <w:rPr>
          <w:i/>
        </w:rPr>
        <w:t>einige der</w:t>
      </w:r>
      <w:r w:rsidR="004B39E7" w:rsidRPr="00A72D24">
        <w:rPr>
          <w:i/>
        </w:rPr>
        <w:t xml:space="preserve"> Aspekte, die wir besprochen haben, als </w:t>
      </w:r>
      <w:r w:rsidR="004B39E7" w:rsidRPr="008F268E">
        <w:rPr>
          <w:b/>
          <w:i/>
        </w:rPr>
        <w:t>Kriterien für Ihre zukünftige Wohnsituation</w:t>
      </w:r>
      <w:r w:rsidR="004B39E7" w:rsidRPr="00A72D24">
        <w:rPr>
          <w:i/>
        </w:rPr>
        <w:t xml:space="preserve"> formuliert. </w:t>
      </w:r>
      <w:r w:rsidR="007506CF" w:rsidRPr="00A72D24">
        <w:rPr>
          <w:i/>
        </w:rPr>
        <w:t xml:space="preserve">Wir können Sie dann </w:t>
      </w:r>
      <w:r w:rsidR="00F734C9">
        <w:rPr>
          <w:i/>
        </w:rPr>
        <w:t xml:space="preserve">im Anschluss </w:t>
      </w:r>
      <w:r w:rsidR="007506CF" w:rsidRPr="00A72D24">
        <w:rPr>
          <w:i/>
        </w:rPr>
        <w:t xml:space="preserve">verwenden, um verschiedene Wohnoptionen zu bewerten. </w:t>
      </w:r>
      <w:r w:rsidR="004B39E7" w:rsidRPr="00A72D24">
        <w:rPr>
          <w:i/>
        </w:rPr>
        <w:t>Ich lege sie Ihnen wieder als Karten vor. Bitte ordnen Sie die Kriterien einer von drei Spalten zu:</w:t>
      </w:r>
    </w:p>
    <w:p w14:paraId="57ABF0E6" w14:textId="46198253" w:rsidR="004B39E7" w:rsidRPr="00A72D24" w:rsidRDefault="000653C1" w:rsidP="004B39E7">
      <w:pPr>
        <w:pStyle w:val="Flietext"/>
        <w:numPr>
          <w:ilvl w:val="0"/>
          <w:numId w:val="31"/>
        </w:numPr>
        <w:rPr>
          <w:i/>
        </w:rPr>
      </w:pPr>
      <w:r w:rsidRPr="00A72D24">
        <w:rPr>
          <w:i/>
        </w:rPr>
        <w:t xml:space="preserve">In Zukunft will ich </w:t>
      </w:r>
      <w:r w:rsidR="00095A14">
        <w:rPr>
          <w:i/>
        </w:rPr>
        <w:t>auf jeden Fall</w:t>
      </w:r>
      <w:r w:rsidRPr="00A72D24">
        <w:rPr>
          <w:i/>
        </w:rPr>
        <w:t>…</w:t>
      </w:r>
    </w:p>
    <w:p w14:paraId="638EC84F" w14:textId="5C35E79B" w:rsidR="004B39E7" w:rsidRPr="00A72D24" w:rsidRDefault="000653C1" w:rsidP="004B39E7">
      <w:pPr>
        <w:pStyle w:val="Flietext"/>
        <w:numPr>
          <w:ilvl w:val="0"/>
          <w:numId w:val="31"/>
        </w:numPr>
        <w:rPr>
          <w:i/>
        </w:rPr>
      </w:pPr>
      <w:r w:rsidRPr="00A72D24">
        <w:rPr>
          <w:i/>
        </w:rPr>
        <w:t>I</w:t>
      </w:r>
      <w:r w:rsidR="00D35764" w:rsidRPr="00A72D24">
        <w:rPr>
          <w:i/>
        </w:rPr>
        <w:t xml:space="preserve">n Zukunft </w:t>
      </w:r>
      <w:r w:rsidR="00F54DF1">
        <w:rPr>
          <w:i/>
        </w:rPr>
        <w:t>will ich eventuell…</w:t>
      </w:r>
    </w:p>
    <w:p w14:paraId="09882923" w14:textId="7AAF2B68" w:rsidR="004B39E7" w:rsidRPr="00A72D24" w:rsidRDefault="000653C1" w:rsidP="004B39E7">
      <w:pPr>
        <w:pStyle w:val="Flietext"/>
        <w:numPr>
          <w:ilvl w:val="0"/>
          <w:numId w:val="31"/>
        </w:numPr>
        <w:rPr>
          <w:i/>
        </w:rPr>
      </w:pPr>
      <w:r w:rsidRPr="00A72D24">
        <w:rPr>
          <w:i/>
        </w:rPr>
        <w:t xml:space="preserve">In Zukunft will ich </w:t>
      </w:r>
      <w:r w:rsidR="004B39E7" w:rsidRPr="00A72D24">
        <w:rPr>
          <w:i/>
        </w:rPr>
        <w:t>auf keinen Fall…</w:t>
      </w:r>
    </w:p>
    <w:p w14:paraId="58F3CDE8" w14:textId="59E3C067" w:rsidR="007506CF" w:rsidRPr="00A72D24" w:rsidRDefault="007506CF" w:rsidP="007506CF">
      <w:pPr>
        <w:pStyle w:val="Flietext"/>
        <w:rPr>
          <w:i/>
        </w:rPr>
      </w:pPr>
      <w:r w:rsidRPr="00A72D24">
        <w:rPr>
          <w:i/>
        </w:rPr>
        <w:t>Bitte ergänzen Sie gern, wenn ein wichtiges Kriterium fehlen sollte.</w:t>
      </w:r>
    </w:p>
    <w:p w14:paraId="11C0E510" w14:textId="7AF696F9" w:rsidR="007843F0" w:rsidRPr="007843F0" w:rsidRDefault="007843F0" w:rsidP="00385384">
      <w:pPr>
        <w:pStyle w:val="Flietext"/>
        <w:pBdr>
          <w:top w:val="single" w:sz="4" w:space="1" w:color="auto"/>
          <w:left w:val="single" w:sz="4" w:space="4" w:color="auto"/>
          <w:bottom w:val="single" w:sz="4" w:space="1" w:color="auto"/>
          <w:right w:val="single" w:sz="4" w:space="4" w:color="auto"/>
        </w:pBdr>
      </w:pPr>
      <w:r w:rsidRPr="007843F0">
        <w:t>Die drei Überschriften werden auf dem Tisch ausgelegt und die Kriterien auf Karten vorgelegt. Wenn die Befragten zögern, unterstützt B mit Nachfragen.</w:t>
      </w:r>
    </w:p>
    <w:p w14:paraId="126655CF" w14:textId="77777777" w:rsidR="007843F0" w:rsidRPr="00A72D24" w:rsidRDefault="007843F0" w:rsidP="007506CF">
      <w:pPr>
        <w:pStyle w:val="Flietext"/>
        <w:rPr>
          <w:i/>
        </w:rPr>
      </w:pPr>
    </w:p>
    <w:p w14:paraId="48D87BA6" w14:textId="5CD9AEB7" w:rsidR="004B39E7" w:rsidRPr="00A72D24" w:rsidRDefault="004B39E7" w:rsidP="004B39E7">
      <w:pPr>
        <w:pStyle w:val="Flietext"/>
        <w:rPr>
          <w:u w:val="single"/>
        </w:rPr>
      </w:pPr>
      <w:r w:rsidRPr="00A72D24">
        <w:rPr>
          <w:u w:val="single"/>
        </w:rPr>
        <w:t>Kriterienliste</w:t>
      </w:r>
    </w:p>
    <w:p w14:paraId="340C7462" w14:textId="5664D790" w:rsidR="004B39E7" w:rsidRDefault="004B39E7" w:rsidP="00C95057">
      <w:pPr>
        <w:pStyle w:val="Spiegelstrich"/>
      </w:pPr>
      <w:r w:rsidRPr="00A72D24">
        <w:t xml:space="preserve">barrierefrei </w:t>
      </w:r>
      <w:r w:rsidR="000653C1" w:rsidRPr="00A72D24">
        <w:t>wohnen</w:t>
      </w:r>
    </w:p>
    <w:p w14:paraId="37BA1B0D" w14:textId="79AC91F8" w:rsidR="007843F0" w:rsidRPr="00A72D24" w:rsidRDefault="007843F0" w:rsidP="00C95057">
      <w:pPr>
        <w:pStyle w:val="Spiegelstrich"/>
      </w:pPr>
      <w:r>
        <w:t>in einer modernen Wohnung wohnen</w:t>
      </w:r>
    </w:p>
    <w:p w14:paraId="2E223A41" w14:textId="0A6BDF07" w:rsidR="004B39E7" w:rsidRPr="00A72D24" w:rsidRDefault="000653C1" w:rsidP="00C95057">
      <w:pPr>
        <w:pStyle w:val="Spiegelstrich"/>
      </w:pPr>
      <w:r w:rsidRPr="00A72D24">
        <w:t xml:space="preserve">in einem </w:t>
      </w:r>
      <w:r w:rsidR="004B39E7" w:rsidRPr="00A72D24">
        <w:t>energieeffizient</w:t>
      </w:r>
      <w:r w:rsidRPr="00A72D24">
        <w:t>en Gebäude wohnen</w:t>
      </w:r>
      <w:r w:rsidR="00C804B8">
        <w:t xml:space="preserve"> </w:t>
      </w:r>
    </w:p>
    <w:p w14:paraId="15527D55" w14:textId="3F545D6A" w:rsidR="004B39E7" w:rsidRPr="00A72D24" w:rsidRDefault="00C804B8" w:rsidP="00C95057">
      <w:pPr>
        <w:pStyle w:val="Spiegelstrich"/>
      </w:pPr>
      <w:r>
        <w:t xml:space="preserve">mich </w:t>
      </w:r>
      <w:r w:rsidR="00814C10">
        <w:t xml:space="preserve">nicht </w:t>
      </w:r>
      <w:r w:rsidR="00301672">
        <w:t xml:space="preserve">um </w:t>
      </w:r>
      <w:r w:rsidR="00F54DF1">
        <w:t>Renovieren oder U</w:t>
      </w:r>
      <w:r w:rsidR="007104D7">
        <w:t>mbauen</w:t>
      </w:r>
      <w:r w:rsidR="00301672">
        <w:t xml:space="preserve"> kümmern</w:t>
      </w:r>
      <w:r w:rsidR="000653C1" w:rsidRPr="00A72D24">
        <w:t xml:space="preserve"> müssen</w:t>
      </w:r>
    </w:p>
    <w:p w14:paraId="3B8AA8D5" w14:textId="65AF5823" w:rsidR="000653C1" w:rsidRPr="00A72D24" w:rsidRDefault="000653C1" w:rsidP="00C95057">
      <w:pPr>
        <w:pStyle w:val="Spiegelstrich"/>
      </w:pPr>
      <w:r w:rsidRPr="00A72D24">
        <w:t>weniger Zimmer haben als jetzt</w:t>
      </w:r>
    </w:p>
    <w:p w14:paraId="13E8D13A" w14:textId="12D52E27" w:rsidR="000653C1" w:rsidRPr="00A72D24" w:rsidRDefault="000653C1" w:rsidP="00C95057">
      <w:pPr>
        <w:pStyle w:val="Spiegelstrich"/>
      </w:pPr>
      <w:r w:rsidRPr="00A72D24">
        <w:t>weniger Fläche haben als jetzt</w:t>
      </w:r>
    </w:p>
    <w:p w14:paraId="28B45631" w14:textId="77777777" w:rsidR="00D35764" w:rsidRPr="00A72D24" w:rsidRDefault="00D35764" w:rsidP="00C95057">
      <w:pPr>
        <w:pStyle w:val="Spiegelstrich"/>
      </w:pPr>
      <w:r w:rsidRPr="00A72D24">
        <w:t>einen Garten haben</w:t>
      </w:r>
    </w:p>
    <w:p w14:paraId="1758562D" w14:textId="0D0F3E78" w:rsidR="000653C1" w:rsidRDefault="000653C1" w:rsidP="00C95057">
      <w:pPr>
        <w:pStyle w:val="Spiegelstrich"/>
      </w:pPr>
      <w:r w:rsidRPr="00A72D24">
        <w:t>einen kleineren Garten haben als jetzt</w:t>
      </w:r>
    </w:p>
    <w:p w14:paraId="5EF0EB70" w14:textId="0E63EC04" w:rsidR="000653C1" w:rsidRPr="00A72D24" w:rsidRDefault="000653C1" w:rsidP="00C95057">
      <w:pPr>
        <w:pStyle w:val="Spiegelstrich"/>
      </w:pPr>
      <w:r w:rsidRPr="00A72D24">
        <w:t>mit anderen Menschen im gleichen Gebäude wohnen</w:t>
      </w:r>
    </w:p>
    <w:p w14:paraId="19813F3E" w14:textId="201F8760" w:rsidR="000653C1" w:rsidRDefault="000653C1" w:rsidP="00C95057">
      <w:pPr>
        <w:pStyle w:val="Spiegelstrich"/>
      </w:pPr>
      <w:r w:rsidRPr="00A72D24">
        <w:t>mit anderen Menschen auf dem gleichen Grundstück wohnen</w:t>
      </w:r>
    </w:p>
    <w:p w14:paraId="21445D92" w14:textId="77777777" w:rsidR="00744CC4" w:rsidRPr="00A72D24" w:rsidRDefault="00744CC4" w:rsidP="00C95057">
      <w:pPr>
        <w:pStyle w:val="Spiegelstrich"/>
      </w:pPr>
      <w:r>
        <w:t>in derselben Wohngegend bleiben</w:t>
      </w:r>
    </w:p>
    <w:p w14:paraId="47336F0C" w14:textId="71C9C1F4" w:rsidR="00744CC4" w:rsidRDefault="00744CC4" w:rsidP="00C95057">
      <w:pPr>
        <w:pStyle w:val="Spiegelstrich"/>
      </w:pPr>
      <w:r>
        <w:t>alles Wichtige zu Fuß oder mit dem öffentlichen Verkehr erledigen können</w:t>
      </w:r>
    </w:p>
    <w:p w14:paraId="01D71189" w14:textId="77777777" w:rsidR="009D6B93" w:rsidRDefault="009D6B93" w:rsidP="009D6B93">
      <w:pPr>
        <w:pStyle w:val="Flietext"/>
      </w:pPr>
    </w:p>
    <w:p w14:paraId="20B5531F" w14:textId="594E5B34" w:rsidR="009D6B93" w:rsidRPr="009D6B93" w:rsidRDefault="00465BF8" w:rsidP="009D6B93">
      <w:pPr>
        <w:pStyle w:val="Flietext"/>
        <w:rPr>
          <w:i/>
        </w:rPr>
      </w:pPr>
      <w:r>
        <w:rPr>
          <w:i/>
        </w:rPr>
        <w:t>2</w:t>
      </w:r>
      <w:r w:rsidR="006F68C2">
        <w:rPr>
          <w:i/>
        </w:rPr>
        <w:t>4</w:t>
      </w:r>
      <w:r>
        <w:rPr>
          <w:i/>
        </w:rPr>
        <w:t xml:space="preserve">. </w:t>
      </w:r>
      <w:r w:rsidR="009D6B93" w:rsidRPr="009D6B93">
        <w:rPr>
          <w:i/>
        </w:rPr>
        <w:t xml:space="preserve">Bitte </w:t>
      </w:r>
      <w:r>
        <w:rPr>
          <w:i/>
        </w:rPr>
        <w:t>verteilen</w:t>
      </w:r>
      <w:r w:rsidR="009D6B93" w:rsidRPr="009D6B93">
        <w:rPr>
          <w:i/>
        </w:rPr>
        <w:t xml:space="preserve"> Sie jetzt bis zu drei Klebepunkte auf die Kriterien, die Ihnen am wichtigsten sind.</w:t>
      </w:r>
    </w:p>
    <w:p w14:paraId="391C638D" w14:textId="77777777" w:rsidR="00D076EA" w:rsidRDefault="00D076EA" w:rsidP="00D076EA">
      <w:pPr>
        <w:pStyle w:val="Flietext"/>
        <w:rPr>
          <w:b/>
        </w:rPr>
      </w:pPr>
      <w:r>
        <w:rPr>
          <w:b/>
          <w:highlight w:val="lightGray"/>
        </w:rPr>
        <w:t xml:space="preserve">Dokumentation: Fotodokumentation für Beratungsbericht </w:t>
      </w:r>
    </w:p>
    <w:p w14:paraId="32BFD6F9" w14:textId="50B95A60" w:rsidR="004D6A27" w:rsidRDefault="004D6A27">
      <w:pPr>
        <w:tabs>
          <w:tab w:val="clear" w:pos="284"/>
        </w:tabs>
        <w:spacing w:after="0" w:line="240" w:lineRule="auto"/>
        <w:rPr>
          <w:b/>
        </w:rPr>
      </w:pPr>
    </w:p>
    <w:p w14:paraId="61B1A8D4" w14:textId="77777777" w:rsidR="00D076EA" w:rsidRDefault="00D076EA">
      <w:pPr>
        <w:tabs>
          <w:tab w:val="clear" w:pos="284"/>
        </w:tabs>
        <w:spacing w:after="0" w:line="240" w:lineRule="auto"/>
        <w:rPr>
          <w:rFonts w:ascii="Arial" w:hAnsi="Arial"/>
          <w:b/>
          <w:color w:val="70A731"/>
          <w:kern w:val="32"/>
          <w:sz w:val="26"/>
        </w:rPr>
      </w:pPr>
      <w:r>
        <w:br w:type="page"/>
      </w:r>
    </w:p>
    <w:p w14:paraId="5E708B59" w14:textId="71CD07D0" w:rsidR="00511160" w:rsidRDefault="0042007F" w:rsidP="00926DC7">
      <w:pPr>
        <w:pStyle w:val="berschrift1"/>
      </w:pPr>
      <w:r>
        <w:lastRenderedPageBreak/>
        <w:t>Eruieren von Wohnalternativen</w:t>
      </w:r>
    </w:p>
    <w:p w14:paraId="5B46C8D0" w14:textId="77777777" w:rsidR="00926DC7" w:rsidRPr="00926DC7" w:rsidRDefault="00926DC7" w:rsidP="00926DC7">
      <w:pPr>
        <w:pStyle w:val="Flietext"/>
      </w:pPr>
    </w:p>
    <w:p w14:paraId="37914F27" w14:textId="149ECA28" w:rsidR="004D6A27" w:rsidRDefault="00926DC7">
      <w:pPr>
        <w:tabs>
          <w:tab w:val="clear" w:pos="284"/>
        </w:tabs>
        <w:spacing w:after="0" w:line="240" w:lineRule="auto"/>
        <w:rPr>
          <w:rFonts w:ascii="Arial" w:hAnsi="Arial"/>
          <w:b/>
          <w:color w:val="70A731"/>
          <w:kern w:val="32"/>
        </w:rPr>
      </w:pPr>
      <w:r>
        <w:rPr>
          <w:noProof/>
        </w:rPr>
        <mc:AlternateContent>
          <mc:Choice Requires="wps">
            <w:drawing>
              <wp:inline distT="0" distB="0" distL="0" distR="0" wp14:anchorId="029157C0" wp14:editId="1CE01308">
                <wp:extent cx="5400040" cy="7953375"/>
                <wp:effectExtent l="0" t="0" r="10160" b="13970"/>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953375"/>
                        </a:xfrm>
                        <a:prstGeom prst="rect">
                          <a:avLst/>
                        </a:prstGeom>
                        <a:solidFill>
                          <a:srgbClr val="FFFFFF"/>
                        </a:solidFill>
                        <a:ln w="9525">
                          <a:solidFill>
                            <a:srgbClr val="000000"/>
                          </a:solidFill>
                          <a:miter lim="800000"/>
                          <a:headEnd/>
                          <a:tailEnd/>
                        </a:ln>
                      </wps:spPr>
                      <wps:txbx>
                        <w:txbxContent>
                          <w:p w14:paraId="2EA2DB02" w14:textId="7E9CA7E8" w:rsidR="00E749F1" w:rsidRDefault="00E749F1" w:rsidP="00926DC7">
                            <w:pPr>
                              <w:pStyle w:val="Flietext"/>
                              <w:widowControl w:val="0"/>
                              <w:spacing w:after="0"/>
                              <w:jc w:val="left"/>
                            </w:pPr>
                            <w:r>
                              <w:t xml:space="preserve">Ziel dieses Teils ist, die Optionen auszuloten, die für R in Frage kommen. </w:t>
                            </w:r>
                          </w:p>
                          <w:p w14:paraId="38B8BAF6" w14:textId="3A4FC219" w:rsidR="00E749F1" w:rsidRDefault="00E749F1" w:rsidP="00926DC7">
                            <w:pPr>
                              <w:pStyle w:val="Flietext"/>
                              <w:widowControl w:val="0"/>
                              <w:spacing w:after="0"/>
                              <w:jc w:val="left"/>
                            </w:pPr>
                            <w:r>
                              <w:t xml:space="preserve">Die Optionen wurden für die Beratung in Haupt- und Unteroptionen eingeteilt. (Tatsächlich existieren natürlich noch zahlreiche weitere </w:t>
                            </w:r>
                            <w:proofErr w:type="gramStart"/>
                            <w:r>
                              <w:t>Differenzierungen  -</w:t>
                            </w:r>
                            <w:proofErr w:type="gramEnd"/>
                            <w:r>
                              <w:t xml:space="preserve"> z.B.  Kauf vs. Miete einer neuen Wohnung; Verkauf vs. Vermietung des bisherigen Hauses; Wahl des Wohnortes, Zusammenleben mit wem etc. Sie aber können aber in der Orientierungsberatung maximal angerissen werden und erst später im Detail Gegenstand vertiefender Beratungen sein.)</w:t>
                            </w:r>
                          </w:p>
                          <w:p w14:paraId="21E9440A" w14:textId="77777777" w:rsidR="00E749F1" w:rsidRDefault="00E749F1" w:rsidP="00926DC7">
                            <w:pPr>
                              <w:pStyle w:val="Flietext"/>
                              <w:widowControl w:val="0"/>
                              <w:spacing w:after="0"/>
                              <w:jc w:val="left"/>
                            </w:pPr>
                            <w:r>
                              <w:t xml:space="preserve">Die grundlegenden flächen- / energiesparenden und altersgerechten Alternativen sind (hier grob nach geringem </w:t>
                            </w:r>
                            <w:proofErr w:type="gramStart"/>
                            <w:r>
                              <w:t>bis hohem Aufwand</w:t>
                            </w:r>
                            <w:proofErr w:type="gramEnd"/>
                            <w:r>
                              <w:t xml:space="preserve"> geordnet):</w:t>
                            </w:r>
                          </w:p>
                          <w:p w14:paraId="0CE3F0DA" w14:textId="77777777" w:rsidR="00E749F1" w:rsidRDefault="00E749F1" w:rsidP="00926DC7">
                            <w:pPr>
                              <w:pStyle w:val="Spiegelstrich"/>
                              <w:widowControl w:val="0"/>
                              <w:spacing w:after="0"/>
                              <w:jc w:val="left"/>
                            </w:pPr>
                            <w:r>
                              <w:t>Umzug</w:t>
                            </w:r>
                          </w:p>
                          <w:p w14:paraId="1F9B9E09" w14:textId="77777777" w:rsidR="00E749F1" w:rsidRDefault="00E749F1" w:rsidP="00926DC7">
                            <w:pPr>
                              <w:pStyle w:val="Punkt"/>
                              <w:widowControl w:val="0"/>
                              <w:spacing w:after="0"/>
                              <w:jc w:val="left"/>
                            </w:pPr>
                            <w:r>
                              <w:t>in eine Wohnung im Mehrfamilienhaus</w:t>
                            </w:r>
                          </w:p>
                          <w:p w14:paraId="300A73A5" w14:textId="77777777" w:rsidR="00E749F1" w:rsidRDefault="00E749F1" w:rsidP="00926DC7">
                            <w:pPr>
                              <w:pStyle w:val="Punkt"/>
                              <w:widowControl w:val="0"/>
                              <w:spacing w:after="0"/>
                              <w:jc w:val="left"/>
                            </w:pPr>
                            <w:r>
                              <w:t>in ein kleineres Einfamilienhaus</w:t>
                            </w:r>
                          </w:p>
                          <w:p w14:paraId="1C035982" w14:textId="77777777" w:rsidR="00E749F1" w:rsidRDefault="00E749F1" w:rsidP="00926DC7">
                            <w:pPr>
                              <w:pStyle w:val="Punkt"/>
                              <w:widowControl w:val="0"/>
                              <w:spacing w:after="0"/>
                              <w:jc w:val="left"/>
                            </w:pPr>
                            <w:r>
                              <w:t>in ein gemeinschaftliches Wohnprojekt</w:t>
                            </w:r>
                          </w:p>
                          <w:p w14:paraId="478D9E87" w14:textId="77777777" w:rsidR="00E749F1" w:rsidRDefault="00E749F1" w:rsidP="00926DC7">
                            <w:pPr>
                              <w:pStyle w:val="Spiegelstrich"/>
                              <w:widowControl w:val="0"/>
                              <w:spacing w:after="0"/>
                              <w:jc w:val="left"/>
                            </w:pPr>
                            <w:r>
                              <w:t>Umnutzung des bestehenden Hauses / Grundstücks,</w:t>
                            </w:r>
                            <w:r w:rsidRPr="006E6594">
                              <w:t xml:space="preserve"> </w:t>
                            </w:r>
                            <w:r>
                              <w:t>die ein Zusammenleben mit anderen ermöglicht</w:t>
                            </w:r>
                          </w:p>
                          <w:p w14:paraId="1F0773C4" w14:textId="77777777" w:rsidR="00E749F1" w:rsidRDefault="00E749F1" w:rsidP="00926DC7">
                            <w:pPr>
                              <w:pStyle w:val="Punkt"/>
                              <w:widowControl w:val="0"/>
                              <w:spacing w:after="0"/>
                              <w:jc w:val="left"/>
                            </w:pPr>
                            <w:r>
                              <w:t>Vermietung einer bestehenden separaten Wohnung oder von Zimmern (ggf. auch an Angehörige / Bekannte / Freunde; Wohnen gegen Hilfe etc.)</w:t>
                            </w:r>
                          </w:p>
                          <w:p w14:paraId="7BF0EE0E" w14:textId="77777777" w:rsidR="00E749F1" w:rsidRDefault="00E749F1" w:rsidP="00926DC7">
                            <w:pPr>
                              <w:pStyle w:val="Punkt"/>
                              <w:widowControl w:val="0"/>
                              <w:spacing w:after="0"/>
                              <w:jc w:val="left"/>
                            </w:pPr>
                            <w:r>
                              <w:t xml:space="preserve">Umbau / Hausteilung (zum </w:t>
                            </w:r>
                            <w:r w:rsidRPr="00A25F0E">
                              <w:t xml:space="preserve">Zweck der </w:t>
                            </w:r>
                            <w:r>
                              <w:t>V</w:t>
                            </w:r>
                            <w:r w:rsidRPr="00A25F0E">
                              <w:t>ermietung oder Bewohnen durch Angehörige / Pflegekraft / Freunde</w:t>
                            </w:r>
                            <w:r>
                              <w:t>)</w:t>
                            </w:r>
                          </w:p>
                          <w:p w14:paraId="64E996B4" w14:textId="77777777" w:rsidR="00E749F1" w:rsidRDefault="00E749F1" w:rsidP="00926DC7">
                            <w:pPr>
                              <w:pStyle w:val="Punkt"/>
                              <w:widowControl w:val="0"/>
                              <w:spacing w:after="0"/>
                              <w:jc w:val="left"/>
                            </w:pPr>
                            <w:r>
                              <w:t xml:space="preserve">Nachverdichtung auf dem Grundstück (zum </w:t>
                            </w:r>
                            <w:r w:rsidRPr="00A25F0E">
                              <w:t xml:space="preserve">Zweck der </w:t>
                            </w:r>
                            <w:r>
                              <w:t>V</w:t>
                            </w:r>
                            <w:r w:rsidRPr="00A25F0E">
                              <w:t>ermietung oder Bewohnen durch Angehörige / Pflegekraft / Freunde</w:t>
                            </w:r>
                            <w:r>
                              <w:t>)</w:t>
                            </w:r>
                          </w:p>
                          <w:p w14:paraId="70476EC0" w14:textId="77777777" w:rsidR="00E749F1" w:rsidRDefault="00E749F1" w:rsidP="00926DC7">
                            <w:pPr>
                              <w:pStyle w:val="Spiegelstrich"/>
                              <w:widowControl w:val="0"/>
                              <w:spacing w:after="0"/>
                              <w:jc w:val="left"/>
                            </w:pPr>
                            <w:r>
                              <w:t>Realisieren eines eigenen Vorhabens (sehr individuell, z.B. Bau eines neuen kleineren Hauses, Bau eines Mehrfamilienhauses, wobei eine Wohnung bezogen und die anderen vermietet / verkauft werden; eine Gruppe bilden und gemeinsam ein Wohnprojekt realisieren usw.)</w:t>
                            </w:r>
                          </w:p>
                          <w:p w14:paraId="7F70A326" w14:textId="32250C1A" w:rsidR="00E749F1" w:rsidRDefault="00E749F1" w:rsidP="00926DC7">
                            <w:pPr>
                              <w:pStyle w:val="Flietext"/>
                              <w:widowControl w:val="0"/>
                              <w:spacing w:after="0"/>
                              <w:jc w:val="left"/>
                            </w:pPr>
                            <w:r>
                              <w:t xml:space="preserve">Zudem existiert die </w:t>
                            </w:r>
                            <w:proofErr w:type="spellStart"/>
                            <w:r>
                              <w:t>Verbleibsoption</w:t>
                            </w:r>
                            <w:proofErr w:type="spellEnd"/>
                            <w:r>
                              <w:t>:</w:t>
                            </w:r>
                          </w:p>
                          <w:p w14:paraId="1F2FDC1F" w14:textId="77777777" w:rsidR="00E749F1" w:rsidRDefault="00E749F1" w:rsidP="00926DC7">
                            <w:pPr>
                              <w:pStyle w:val="Spiegelstrich"/>
                              <w:widowControl w:val="0"/>
                              <w:spacing w:after="0"/>
                              <w:jc w:val="left"/>
                            </w:pPr>
                            <w:r>
                              <w:t xml:space="preserve">im eigenen Haus bleiben </w:t>
                            </w:r>
                          </w:p>
                          <w:p w14:paraId="0A1C59B9" w14:textId="77777777" w:rsidR="00E749F1" w:rsidRDefault="00E749F1" w:rsidP="00926DC7">
                            <w:pPr>
                              <w:pStyle w:val="Punkt"/>
                              <w:widowControl w:val="0"/>
                              <w:spacing w:after="0"/>
                              <w:jc w:val="left"/>
                            </w:pPr>
                            <w:r>
                              <w:t>und nichts ändern</w:t>
                            </w:r>
                          </w:p>
                          <w:p w14:paraId="7CAAB41E" w14:textId="77777777" w:rsidR="00E749F1" w:rsidRDefault="00E749F1" w:rsidP="00926DC7">
                            <w:pPr>
                              <w:pStyle w:val="Punkt"/>
                              <w:widowControl w:val="0"/>
                              <w:spacing w:after="0"/>
                              <w:jc w:val="left"/>
                            </w:pPr>
                            <w:r>
                              <w:t>und Sanierungs- bzw. Anpassungsmaßnahmen (Instandhaltung, Energieeffizienz, Barrierefreiheit) vornehmen</w:t>
                            </w:r>
                          </w:p>
                          <w:p w14:paraId="3DACF424" w14:textId="18B552E0" w:rsidR="00E749F1" w:rsidRDefault="00E749F1" w:rsidP="00926DC7">
                            <w:pPr>
                              <w:pStyle w:val="Flietext"/>
                              <w:widowControl w:val="0"/>
                              <w:spacing w:after="0"/>
                              <w:jc w:val="left"/>
                            </w:pPr>
                            <w:r>
                              <w:t>Der Ablauf ist wie folgt:</w:t>
                            </w:r>
                          </w:p>
                          <w:p w14:paraId="2F1EE730" w14:textId="3505A14D" w:rsidR="00E749F1" w:rsidRDefault="00E749F1" w:rsidP="00926DC7">
                            <w:pPr>
                              <w:pStyle w:val="Flietext"/>
                              <w:widowControl w:val="0"/>
                              <w:numPr>
                                <w:ilvl w:val="0"/>
                                <w:numId w:val="40"/>
                              </w:numPr>
                              <w:spacing w:after="0"/>
                              <w:jc w:val="left"/>
                            </w:pPr>
                            <w:r>
                              <w:t>Vorschlag flächen- und energiesparender Wohnalternativen, die mit den Kriterien von R gut kompatibel oder zumindest neutral sind =&gt; Modul A</w:t>
                            </w:r>
                          </w:p>
                          <w:p w14:paraId="4F97FBAC" w14:textId="2CA43575" w:rsidR="00E749F1" w:rsidRDefault="00E749F1" w:rsidP="00926DC7">
                            <w:pPr>
                              <w:pStyle w:val="Flietext"/>
                              <w:widowControl w:val="0"/>
                              <w:numPr>
                                <w:ilvl w:val="0"/>
                                <w:numId w:val="40"/>
                              </w:numPr>
                              <w:spacing w:after="0"/>
                              <w:jc w:val="left"/>
                            </w:pPr>
                            <w:r>
                              <w:t xml:space="preserve">Wenn diese abgelehnt werden oder es keine zu geben scheint, Vertiefung möglicher Varianten der </w:t>
                            </w:r>
                            <w:proofErr w:type="spellStart"/>
                            <w:r>
                              <w:t>Verbleibsoption</w:t>
                            </w:r>
                            <w:proofErr w:type="spellEnd"/>
                            <w:r>
                              <w:t xml:space="preserve"> =&gt; Modul B</w:t>
                            </w:r>
                          </w:p>
                          <w:p w14:paraId="32A3A119" w14:textId="78EE77EE" w:rsidR="00E749F1" w:rsidRDefault="00E749F1" w:rsidP="00592057">
                            <w:pPr>
                              <w:pStyle w:val="Flietext"/>
                              <w:widowControl w:val="0"/>
                              <w:spacing w:after="0"/>
                            </w:pPr>
                            <w:r>
                              <w:t>Bei Bedarf kann zu Modul A „zurückgesprungen“ werden.</w:t>
                            </w:r>
                          </w:p>
                        </w:txbxContent>
                      </wps:txbx>
                      <wps:bodyPr rot="0" vert="horz" wrap="square" lIns="91440" tIns="45720" rIns="91440" bIns="45720" anchor="t" anchorCtr="0">
                        <a:spAutoFit/>
                      </wps:bodyPr>
                    </wps:wsp>
                  </a:graphicData>
                </a:graphic>
              </wp:inline>
            </w:drawing>
          </mc:Choice>
          <mc:Fallback>
            <w:pict>
              <v:shapetype w14:anchorId="029157C0" id="_x0000_t202" coordsize="21600,21600" o:spt="202" path="m,l,21600r21600,l21600,xe">
                <v:stroke joinstyle="miter"/>
                <v:path gradientshapeok="t" o:connecttype="rect"/>
              </v:shapetype>
              <v:shape id="Textfeld 2" o:spid="_x0000_s1026" type="#_x0000_t202" style="width:425.2pt;height:6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">
                <v:textbox style="mso-fit-shape-to-text:t">
                  <w:txbxContent>
                    <w:p w14:paraId="2EA2DB02" w14:textId="7E9CA7E8" w:rsidR="00E749F1" w:rsidRDefault="00E749F1" w:rsidP="00926DC7">
                      <w:pPr>
                        <w:pStyle w:val="Flietext"/>
                        <w:widowControl w:val="0"/>
                        <w:spacing w:after="0"/>
                        <w:jc w:val="left"/>
                      </w:pPr>
                      <w:r>
                        <w:t xml:space="preserve">Ziel dieses Teils ist, die Optionen auszuloten, die für R in Frage kommen. </w:t>
                      </w:r>
                    </w:p>
                    <w:p w14:paraId="38B8BAF6" w14:textId="3A4FC219" w:rsidR="00E749F1" w:rsidRDefault="00E749F1" w:rsidP="00926DC7">
                      <w:pPr>
                        <w:pStyle w:val="Flietext"/>
                        <w:widowControl w:val="0"/>
                        <w:spacing w:after="0"/>
                        <w:jc w:val="left"/>
                      </w:pPr>
                      <w:r>
                        <w:t xml:space="preserve">Die Optionen wurden für die Beratung in Haupt- und Unteroptionen eingeteilt. (Tatsächlich existieren natürlich noch zahlreiche weitere </w:t>
                      </w:r>
                      <w:proofErr w:type="gramStart"/>
                      <w:r>
                        <w:t>Differenzierungen  -</w:t>
                      </w:r>
                      <w:proofErr w:type="gramEnd"/>
                      <w:r>
                        <w:t xml:space="preserve"> z.B.  Kauf vs. Miete einer neuen Wohnung; Verkauf vs. Vermietung des bisherigen Hauses; Wahl des Wohnortes, Zusammenleben mit wem etc. Sie aber können aber in der Orientierungsberatung maximal angerissen werden und erst später im Detail Gegenstand vertiefender Beratungen sein.)</w:t>
                      </w:r>
                    </w:p>
                    <w:p w14:paraId="21E9440A" w14:textId="77777777" w:rsidR="00E749F1" w:rsidRDefault="00E749F1" w:rsidP="00926DC7">
                      <w:pPr>
                        <w:pStyle w:val="Flietext"/>
                        <w:widowControl w:val="0"/>
                        <w:spacing w:after="0"/>
                        <w:jc w:val="left"/>
                      </w:pPr>
                      <w:r>
                        <w:t xml:space="preserve">Die grundlegenden flächen- / energiesparenden und altersgerechten Alternativen sind (hier grob nach geringem </w:t>
                      </w:r>
                      <w:proofErr w:type="gramStart"/>
                      <w:r>
                        <w:t>bis hohem Aufwand</w:t>
                      </w:r>
                      <w:proofErr w:type="gramEnd"/>
                      <w:r>
                        <w:t xml:space="preserve"> geordnet):</w:t>
                      </w:r>
                    </w:p>
                    <w:p w14:paraId="0CE3F0DA" w14:textId="77777777" w:rsidR="00E749F1" w:rsidRDefault="00E749F1" w:rsidP="00926DC7">
                      <w:pPr>
                        <w:pStyle w:val="Spiegelstrich"/>
                        <w:widowControl w:val="0"/>
                        <w:spacing w:after="0"/>
                        <w:jc w:val="left"/>
                      </w:pPr>
                      <w:r>
                        <w:t>Umzug</w:t>
                      </w:r>
                    </w:p>
                    <w:p w14:paraId="1F9B9E09" w14:textId="77777777" w:rsidR="00E749F1" w:rsidRDefault="00E749F1" w:rsidP="00926DC7">
                      <w:pPr>
                        <w:pStyle w:val="Punkt"/>
                        <w:widowControl w:val="0"/>
                        <w:spacing w:after="0"/>
                        <w:jc w:val="left"/>
                      </w:pPr>
                      <w:r>
                        <w:t>in eine Wohnung im Mehrfamilienhaus</w:t>
                      </w:r>
                    </w:p>
                    <w:p w14:paraId="300A73A5" w14:textId="77777777" w:rsidR="00E749F1" w:rsidRDefault="00E749F1" w:rsidP="00926DC7">
                      <w:pPr>
                        <w:pStyle w:val="Punkt"/>
                        <w:widowControl w:val="0"/>
                        <w:spacing w:after="0"/>
                        <w:jc w:val="left"/>
                      </w:pPr>
                      <w:r>
                        <w:t>in ein kleineres Einfamilienhaus</w:t>
                      </w:r>
                    </w:p>
                    <w:p w14:paraId="1C035982" w14:textId="77777777" w:rsidR="00E749F1" w:rsidRDefault="00E749F1" w:rsidP="00926DC7">
                      <w:pPr>
                        <w:pStyle w:val="Punkt"/>
                        <w:widowControl w:val="0"/>
                        <w:spacing w:after="0"/>
                        <w:jc w:val="left"/>
                      </w:pPr>
                      <w:r>
                        <w:t>in ein gemeinschaftliches Wohnprojekt</w:t>
                      </w:r>
                    </w:p>
                    <w:p w14:paraId="478D9E87" w14:textId="77777777" w:rsidR="00E749F1" w:rsidRDefault="00E749F1" w:rsidP="00926DC7">
                      <w:pPr>
                        <w:pStyle w:val="Spiegelstrich"/>
                        <w:widowControl w:val="0"/>
                        <w:spacing w:after="0"/>
                        <w:jc w:val="left"/>
                      </w:pPr>
                      <w:r>
                        <w:t>Umnutzung des bestehenden Hauses / Grundstücks,</w:t>
                      </w:r>
                      <w:r w:rsidRPr="006E6594">
                        <w:t xml:space="preserve"> </w:t>
                      </w:r>
                      <w:r>
                        <w:t>die ein Zusammenleben mit anderen ermöglicht</w:t>
                      </w:r>
                    </w:p>
                    <w:p w14:paraId="1F0773C4" w14:textId="77777777" w:rsidR="00E749F1" w:rsidRDefault="00E749F1" w:rsidP="00926DC7">
                      <w:pPr>
                        <w:pStyle w:val="Punkt"/>
                        <w:widowControl w:val="0"/>
                        <w:spacing w:after="0"/>
                        <w:jc w:val="left"/>
                      </w:pPr>
                      <w:r>
                        <w:t>Vermietung einer bestehenden separaten Wohnung oder von Zimmern (ggf. auch an Angehörige / Bekannte / Freunde; Wohnen gegen Hilfe etc.)</w:t>
                      </w:r>
                    </w:p>
                    <w:p w14:paraId="7BF0EE0E" w14:textId="77777777" w:rsidR="00E749F1" w:rsidRDefault="00E749F1" w:rsidP="00926DC7">
                      <w:pPr>
                        <w:pStyle w:val="Punkt"/>
                        <w:widowControl w:val="0"/>
                        <w:spacing w:after="0"/>
                        <w:jc w:val="left"/>
                      </w:pPr>
                      <w:r>
                        <w:t xml:space="preserve">Umbau / Hausteilung (zum </w:t>
                      </w:r>
                      <w:r w:rsidRPr="00A25F0E">
                        <w:t xml:space="preserve">Zweck der </w:t>
                      </w:r>
                      <w:r>
                        <w:t>V</w:t>
                      </w:r>
                      <w:r w:rsidRPr="00A25F0E">
                        <w:t>ermietung oder Bewohnen durch Angehörige / Pflegekraft / Freunde</w:t>
                      </w:r>
                      <w:r>
                        <w:t>)</w:t>
                      </w:r>
                    </w:p>
                    <w:p w14:paraId="64E996B4" w14:textId="77777777" w:rsidR="00E749F1" w:rsidRDefault="00E749F1" w:rsidP="00926DC7">
                      <w:pPr>
                        <w:pStyle w:val="Punkt"/>
                        <w:widowControl w:val="0"/>
                        <w:spacing w:after="0"/>
                        <w:jc w:val="left"/>
                      </w:pPr>
                      <w:r>
                        <w:t xml:space="preserve">Nachverdichtung auf dem Grundstück (zum </w:t>
                      </w:r>
                      <w:r w:rsidRPr="00A25F0E">
                        <w:t xml:space="preserve">Zweck der </w:t>
                      </w:r>
                      <w:r>
                        <w:t>V</w:t>
                      </w:r>
                      <w:r w:rsidRPr="00A25F0E">
                        <w:t>ermietung oder Bewohnen durch Angehörige / Pflegekraft / Freunde</w:t>
                      </w:r>
                      <w:r>
                        <w:t>)</w:t>
                      </w:r>
                    </w:p>
                    <w:p w14:paraId="70476EC0" w14:textId="77777777" w:rsidR="00E749F1" w:rsidRDefault="00E749F1" w:rsidP="00926DC7">
                      <w:pPr>
                        <w:pStyle w:val="Spiegelstrich"/>
                        <w:widowControl w:val="0"/>
                        <w:spacing w:after="0"/>
                        <w:jc w:val="left"/>
                      </w:pPr>
                      <w:r>
                        <w:t>Realisieren eines eigenen Vorhabens (sehr individuell, z.B. Bau eines neuen kleineren Hauses, Bau eines Mehrfamilienhauses, wobei eine Wohnung bezogen und die anderen vermietet / verkauft werden; eine Gruppe bilden und gemeinsam ein Wohnprojekt realisieren usw.)</w:t>
                      </w:r>
                    </w:p>
                    <w:p w14:paraId="7F70A326" w14:textId="32250C1A" w:rsidR="00E749F1" w:rsidRDefault="00E749F1" w:rsidP="00926DC7">
                      <w:pPr>
                        <w:pStyle w:val="Flietext"/>
                        <w:widowControl w:val="0"/>
                        <w:spacing w:after="0"/>
                        <w:jc w:val="left"/>
                      </w:pPr>
                      <w:r>
                        <w:t xml:space="preserve">Zudem existiert die </w:t>
                      </w:r>
                      <w:proofErr w:type="spellStart"/>
                      <w:r>
                        <w:t>Verbleibsoption</w:t>
                      </w:r>
                      <w:proofErr w:type="spellEnd"/>
                      <w:r>
                        <w:t>:</w:t>
                      </w:r>
                    </w:p>
                    <w:p w14:paraId="1F2FDC1F" w14:textId="77777777" w:rsidR="00E749F1" w:rsidRDefault="00E749F1" w:rsidP="00926DC7">
                      <w:pPr>
                        <w:pStyle w:val="Spiegelstrich"/>
                        <w:widowControl w:val="0"/>
                        <w:spacing w:after="0"/>
                        <w:jc w:val="left"/>
                      </w:pPr>
                      <w:r>
                        <w:t xml:space="preserve">im eigenen Haus bleiben </w:t>
                      </w:r>
                    </w:p>
                    <w:p w14:paraId="0A1C59B9" w14:textId="77777777" w:rsidR="00E749F1" w:rsidRDefault="00E749F1" w:rsidP="00926DC7">
                      <w:pPr>
                        <w:pStyle w:val="Punkt"/>
                        <w:widowControl w:val="0"/>
                        <w:spacing w:after="0"/>
                        <w:jc w:val="left"/>
                      </w:pPr>
                      <w:r>
                        <w:t>und nichts ändern</w:t>
                      </w:r>
                    </w:p>
                    <w:p w14:paraId="7CAAB41E" w14:textId="77777777" w:rsidR="00E749F1" w:rsidRDefault="00E749F1" w:rsidP="00926DC7">
                      <w:pPr>
                        <w:pStyle w:val="Punkt"/>
                        <w:widowControl w:val="0"/>
                        <w:spacing w:after="0"/>
                        <w:jc w:val="left"/>
                      </w:pPr>
                      <w:r>
                        <w:t>und Sanierungs- bzw. Anpassungsmaßnahmen (Instandhaltung, Energieeffizienz, Barrierefreiheit) vornehmen</w:t>
                      </w:r>
                    </w:p>
                    <w:p w14:paraId="3DACF424" w14:textId="18B552E0" w:rsidR="00E749F1" w:rsidRDefault="00E749F1" w:rsidP="00926DC7">
                      <w:pPr>
                        <w:pStyle w:val="Flietext"/>
                        <w:widowControl w:val="0"/>
                        <w:spacing w:after="0"/>
                        <w:jc w:val="left"/>
                      </w:pPr>
                      <w:r>
                        <w:t>Der Ablauf ist wie folgt:</w:t>
                      </w:r>
                    </w:p>
                    <w:p w14:paraId="2F1EE730" w14:textId="3505A14D" w:rsidR="00E749F1" w:rsidRDefault="00E749F1" w:rsidP="00926DC7">
                      <w:pPr>
                        <w:pStyle w:val="Flietext"/>
                        <w:widowControl w:val="0"/>
                        <w:numPr>
                          <w:ilvl w:val="0"/>
                          <w:numId w:val="40"/>
                        </w:numPr>
                        <w:spacing w:after="0"/>
                        <w:jc w:val="left"/>
                      </w:pPr>
                      <w:r>
                        <w:t>Vorschlag flächen- und energiesparender Wohnalternativen, die mit den Kriterien von R gut kompatibel oder zumindest neutral sind =&gt; Modul A</w:t>
                      </w:r>
                    </w:p>
                    <w:p w14:paraId="4F97FBAC" w14:textId="2CA43575" w:rsidR="00E749F1" w:rsidRDefault="00E749F1" w:rsidP="00926DC7">
                      <w:pPr>
                        <w:pStyle w:val="Flietext"/>
                        <w:widowControl w:val="0"/>
                        <w:numPr>
                          <w:ilvl w:val="0"/>
                          <w:numId w:val="40"/>
                        </w:numPr>
                        <w:spacing w:after="0"/>
                        <w:jc w:val="left"/>
                      </w:pPr>
                      <w:r>
                        <w:t xml:space="preserve">Wenn diese abgelehnt werden oder es keine zu geben scheint, Vertiefung möglicher Varianten der </w:t>
                      </w:r>
                      <w:proofErr w:type="spellStart"/>
                      <w:r>
                        <w:t>Verbleibsoption</w:t>
                      </w:r>
                      <w:proofErr w:type="spellEnd"/>
                      <w:r>
                        <w:t xml:space="preserve"> =&gt; Modul B</w:t>
                      </w:r>
                    </w:p>
                    <w:p w14:paraId="32A3A119" w14:textId="78EE77EE" w:rsidR="00E749F1" w:rsidRDefault="00E749F1" w:rsidP="00592057">
                      <w:pPr>
                        <w:pStyle w:val="Flietext"/>
                        <w:widowControl w:val="0"/>
                        <w:spacing w:after="0"/>
                      </w:pPr>
                      <w:r>
                        <w:t>Bei Bedarf kann zu Modul A „zurückgesprungen“ werden.</w:t>
                      </w:r>
                    </w:p>
                  </w:txbxContent>
                </v:textbox>
                <w10:anchorlock/>
              </v:shape>
            </w:pict>
          </mc:Fallback>
        </mc:AlternateContent>
      </w:r>
      <w:r w:rsidR="004D6A27">
        <w:br w:type="page"/>
      </w:r>
    </w:p>
    <w:p w14:paraId="2B7C44DC" w14:textId="6AC11C6E" w:rsidR="00552E26" w:rsidRDefault="00552E26" w:rsidP="00552E26">
      <w:pPr>
        <w:pStyle w:val="berschrift2"/>
      </w:pPr>
      <w:r>
        <w:lastRenderedPageBreak/>
        <w:t>Modul A: Wohnalternativen</w:t>
      </w:r>
      <w:r w:rsidR="00E40EF8">
        <w:t xml:space="preserve"> (</w:t>
      </w:r>
      <w:r w:rsidR="00B632F0">
        <w:t>pro Option 10-12 min., insgesamt max. 25</w:t>
      </w:r>
      <w:r w:rsidR="00E40EF8">
        <w:t>)</w:t>
      </w:r>
    </w:p>
    <w:p w14:paraId="078FD988" w14:textId="77777777" w:rsidR="00844E25" w:rsidRPr="00AF4335" w:rsidRDefault="00844E25" w:rsidP="00844E25">
      <w:pPr>
        <w:pStyle w:val="Flietext"/>
        <w:pBdr>
          <w:top w:val="single" w:sz="4" w:space="1" w:color="auto"/>
          <w:left w:val="single" w:sz="4" w:space="4" w:color="auto"/>
          <w:bottom w:val="single" w:sz="4" w:space="1" w:color="auto"/>
          <w:right w:val="single" w:sz="4" w:space="4" w:color="auto"/>
        </w:pBdr>
      </w:pPr>
      <w:r w:rsidRPr="00AF4335">
        <w:t>Ziel: Passende Wohnalternativen identifizieren und bewerten</w:t>
      </w:r>
      <w:r>
        <w:t>, mögliche Einwände bearbeiten</w:t>
      </w:r>
    </w:p>
    <w:p w14:paraId="3498EDEE" w14:textId="403F3993" w:rsidR="00844E25" w:rsidRDefault="00844E25" w:rsidP="00844E25">
      <w:pPr>
        <w:pBdr>
          <w:top w:val="single" w:sz="4" w:space="1" w:color="auto"/>
          <w:left w:val="single" w:sz="4" w:space="4" w:color="auto"/>
          <w:bottom w:val="single" w:sz="4" w:space="1" w:color="auto"/>
          <w:right w:val="single" w:sz="4" w:space="4" w:color="auto"/>
        </w:pBdr>
      </w:pPr>
      <w:r>
        <w:t xml:space="preserve">B stellt 2-3 Optionen, die für R anhand der Bestandsaufnahme in Frage kommen, in wenigen Worten vor und händigt dazu passende </w:t>
      </w:r>
      <w:r w:rsidR="005B1C57">
        <w:t>Infobroschüren</w:t>
      </w:r>
      <w:r>
        <w:t xml:space="preserve"> aus. </w:t>
      </w:r>
      <w:r w:rsidR="005B1C57">
        <w:t xml:space="preserve">Infobroschüren </w:t>
      </w:r>
      <w:r>
        <w:t xml:space="preserve">liegen zu folgenden Optionen vor: </w:t>
      </w:r>
    </w:p>
    <w:p w14:paraId="69EC8DCA" w14:textId="77777777" w:rsidR="00844E25" w:rsidRDefault="00844E25" w:rsidP="00844E25">
      <w:pPr>
        <w:pStyle w:val="Spiegelstrich"/>
        <w:pBdr>
          <w:top w:val="single" w:sz="4" w:space="1" w:color="auto"/>
          <w:left w:val="single" w:sz="4" w:space="4" w:color="auto"/>
          <w:bottom w:val="single" w:sz="4" w:space="1" w:color="auto"/>
          <w:right w:val="single" w:sz="4" w:space="4" w:color="auto"/>
        </w:pBdr>
      </w:pPr>
      <w:r>
        <w:t xml:space="preserve">Umzug </w:t>
      </w:r>
    </w:p>
    <w:p w14:paraId="33085F6B" w14:textId="77777777" w:rsidR="00844E25" w:rsidRDefault="00844E25" w:rsidP="00844E25">
      <w:pPr>
        <w:pStyle w:val="Spiegelstrich"/>
        <w:pBdr>
          <w:top w:val="single" w:sz="4" w:space="1" w:color="auto"/>
          <w:left w:val="single" w:sz="4" w:space="4" w:color="auto"/>
          <w:bottom w:val="single" w:sz="4" w:space="1" w:color="auto"/>
          <w:right w:val="single" w:sz="4" w:space="4" w:color="auto"/>
        </w:pBdr>
      </w:pPr>
      <w:r>
        <w:t xml:space="preserve">gemeinschaftliches Wohnprojekt </w:t>
      </w:r>
    </w:p>
    <w:p w14:paraId="634147F6" w14:textId="77777777" w:rsidR="00844E25" w:rsidRDefault="00844E25" w:rsidP="00844E25">
      <w:pPr>
        <w:pStyle w:val="Spiegelstrich"/>
        <w:pBdr>
          <w:top w:val="single" w:sz="4" w:space="1" w:color="auto"/>
          <w:left w:val="single" w:sz="4" w:space="4" w:color="auto"/>
          <w:bottom w:val="single" w:sz="4" w:space="1" w:color="auto"/>
          <w:right w:val="single" w:sz="4" w:space="4" w:color="auto"/>
        </w:pBdr>
      </w:pPr>
      <w:r>
        <w:t>Vermietung einer bestehenden Wohnung oder von Zimmern</w:t>
      </w:r>
    </w:p>
    <w:p w14:paraId="5A729C21" w14:textId="77777777" w:rsidR="00844E25" w:rsidRDefault="00844E25" w:rsidP="00844E25">
      <w:pPr>
        <w:pStyle w:val="Spiegelstrich"/>
        <w:pBdr>
          <w:top w:val="single" w:sz="4" w:space="1" w:color="auto"/>
          <w:left w:val="single" w:sz="4" w:space="4" w:color="auto"/>
          <w:bottom w:val="single" w:sz="4" w:space="1" w:color="auto"/>
          <w:right w:val="single" w:sz="4" w:space="4" w:color="auto"/>
        </w:pBdr>
      </w:pPr>
      <w:r>
        <w:t>Wohnen für Hilfe</w:t>
      </w:r>
    </w:p>
    <w:p w14:paraId="79DC902D" w14:textId="77777777" w:rsidR="00844E25" w:rsidRDefault="00844E25" w:rsidP="00844E25">
      <w:pPr>
        <w:pStyle w:val="Spiegelstrich"/>
        <w:pBdr>
          <w:top w:val="single" w:sz="4" w:space="1" w:color="auto"/>
          <w:left w:val="single" w:sz="4" w:space="4" w:color="auto"/>
          <w:bottom w:val="single" w:sz="4" w:space="1" w:color="auto"/>
          <w:right w:val="single" w:sz="4" w:space="4" w:color="auto"/>
        </w:pBdr>
      </w:pPr>
      <w:r>
        <w:t xml:space="preserve">Umbau / Hausteilung / Nachverdichtung </w:t>
      </w:r>
    </w:p>
    <w:p w14:paraId="1D9407A9" w14:textId="77777777" w:rsidR="00844E25" w:rsidRDefault="00844E25" w:rsidP="00844E25">
      <w:pPr>
        <w:pStyle w:val="Spiegelstrich"/>
        <w:pBdr>
          <w:top w:val="single" w:sz="4" w:space="1" w:color="auto"/>
          <w:left w:val="single" w:sz="4" w:space="4" w:color="auto"/>
          <w:bottom w:val="single" w:sz="4" w:space="1" w:color="auto"/>
          <w:right w:val="single" w:sz="4" w:space="4" w:color="auto"/>
        </w:pBdr>
      </w:pPr>
      <w:r>
        <w:t>Nachnutzung eigenes Haus: Verkaufen, verschenken, vererben</w:t>
      </w:r>
    </w:p>
    <w:p w14:paraId="52F694DE" w14:textId="0E72EE9E" w:rsidR="00844E25" w:rsidRDefault="00844E25" w:rsidP="00844E25">
      <w:pPr>
        <w:pBdr>
          <w:top w:val="single" w:sz="4" w:space="1" w:color="auto"/>
          <w:left w:val="single" w:sz="4" w:space="4" w:color="auto"/>
          <w:bottom w:val="single" w:sz="4" w:space="1" w:color="auto"/>
          <w:right w:val="single" w:sz="4" w:space="4" w:color="auto"/>
        </w:pBdr>
      </w:pPr>
      <w:r>
        <w:t xml:space="preserve">Die </w:t>
      </w:r>
      <w:r w:rsidR="005B1C57">
        <w:t xml:space="preserve">Infobroschüren </w:t>
      </w:r>
      <w:r>
        <w:t>können im Nachgang gelesen oder während der Beratung zum Nachschlagen genutzt werden.</w:t>
      </w:r>
    </w:p>
    <w:p w14:paraId="58B9E482" w14:textId="77777777" w:rsidR="00844E25" w:rsidRDefault="00844E25" w:rsidP="00844E25">
      <w:pPr>
        <w:pBdr>
          <w:top w:val="single" w:sz="4" w:space="1" w:color="auto"/>
          <w:left w:val="single" w:sz="4" w:space="4" w:color="auto"/>
          <w:bottom w:val="single" w:sz="4" w:space="1" w:color="auto"/>
          <w:right w:val="single" w:sz="4" w:space="4" w:color="auto"/>
        </w:pBdr>
      </w:pPr>
      <w:r>
        <w:t>Zunächst wird in Teil 4.1.1 geklärt, ob die Optionen grundsätzlich in Frage kommen</w:t>
      </w:r>
    </w:p>
    <w:p w14:paraId="6E804396" w14:textId="77777777" w:rsidR="00844E25" w:rsidRDefault="00844E25" w:rsidP="00844E25">
      <w:pPr>
        <w:pBdr>
          <w:top w:val="single" w:sz="4" w:space="1" w:color="auto"/>
          <w:left w:val="single" w:sz="4" w:space="4" w:color="auto"/>
          <w:bottom w:val="single" w:sz="4" w:space="1" w:color="auto"/>
          <w:right w:val="single" w:sz="4" w:space="4" w:color="auto"/>
        </w:pBdr>
      </w:pPr>
      <w:r>
        <w:t>Anschließend steigt B in Teil 4.1.2 ein. Ziel ist, mindestens eine machbare Option zu identifizieren. Bei Zeitmangel kann abgebrochen werden, sobald das der Fall ist. Wenn es schnell geht, können eine bis maximal zwei weitere Optionen andiskutiert werden.</w:t>
      </w:r>
    </w:p>
    <w:p w14:paraId="16F6EB3E" w14:textId="7A541AAA" w:rsidR="0065659B" w:rsidRDefault="0065659B" w:rsidP="000653C1">
      <w:pPr>
        <w:pStyle w:val="Flietext"/>
        <w:rPr>
          <w:i/>
        </w:rPr>
      </w:pPr>
    </w:p>
    <w:p w14:paraId="545E0A18" w14:textId="23181BCD" w:rsidR="0065659B" w:rsidRPr="0065659B" w:rsidRDefault="0065659B" w:rsidP="0065659B">
      <w:pPr>
        <w:pStyle w:val="berschrift3"/>
        <w:rPr>
          <w:i w:val="0"/>
        </w:rPr>
      </w:pPr>
      <w:r w:rsidRPr="0065659B">
        <w:rPr>
          <w:i w:val="0"/>
        </w:rPr>
        <w:t>Grundsätzliche Wohnoptione</w:t>
      </w:r>
      <w:r>
        <w:rPr>
          <w:i w:val="0"/>
        </w:rPr>
        <w:t>n</w:t>
      </w:r>
    </w:p>
    <w:p w14:paraId="058C98D7" w14:textId="2920AEE5" w:rsidR="0070173C" w:rsidRDefault="0065659B" w:rsidP="000653C1">
      <w:pPr>
        <w:pStyle w:val="Flietext"/>
        <w:rPr>
          <w:i/>
        </w:rPr>
      </w:pPr>
      <w:r>
        <w:rPr>
          <w:i/>
        </w:rPr>
        <w:t>25</w:t>
      </w:r>
      <w:r w:rsidR="00926DC7">
        <w:rPr>
          <w:i/>
        </w:rPr>
        <w:t xml:space="preserve">. </w:t>
      </w:r>
      <w:r w:rsidR="00962461" w:rsidRPr="00744CC4">
        <w:rPr>
          <w:i/>
        </w:rPr>
        <w:t xml:space="preserve">Lassen Sie uns </w:t>
      </w:r>
      <w:r w:rsidR="00962461">
        <w:rPr>
          <w:i/>
        </w:rPr>
        <w:t xml:space="preserve">jetzt klären, welche Wohnoptionen für Sie mit diesen Kriterien in Frage kommen. </w:t>
      </w:r>
      <w:r w:rsidR="00552E26">
        <w:rPr>
          <w:i/>
        </w:rPr>
        <w:t xml:space="preserve">Mir scheint, </w:t>
      </w:r>
      <w:r w:rsidR="00456EAC">
        <w:rPr>
          <w:i/>
        </w:rPr>
        <w:t xml:space="preserve">dass auch </w:t>
      </w:r>
      <w:r w:rsidR="00456EAC" w:rsidRPr="0006200A">
        <w:rPr>
          <w:b/>
          <w:i/>
        </w:rPr>
        <w:t xml:space="preserve">andere </w:t>
      </w:r>
      <w:r w:rsidR="00552E26" w:rsidRPr="0006200A">
        <w:rPr>
          <w:b/>
          <w:i/>
        </w:rPr>
        <w:t>Möglichkeiten</w:t>
      </w:r>
      <w:r w:rsidR="00456EAC">
        <w:rPr>
          <w:i/>
        </w:rPr>
        <w:t xml:space="preserve"> für Sie interessant sein könnten, als in Ihrem Haus zu bleiben, wie es jetzt ist. </w:t>
      </w:r>
      <w:r w:rsidR="000653C1">
        <w:rPr>
          <w:i/>
        </w:rPr>
        <w:t xml:space="preserve">Ich stelle Ihnen jetzt einige </w:t>
      </w:r>
      <w:r w:rsidR="00552E26">
        <w:rPr>
          <w:i/>
        </w:rPr>
        <w:t>Optionen</w:t>
      </w:r>
      <w:r w:rsidR="003736B7" w:rsidRPr="003736B7">
        <w:rPr>
          <w:i/>
        </w:rPr>
        <w:t xml:space="preserve"> vor</w:t>
      </w:r>
      <w:r w:rsidR="00456EAC">
        <w:rPr>
          <w:i/>
        </w:rPr>
        <w:t>, die zu Ihren Kriterien passen könnten</w:t>
      </w:r>
      <w:r w:rsidR="00552E26">
        <w:rPr>
          <w:i/>
        </w:rPr>
        <w:t xml:space="preserve"> und wir sprechen gemeinsam darüber, ob das für Sie interessant wäre. </w:t>
      </w:r>
    </w:p>
    <w:p w14:paraId="5ADD96E0" w14:textId="77777777" w:rsidR="0065659B" w:rsidRPr="002E5705" w:rsidRDefault="0065659B" w:rsidP="0065659B">
      <w:pPr>
        <w:pStyle w:val="Flietext"/>
        <w:pBdr>
          <w:top w:val="single" w:sz="4" w:space="1" w:color="auto"/>
          <w:left w:val="single" w:sz="4" w:space="4" w:color="auto"/>
          <w:bottom w:val="single" w:sz="4" w:space="1" w:color="auto"/>
          <w:right w:val="single" w:sz="4" w:space="4" w:color="auto"/>
        </w:pBdr>
      </w:pPr>
      <w:r w:rsidRPr="002E5705">
        <w:t xml:space="preserve">Für die Optionen </w:t>
      </w:r>
      <w:r w:rsidRPr="002E5705">
        <w:rPr>
          <w:b/>
        </w:rPr>
        <w:t>Umbau und Nachverdichtung</w:t>
      </w:r>
      <w:r w:rsidRPr="002E5705">
        <w:t xml:space="preserve"> sollte B vor der weiteren Vertiefung in wenigen Fragen oder durch Augenschein klären, ob wichtige bauliche und rechtliche Voraussetzungen gegeben sind. Falls nein, können die Optionen nicht vorgeschlagen werden. Falls R es nicht weiß oder B es nicht einschätzen kann, muss das Thema ausgeklammert und auf eine weiterführende Beratung verwiesen werden.</w:t>
      </w:r>
    </w:p>
    <w:p w14:paraId="76980C99" w14:textId="77777777" w:rsidR="005E525C" w:rsidRDefault="005E525C" w:rsidP="0065659B">
      <w:pPr>
        <w:pStyle w:val="Flietext"/>
        <w:rPr>
          <w:u w:val="single"/>
        </w:rPr>
      </w:pPr>
    </w:p>
    <w:p w14:paraId="38CF1091" w14:textId="015009E3" w:rsidR="0065659B" w:rsidRPr="002E5705" w:rsidRDefault="0065659B" w:rsidP="0065659B">
      <w:pPr>
        <w:pStyle w:val="Flietext"/>
        <w:rPr>
          <w:u w:val="single"/>
        </w:rPr>
      </w:pPr>
      <w:r>
        <w:rPr>
          <w:u w:val="single"/>
        </w:rPr>
        <w:t>26</w:t>
      </w:r>
      <w:r w:rsidRPr="002E5705">
        <w:rPr>
          <w:u w:val="single"/>
        </w:rPr>
        <w:t>. Umbau</w:t>
      </w:r>
    </w:p>
    <w:p w14:paraId="7ABB5992" w14:textId="77777777" w:rsidR="0065659B" w:rsidRPr="002E5705" w:rsidRDefault="0065659B" w:rsidP="0065659B">
      <w:pPr>
        <w:pStyle w:val="Spiegelstrich"/>
      </w:pPr>
      <w:r w:rsidRPr="002E5705">
        <w:t>separates, abgeschlossenes Treppenhaus vorhanden?</w:t>
      </w:r>
    </w:p>
    <w:p w14:paraId="00684083" w14:textId="77777777" w:rsidR="0065659B" w:rsidRPr="002E5705" w:rsidRDefault="0065659B" w:rsidP="0065659B">
      <w:pPr>
        <w:pStyle w:val="Spiegelstrich"/>
      </w:pPr>
      <w:r w:rsidRPr="002E5705">
        <w:t>Lage der Versorgungsstränge – ggf. bereits mehrere Toiletten / Bäder vorhanden?</w:t>
      </w:r>
    </w:p>
    <w:p w14:paraId="3A7F887A" w14:textId="77777777" w:rsidR="0065659B" w:rsidRPr="002E5705" w:rsidRDefault="0065659B" w:rsidP="0065659B">
      <w:pPr>
        <w:pStyle w:val="Spiegelstrich"/>
      </w:pPr>
      <w:r w:rsidRPr="002E5705">
        <w:t>ausreichend Stellplätze für vorgeschriebenen Stellplatzschlüssel vorhanden?</w:t>
      </w:r>
    </w:p>
    <w:p w14:paraId="49A39493" w14:textId="578AC262" w:rsidR="0065659B" w:rsidRPr="002E5705" w:rsidRDefault="0065659B" w:rsidP="0065659B">
      <w:pPr>
        <w:pStyle w:val="Spiegelstrich"/>
      </w:pPr>
      <w:r w:rsidRPr="002E5705">
        <w:t>Lässt Bebauungsplan es zu / wie ist Politik der Kommune bei Ausnahmegenehmigungen?</w:t>
      </w:r>
    </w:p>
    <w:p w14:paraId="2387B4FA" w14:textId="77777777" w:rsidR="0065659B" w:rsidRPr="002E5705" w:rsidRDefault="0065659B" w:rsidP="0065659B">
      <w:pPr>
        <w:pStyle w:val="Spiegelstrich"/>
      </w:pPr>
      <w:r w:rsidRPr="002E5705">
        <w:t>Ggf., wenn Zeit ist, Teil 4.2.1 bis 4.2.3 unten durchgehen, sofern diese Aspekte unter 3.3 als „auf jeden Fall“ wichtig genannt wurden.</w:t>
      </w:r>
    </w:p>
    <w:p w14:paraId="2836B20A" w14:textId="77777777" w:rsidR="0065659B" w:rsidRPr="002E5705" w:rsidRDefault="0065659B" w:rsidP="0065659B">
      <w:pPr>
        <w:pStyle w:val="Flietext"/>
      </w:pPr>
    </w:p>
    <w:p w14:paraId="5558ED98" w14:textId="593AB6D8" w:rsidR="0065659B" w:rsidRPr="002E5705" w:rsidRDefault="0065659B" w:rsidP="0065659B">
      <w:pPr>
        <w:pStyle w:val="Flietext"/>
        <w:rPr>
          <w:u w:val="single"/>
        </w:rPr>
      </w:pPr>
      <w:r>
        <w:rPr>
          <w:u w:val="single"/>
        </w:rPr>
        <w:lastRenderedPageBreak/>
        <w:t>27</w:t>
      </w:r>
      <w:r w:rsidRPr="002E5705">
        <w:rPr>
          <w:u w:val="single"/>
        </w:rPr>
        <w:t>. Nachverdichtung auf dem Grundstück</w:t>
      </w:r>
    </w:p>
    <w:p w14:paraId="4F9FB064" w14:textId="77777777" w:rsidR="0065659B" w:rsidRPr="002E5705" w:rsidRDefault="0065659B" w:rsidP="0065659B">
      <w:pPr>
        <w:pStyle w:val="Spiegelstrich"/>
      </w:pPr>
      <w:r w:rsidRPr="002E5705">
        <w:t>Schnitt und Größe des Grundstücks geeignet?</w:t>
      </w:r>
    </w:p>
    <w:p w14:paraId="3C3ED3CE" w14:textId="77777777" w:rsidR="0065659B" w:rsidRPr="002E5705" w:rsidRDefault="0065659B" w:rsidP="0065659B">
      <w:pPr>
        <w:pStyle w:val="Spiegelstrich"/>
      </w:pPr>
      <w:r w:rsidRPr="002E5705">
        <w:t>ausreichend Stellplätze für vorgeschriebenen Stellplatzschlüssel vorhanden?</w:t>
      </w:r>
    </w:p>
    <w:p w14:paraId="515059C1" w14:textId="77777777" w:rsidR="0065659B" w:rsidRPr="002E5705" w:rsidRDefault="0065659B" w:rsidP="0065659B">
      <w:pPr>
        <w:pStyle w:val="Spiegelstrich"/>
      </w:pPr>
      <w:r w:rsidRPr="002E5705">
        <w:t>Lässt Bebauungsplan es zu / wie ist die Politik der Kommune bei Ausnahmegenehmigungen?</w:t>
      </w:r>
    </w:p>
    <w:p w14:paraId="12902BBD" w14:textId="77777777" w:rsidR="0065659B" w:rsidRPr="002E5705" w:rsidRDefault="0065659B" w:rsidP="0065659B">
      <w:pPr>
        <w:pStyle w:val="Spiegelstrich"/>
      </w:pPr>
      <w:r w:rsidRPr="002E5705">
        <w:t>Ggf., wenn Zeit ist, Teil 4.2.1 bis 4.2.3 durchgehen, sofern diese Aspekte unter 3.3 als „auf jeden Fall“ wichtig genannt wurden.</w:t>
      </w:r>
    </w:p>
    <w:p w14:paraId="0B1537B1" w14:textId="77777777" w:rsidR="00D076EA" w:rsidRPr="00D076EA" w:rsidRDefault="00D076EA" w:rsidP="00D076EA">
      <w:pPr>
        <w:pStyle w:val="Flietext"/>
        <w:rPr>
          <w:b/>
          <w:highlight w:val="lightGray"/>
        </w:rPr>
      </w:pPr>
      <w:r w:rsidRPr="00D076EA">
        <w:rPr>
          <w:b/>
          <w:highlight w:val="lightGray"/>
        </w:rPr>
        <w:t>Dokumentation: Für Beratungsbericht. Eckdaten in standardisierter Excel-Vorlage, qualitative Aspekte in Word-Vorlage.</w:t>
      </w:r>
    </w:p>
    <w:p w14:paraId="59C0F756" w14:textId="77777777" w:rsidR="0065659B" w:rsidRPr="00D076EA" w:rsidRDefault="0065659B" w:rsidP="000653C1">
      <w:pPr>
        <w:pStyle w:val="Flietext"/>
        <w:rPr>
          <w:iCs/>
        </w:rPr>
      </w:pPr>
    </w:p>
    <w:p w14:paraId="63DA8187" w14:textId="001319AC" w:rsidR="0057797D" w:rsidRDefault="00926DC7" w:rsidP="00577820">
      <w:pPr>
        <w:pStyle w:val="Flietext"/>
        <w:rPr>
          <w:i/>
        </w:rPr>
      </w:pPr>
      <w:r>
        <w:rPr>
          <w:i/>
        </w:rPr>
        <w:t>2</w:t>
      </w:r>
      <w:r w:rsidR="0065659B">
        <w:rPr>
          <w:i/>
        </w:rPr>
        <w:t>8</w:t>
      </w:r>
      <w:r>
        <w:rPr>
          <w:i/>
        </w:rPr>
        <w:t xml:space="preserve">. </w:t>
      </w:r>
      <w:r w:rsidR="0057797D" w:rsidRPr="0057797D">
        <w:rPr>
          <w:i/>
        </w:rPr>
        <w:t xml:space="preserve">Könnten Sie sich so etwas </w:t>
      </w:r>
      <w:r w:rsidR="0057797D" w:rsidRPr="0006200A">
        <w:rPr>
          <w:b/>
          <w:i/>
        </w:rPr>
        <w:t>grundsätzlich vorstellen</w:t>
      </w:r>
      <w:r w:rsidR="0057797D" w:rsidRPr="0057797D">
        <w:rPr>
          <w:i/>
        </w:rPr>
        <w:t>?</w:t>
      </w:r>
    </w:p>
    <w:p w14:paraId="57CBC7B1" w14:textId="25FC5F5E" w:rsidR="0057797D" w:rsidRDefault="0065659B" w:rsidP="00577820">
      <w:pPr>
        <w:pStyle w:val="Flietext"/>
        <w:rPr>
          <w:i/>
        </w:rPr>
      </w:pPr>
      <w:r>
        <w:t>29</w:t>
      </w:r>
      <w:r w:rsidR="00EC3309">
        <w:t xml:space="preserve">. </w:t>
      </w:r>
      <w:r w:rsidR="00A25F0E">
        <w:t xml:space="preserve">Wenn nein: </w:t>
      </w:r>
      <w:r w:rsidR="00A25F0E" w:rsidRPr="0006200A">
        <w:rPr>
          <w:b/>
          <w:i/>
        </w:rPr>
        <w:t>Warum nicht</w:t>
      </w:r>
      <w:r w:rsidR="00A25F0E" w:rsidRPr="00A25F0E">
        <w:rPr>
          <w:i/>
        </w:rPr>
        <w:t>?</w:t>
      </w:r>
    </w:p>
    <w:p w14:paraId="1B4D9343" w14:textId="30F93F6C" w:rsidR="00F51144" w:rsidRDefault="00F51144" w:rsidP="00F51144">
      <w:pPr>
        <w:pStyle w:val="Flietext"/>
        <w:numPr>
          <w:ilvl w:val="0"/>
          <w:numId w:val="42"/>
        </w:numPr>
      </w:pPr>
      <w:r>
        <w:t>B trifft Einschätzung:</w:t>
      </w:r>
    </w:p>
    <w:p w14:paraId="0A172891" w14:textId="0DB46395" w:rsidR="00F51144" w:rsidRDefault="00F51144" w:rsidP="00F51144">
      <w:pPr>
        <w:pStyle w:val="Spiegelstrich"/>
        <w:tabs>
          <w:tab w:val="clear" w:pos="360"/>
          <w:tab w:val="num" w:pos="1080"/>
        </w:tabs>
        <w:ind w:left="1060"/>
      </w:pPr>
      <w:r>
        <w:t>Handelt es sich um prinzipielle</w:t>
      </w:r>
      <w:r w:rsidR="00763870">
        <w:t xml:space="preserve"> </w:t>
      </w:r>
      <w:r>
        <w:t>Bedenken? =&gt; Übergehen zur nächsten Option</w:t>
      </w:r>
    </w:p>
    <w:p w14:paraId="6ED997D0" w14:textId="446D978A" w:rsidR="00F51144" w:rsidRDefault="00F51144" w:rsidP="00F51144">
      <w:pPr>
        <w:pStyle w:val="Spiegelstrich"/>
        <w:tabs>
          <w:tab w:val="clear" w:pos="360"/>
          <w:tab w:val="num" w:pos="1080"/>
        </w:tabs>
        <w:ind w:left="1060"/>
      </w:pPr>
      <w:r>
        <w:t>Handelt es sich um praktische Schwierigkeiten</w:t>
      </w:r>
      <w:r w:rsidR="00763870">
        <w:t xml:space="preserve"> oder Vorbehalte aus Unkenntnis</w:t>
      </w:r>
      <w:r>
        <w:t>, die ausgeräumt werden könnten? =&gt; andiskutieren, ggf. auf weiterführende Beratung verweisen</w:t>
      </w:r>
      <w:r w:rsidR="007A4C1E">
        <w:t xml:space="preserve">. Wenn </w:t>
      </w:r>
      <w:r w:rsidR="004E437D">
        <w:t>R</w:t>
      </w:r>
      <w:r w:rsidR="007A4C1E">
        <w:t xml:space="preserve"> grundsätzlich bereit ist, über die Option weit</w:t>
      </w:r>
      <w:r w:rsidR="00EC3309">
        <w:t>er</w:t>
      </w:r>
      <w:r w:rsidR="0065659B">
        <w:t xml:space="preserve"> nachzudenken =&gt; Übergang zu 4.1.2</w:t>
      </w:r>
    </w:p>
    <w:p w14:paraId="457FE219" w14:textId="77777777" w:rsidR="0065659B" w:rsidRPr="002E5705" w:rsidRDefault="0065659B" w:rsidP="0065659B">
      <w:pPr>
        <w:pStyle w:val="berschrift3"/>
        <w:rPr>
          <w:i w:val="0"/>
        </w:rPr>
      </w:pPr>
      <w:r w:rsidRPr="002E5705">
        <w:rPr>
          <w:i w:val="0"/>
        </w:rPr>
        <w:t>Vertiefungsfragen zu Wohnoptionen</w:t>
      </w:r>
    </w:p>
    <w:p w14:paraId="48224EAD" w14:textId="1324C912" w:rsidR="00F51144" w:rsidRDefault="0065659B" w:rsidP="00F51144">
      <w:pPr>
        <w:pStyle w:val="Spiegelstrich"/>
        <w:numPr>
          <w:ilvl w:val="0"/>
          <w:numId w:val="0"/>
        </w:numPr>
        <w:ind w:left="340" w:hanging="340"/>
        <w:rPr>
          <w:i/>
        </w:rPr>
      </w:pPr>
      <w:r>
        <w:t>30</w:t>
      </w:r>
      <w:r w:rsidR="00EC3309">
        <w:t xml:space="preserve">. </w:t>
      </w:r>
      <w:r w:rsidR="00F51144">
        <w:t xml:space="preserve">Wenn ja: </w:t>
      </w:r>
      <w:r w:rsidR="00F51144" w:rsidRPr="00F51144">
        <w:rPr>
          <w:i/>
        </w:rPr>
        <w:t xml:space="preserve">Haben Sie dazu </w:t>
      </w:r>
      <w:r w:rsidR="00F51144" w:rsidRPr="0006200A">
        <w:rPr>
          <w:b/>
          <w:i/>
        </w:rPr>
        <w:t>Fragen oder Ideen</w:t>
      </w:r>
      <w:r w:rsidR="00F51144" w:rsidRPr="00F51144">
        <w:rPr>
          <w:i/>
        </w:rPr>
        <w:t>?</w:t>
      </w:r>
    </w:p>
    <w:p w14:paraId="0C367EDD" w14:textId="098DCD0D" w:rsidR="00391EA6" w:rsidRPr="003332CA" w:rsidRDefault="007A4C1E" w:rsidP="00391EA6">
      <w:pPr>
        <w:pStyle w:val="Flietext"/>
        <w:pBdr>
          <w:top w:val="single" w:sz="4" w:space="1" w:color="auto"/>
          <w:left w:val="single" w:sz="4" w:space="4" w:color="auto"/>
          <w:bottom w:val="single" w:sz="4" w:space="1" w:color="auto"/>
          <w:right w:val="single" w:sz="4" w:space="4" w:color="auto"/>
        </w:pBdr>
      </w:pPr>
      <w:r>
        <w:t xml:space="preserve">Die folgenden Punkte werden entweder direkt in Reaktion auf die Fragen / Ideen von </w:t>
      </w:r>
      <w:r w:rsidR="004E437D">
        <w:t>R</w:t>
      </w:r>
      <w:r>
        <w:t xml:space="preserve"> eingebracht oder </w:t>
      </w:r>
      <w:r w:rsidR="00562B72">
        <w:t>vom Berater / Beraterin angesprochen</w:t>
      </w:r>
      <w:r w:rsidR="00391EA6">
        <w:t xml:space="preserve">. </w:t>
      </w:r>
      <w:r w:rsidR="00391EA6" w:rsidRPr="00E40EF8">
        <w:t>Dabei nicht zu sehr vertiefen (Zeitrahmen!); ggf. auf weiterführende Beratungen verweisen</w:t>
      </w:r>
      <w:r w:rsidR="00E40EF8">
        <w:t>, die in Teil 5 benannt werden.</w:t>
      </w:r>
    </w:p>
    <w:p w14:paraId="270C1ACA" w14:textId="76F55096" w:rsidR="003332CA" w:rsidRPr="00391EA6" w:rsidRDefault="00873785" w:rsidP="00391EA6">
      <w:pPr>
        <w:pStyle w:val="Flietext"/>
        <w:rPr>
          <w:i/>
        </w:rPr>
      </w:pPr>
      <w:r>
        <w:rPr>
          <w:i/>
        </w:rPr>
        <w:t>31</w:t>
      </w:r>
      <w:r w:rsidR="00391EA6" w:rsidRPr="00391EA6">
        <w:rPr>
          <w:i/>
        </w:rPr>
        <w:t xml:space="preserve">. </w:t>
      </w:r>
      <w:r w:rsidR="003332CA" w:rsidRPr="00391EA6">
        <w:rPr>
          <w:i/>
        </w:rPr>
        <w:t xml:space="preserve">Was </w:t>
      </w:r>
      <w:r w:rsidR="003332CA" w:rsidRPr="0006200A">
        <w:rPr>
          <w:b/>
          <w:i/>
        </w:rPr>
        <w:t>reizt</w:t>
      </w:r>
      <w:r w:rsidR="003332CA" w:rsidRPr="00391EA6">
        <w:rPr>
          <w:i/>
        </w:rPr>
        <w:t xml:space="preserve"> Sie an diesem Vorschlag? Was </w:t>
      </w:r>
      <w:r w:rsidR="003332CA" w:rsidRPr="0006200A">
        <w:rPr>
          <w:b/>
          <w:i/>
        </w:rPr>
        <w:t>stört</w:t>
      </w:r>
      <w:r w:rsidR="003332CA" w:rsidRPr="00391EA6">
        <w:rPr>
          <w:i/>
        </w:rPr>
        <w:t xml:space="preserve"> Sie? </w:t>
      </w:r>
    </w:p>
    <w:p w14:paraId="166C8E87" w14:textId="1937C458" w:rsidR="003332CA" w:rsidRPr="00391EA6" w:rsidRDefault="00873785" w:rsidP="00391EA6">
      <w:pPr>
        <w:pStyle w:val="Flietext"/>
        <w:rPr>
          <w:i/>
        </w:rPr>
      </w:pPr>
      <w:r>
        <w:rPr>
          <w:i/>
        </w:rPr>
        <w:t>32</w:t>
      </w:r>
      <w:r w:rsidR="00391EA6" w:rsidRPr="00391EA6">
        <w:rPr>
          <w:i/>
        </w:rPr>
        <w:t xml:space="preserve">. </w:t>
      </w:r>
      <w:r w:rsidR="003332CA" w:rsidRPr="00391EA6">
        <w:rPr>
          <w:i/>
        </w:rPr>
        <w:t xml:space="preserve">Erfüllt der Vorschlag die </w:t>
      </w:r>
      <w:r w:rsidR="003332CA" w:rsidRPr="0006200A">
        <w:rPr>
          <w:b/>
          <w:i/>
        </w:rPr>
        <w:t>Kriterien</w:t>
      </w:r>
      <w:r w:rsidR="003332CA" w:rsidRPr="00391EA6">
        <w:rPr>
          <w:i/>
        </w:rPr>
        <w:t xml:space="preserve">, die Sie oben formuliert haben? Was könnte </w:t>
      </w:r>
      <w:r w:rsidR="003332CA" w:rsidRPr="0006200A">
        <w:rPr>
          <w:b/>
          <w:i/>
        </w:rPr>
        <w:t>verändert werden</w:t>
      </w:r>
      <w:r w:rsidR="003332CA" w:rsidRPr="00391EA6">
        <w:rPr>
          <w:i/>
        </w:rPr>
        <w:t>, damit er sie besser erfüllt?</w:t>
      </w:r>
    </w:p>
    <w:p w14:paraId="5DA48E08" w14:textId="5EF7824D" w:rsidR="003332CA" w:rsidRPr="00391EA6" w:rsidRDefault="00873785" w:rsidP="00391EA6">
      <w:pPr>
        <w:pStyle w:val="Flietext"/>
        <w:rPr>
          <w:i/>
        </w:rPr>
      </w:pPr>
      <w:r>
        <w:rPr>
          <w:i/>
        </w:rPr>
        <w:t>33</w:t>
      </w:r>
      <w:r w:rsidR="00391EA6">
        <w:rPr>
          <w:i/>
        </w:rPr>
        <w:t xml:space="preserve">. </w:t>
      </w:r>
      <w:r w:rsidR="003332CA" w:rsidRPr="00391EA6">
        <w:rPr>
          <w:i/>
        </w:rPr>
        <w:t xml:space="preserve">Wo sehen Sie </w:t>
      </w:r>
      <w:r w:rsidR="003332CA" w:rsidRPr="008F268E">
        <w:rPr>
          <w:b/>
          <w:i/>
        </w:rPr>
        <w:t>Schwierigkeiten in der Umsetzung</w:t>
      </w:r>
      <w:r w:rsidR="003332CA" w:rsidRPr="00391EA6">
        <w:rPr>
          <w:i/>
        </w:rPr>
        <w:t>?</w:t>
      </w:r>
      <w:r w:rsidR="00953BFE" w:rsidRPr="00391EA6">
        <w:rPr>
          <w:i/>
        </w:rPr>
        <w:t xml:space="preserve"> Wie könnten sie angegangen werden?</w:t>
      </w:r>
    </w:p>
    <w:p w14:paraId="0CE9C391" w14:textId="608F9EC1" w:rsidR="003332CA" w:rsidRPr="00391EA6" w:rsidRDefault="00873785" w:rsidP="00391EA6">
      <w:pPr>
        <w:pStyle w:val="Flietext"/>
        <w:rPr>
          <w:i/>
        </w:rPr>
      </w:pPr>
      <w:r>
        <w:rPr>
          <w:i/>
        </w:rPr>
        <w:t>34</w:t>
      </w:r>
      <w:r w:rsidR="00391EA6">
        <w:rPr>
          <w:i/>
        </w:rPr>
        <w:t xml:space="preserve">. </w:t>
      </w:r>
      <w:r w:rsidR="003332CA" w:rsidRPr="00391EA6">
        <w:rPr>
          <w:i/>
        </w:rPr>
        <w:t xml:space="preserve">Haben Sie </w:t>
      </w:r>
      <w:r w:rsidR="003332CA" w:rsidRPr="008F268E">
        <w:rPr>
          <w:b/>
          <w:i/>
        </w:rPr>
        <w:t>Befürchtungen</w:t>
      </w:r>
      <w:r w:rsidR="003332CA" w:rsidRPr="00391EA6">
        <w:rPr>
          <w:i/>
        </w:rPr>
        <w:t xml:space="preserve"> bei dieser Option? Welche? Was müsste geschehen, um Ihre Befürchtungen auszuräumen?</w:t>
      </w:r>
    </w:p>
    <w:p w14:paraId="22D3F48D" w14:textId="42234E38" w:rsidR="000653C1" w:rsidRDefault="00873785" w:rsidP="003332CA">
      <w:pPr>
        <w:pStyle w:val="Spiegelstrich"/>
        <w:numPr>
          <w:ilvl w:val="0"/>
          <w:numId w:val="0"/>
        </w:numPr>
        <w:ind w:left="340" w:hanging="340"/>
        <w:rPr>
          <w:i/>
        </w:rPr>
      </w:pPr>
      <w:r>
        <w:rPr>
          <w:i/>
        </w:rPr>
        <w:t>35</w:t>
      </w:r>
      <w:r w:rsidR="00391EA6">
        <w:rPr>
          <w:i/>
        </w:rPr>
        <w:t xml:space="preserve">. </w:t>
      </w:r>
      <w:r w:rsidR="003332CA">
        <w:rPr>
          <w:i/>
        </w:rPr>
        <w:t>H</w:t>
      </w:r>
      <w:r w:rsidR="000653C1">
        <w:rPr>
          <w:i/>
        </w:rPr>
        <w:t>aben Sie noch</w:t>
      </w:r>
      <w:r w:rsidR="000653C1" w:rsidRPr="000653C1">
        <w:rPr>
          <w:i/>
        </w:rPr>
        <w:t xml:space="preserve"> weitere </w:t>
      </w:r>
      <w:r w:rsidR="000653C1" w:rsidRPr="008F268E">
        <w:rPr>
          <w:b/>
          <w:i/>
        </w:rPr>
        <w:t>Ideen</w:t>
      </w:r>
      <w:r w:rsidR="000653C1" w:rsidRPr="000653C1">
        <w:rPr>
          <w:i/>
        </w:rPr>
        <w:t xml:space="preserve">, </w:t>
      </w:r>
      <w:r w:rsidR="000653C1">
        <w:rPr>
          <w:i/>
        </w:rPr>
        <w:t xml:space="preserve">die wir </w:t>
      </w:r>
      <w:r w:rsidR="003332CA">
        <w:rPr>
          <w:i/>
        </w:rPr>
        <w:t>bisher</w:t>
      </w:r>
      <w:r w:rsidR="000653C1">
        <w:rPr>
          <w:i/>
        </w:rPr>
        <w:t xml:space="preserve"> nicht angesprochen haben?</w:t>
      </w:r>
    </w:p>
    <w:p w14:paraId="51EF4AD2" w14:textId="77777777" w:rsidR="00873785" w:rsidRPr="002E5705" w:rsidRDefault="00873785" w:rsidP="00873785">
      <w:pPr>
        <w:pStyle w:val="Flietext"/>
        <w:pBdr>
          <w:top w:val="single" w:sz="4" w:space="1" w:color="auto"/>
          <w:left w:val="single" w:sz="4" w:space="4" w:color="auto"/>
          <w:bottom w:val="single" w:sz="4" w:space="1" w:color="auto"/>
          <w:right w:val="single" w:sz="4" w:space="4" w:color="auto"/>
        </w:pBdr>
      </w:pPr>
      <w:r w:rsidRPr="002E5705">
        <w:t>Teil 4.1.1 und 4.1.2 ggf. für weitere Wohnoptionen wiederholen.</w:t>
      </w:r>
    </w:p>
    <w:p w14:paraId="0AFC00D9" w14:textId="77777777" w:rsidR="00D076EA" w:rsidRDefault="00D076EA" w:rsidP="00D076EA">
      <w:pPr>
        <w:pStyle w:val="Flietext"/>
        <w:rPr>
          <w:b/>
        </w:rPr>
      </w:pPr>
      <w:r>
        <w:rPr>
          <w:b/>
          <w:highlight w:val="lightGray"/>
        </w:rPr>
        <w:t>Dokumentation: Für Beratungsbericht in Word-Vorlage.</w:t>
      </w:r>
    </w:p>
    <w:p w14:paraId="43B728C0" w14:textId="5D00088D" w:rsidR="00AF4335" w:rsidRDefault="00AF4335" w:rsidP="003332CA">
      <w:pPr>
        <w:pStyle w:val="Spiegelstrich"/>
        <w:numPr>
          <w:ilvl w:val="0"/>
          <w:numId w:val="0"/>
        </w:numPr>
        <w:ind w:left="340" w:hanging="340"/>
        <w:rPr>
          <w:i/>
        </w:rPr>
      </w:pPr>
    </w:p>
    <w:p w14:paraId="504A51C6" w14:textId="77777777" w:rsidR="008F268E" w:rsidRDefault="008F268E">
      <w:pPr>
        <w:tabs>
          <w:tab w:val="clear" w:pos="284"/>
        </w:tabs>
        <w:spacing w:after="0" w:line="240" w:lineRule="auto"/>
        <w:rPr>
          <w:rFonts w:ascii="Arial" w:hAnsi="Arial"/>
          <w:b/>
          <w:color w:val="70A731"/>
          <w:kern w:val="32"/>
        </w:rPr>
      </w:pPr>
      <w:r>
        <w:br w:type="page"/>
      </w:r>
    </w:p>
    <w:p w14:paraId="4F3C3235" w14:textId="0F6F0A0A" w:rsidR="003332CA" w:rsidRDefault="00AF4335" w:rsidP="00AF4335">
      <w:pPr>
        <w:pStyle w:val="berschrift2"/>
      </w:pPr>
      <w:r>
        <w:lastRenderedPageBreak/>
        <w:t xml:space="preserve">Modul B: </w:t>
      </w:r>
      <w:r w:rsidR="00873785">
        <w:t>Verbleib</w:t>
      </w:r>
      <w:r>
        <w:t>option</w:t>
      </w:r>
      <w:r w:rsidR="00B632F0">
        <w:t xml:space="preserve"> (pro Baustein 6-8 min., insgesamt max. </w:t>
      </w:r>
      <w:r w:rsidR="006772E5">
        <w:t>20</w:t>
      </w:r>
      <w:r w:rsidR="00B632F0">
        <w:t>)</w:t>
      </w:r>
    </w:p>
    <w:p w14:paraId="25CCD755" w14:textId="77777777" w:rsidR="005E525C" w:rsidRDefault="005E525C" w:rsidP="005E525C">
      <w:pPr>
        <w:pStyle w:val="Flietext"/>
        <w:pBdr>
          <w:top w:val="single" w:sz="4" w:space="1" w:color="auto"/>
          <w:left w:val="single" w:sz="4" w:space="4" w:color="auto"/>
          <w:bottom w:val="single" w:sz="4" w:space="1" w:color="auto"/>
          <w:right w:val="single" w:sz="4" w:space="4" w:color="auto"/>
        </w:pBdr>
      </w:pPr>
      <w:r>
        <w:t>Ziel: Anregung einer Klärung</w:t>
      </w:r>
      <w:r w:rsidRPr="00347DB2">
        <w:t>:</w:t>
      </w:r>
      <w:r>
        <w:t xml:space="preserve"> </w:t>
      </w:r>
      <w:r w:rsidRPr="00440BBB">
        <w:t xml:space="preserve">Entspricht der Zustand des Hauses (Barrierefreiheit, Energieeffizienz, Instandhaltung) dem jetzigen und zukünftigen Bedarf? Was wäre </w:t>
      </w:r>
      <w:r w:rsidRPr="00440BBB">
        <w:rPr>
          <w:i/>
        </w:rPr>
        <w:t>in etwa</w:t>
      </w:r>
      <w:r w:rsidRPr="00440BBB">
        <w:t xml:space="preserve"> an (zeitlichem, finanziellem) Aufwand zu erwarten, um die Passung zum Bedarf zu erhalten bzw. wiederherzustellen?</w:t>
      </w:r>
    </w:p>
    <w:p w14:paraId="3E6D9B17" w14:textId="77777777" w:rsidR="005E525C" w:rsidRPr="00440BBB" w:rsidRDefault="005E525C" w:rsidP="005E525C">
      <w:pPr>
        <w:pStyle w:val="Flietext"/>
        <w:pBdr>
          <w:top w:val="single" w:sz="4" w:space="1" w:color="auto"/>
          <w:left w:val="single" w:sz="4" w:space="4" w:color="auto"/>
          <w:bottom w:val="single" w:sz="4" w:space="1" w:color="auto"/>
          <w:right w:val="single" w:sz="4" w:space="4" w:color="auto"/>
        </w:pBdr>
      </w:pPr>
      <w:r>
        <w:t xml:space="preserve">Es werden ca. 1-2 Punkte angesprochen, die unter 3.3 als „auf jeden Fall“ wichtig gesehen wurden, insgesamt aber max. im Umfang von 20 min. </w:t>
      </w:r>
    </w:p>
    <w:p w14:paraId="0DE39893" w14:textId="77777777" w:rsidR="005E525C" w:rsidRDefault="005E525C" w:rsidP="005E525C">
      <w:pPr>
        <w:pStyle w:val="Flietext"/>
        <w:pBdr>
          <w:top w:val="single" w:sz="4" w:space="1" w:color="auto"/>
          <w:left w:val="single" w:sz="4" w:space="4" w:color="auto"/>
          <w:bottom w:val="single" w:sz="4" w:space="1" w:color="auto"/>
          <w:right w:val="single" w:sz="4" w:space="4" w:color="auto"/>
        </w:pBdr>
      </w:pPr>
      <w:r>
        <w:t xml:space="preserve">Wird der Verbleib im eigenen Haus unter diesen Bedingungen weiter als optimale Option gesehen? </w:t>
      </w:r>
    </w:p>
    <w:p w14:paraId="6F61035C" w14:textId="77777777" w:rsidR="005E525C" w:rsidRDefault="005E525C" w:rsidP="005E525C">
      <w:pPr>
        <w:pStyle w:val="Flietext"/>
        <w:pBdr>
          <w:top w:val="single" w:sz="4" w:space="1" w:color="auto"/>
          <w:left w:val="single" w:sz="4" w:space="4" w:color="auto"/>
          <w:bottom w:val="single" w:sz="4" w:space="1" w:color="auto"/>
          <w:right w:val="single" w:sz="4" w:space="4" w:color="auto"/>
        </w:pBdr>
      </w:pPr>
      <w:r>
        <w:t>Falls nein: =&gt; zurück zu Modul A</w:t>
      </w:r>
    </w:p>
    <w:p w14:paraId="77CAD6F5" w14:textId="77777777" w:rsidR="005E525C" w:rsidRDefault="005E525C" w:rsidP="005E525C">
      <w:pPr>
        <w:pStyle w:val="Flietext"/>
        <w:pBdr>
          <w:top w:val="single" w:sz="4" w:space="1" w:color="auto"/>
          <w:left w:val="single" w:sz="4" w:space="4" w:color="auto"/>
          <w:bottom w:val="single" w:sz="4" w:space="1" w:color="auto"/>
          <w:right w:val="single" w:sz="4" w:space="4" w:color="auto"/>
        </w:pBdr>
      </w:pPr>
      <w:r w:rsidRPr="00391EA6">
        <w:t>Falls ja: =&gt; weiter zu Teil 5</w:t>
      </w:r>
    </w:p>
    <w:p w14:paraId="311AE090" w14:textId="41AA03F0" w:rsidR="00AF4335" w:rsidRDefault="00AF4335" w:rsidP="00AF4335">
      <w:pPr>
        <w:pStyle w:val="Flietext"/>
        <w:rPr>
          <w:i/>
        </w:rPr>
      </w:pPr>
      <w:r>
        <w:rPr>
          <w:i/>
        </w:rPr>
        <w:t xml:space="preserve">Im Moment sieht es so aus, als sei es für Sie am attraktivsten, </w:t>
      </w:r>
      <w:r w:rsidRPr="008F268E">
        <w:rPr>
          <w:b/>
          <w:i/>
        </w:rPr>
        <w:t>in Ihrem Haus zu bleiben</w:t>
      </w:r>
      <w:r w:rsidR="00347DB2">
        <w:rPr>
          <w:i/>
        </w:rPr>
        <w:t xml:space="preserve">. Lassen Sie uns </w:t>
      </w:r>
      <w:r w:rsidR="00554978">
        <w:rPr>
          <w:i/>
        </w:rPr>
        <w:t>genauer betrachten, was das für Sie bedeuten würde.</w:t>
      </w:r>
    </w:p>
    <w:p w14:paraId="788302C4" w14:textId="4140A79C" w:rsidR="006E448B" w:rsidRPr="00CE4146" w:rsidRDefault="006E448B" w:rsidP="006E448B">
      <w:pPr>
        <w:pStyle w:val="Flietext"/>
      </w:pPr>
      <w:r w:rsidRPr="006E448B">
        <w:t xml:space="preserve">B trägt Antworten in Excel-Dokumentation Blatt „Zustand“ ein; </w:t>
      </w:r>
      <w:r w:rsidR="004E437D">
        <w:t>R</w:t>
      </w:r>
      <w:r w:rsidRPr="006E448B">
        <w:t xml:space="preserve"> kann Blatt mit einsehen</w:t>
      </w:r>
    </w:p>
    <w:p w14:paraId="7ECD9D5C" w14:textId="77777777" w:rsidR="00AF4335" w:rsidRPr="00AF4335" w:rsidRDefault="00AF4335" w:rsidP="00AF4335">
      <w:pPr>
        <w:pStyle w:val="Flietext"/>
      </w:pPr>
    </w:p>
    <w:p w14:paraId="065F7242" w14:textId="3F514805" w:rsidR="001F35D0" w:rsidRDefault="001F35D0" w:rsidP="001F35D0">
      <w:pPr>
        <w:pStyle w:val="berschrift3"/>
      </w:pPr>
      <w:r>
        <w:t xml:space="preserve">Barrierefreiheit </w:t>
      </w:r>
      <w:r w:rsidR="00EE23BF">
        <w:t xml:space="preserve">/ - </w:t>
      </w:r>
      <w:proofErr w:type="spellStart"/>
      <w:r w:rsidR="00EE23BF">
        <w:t>armut</w:t>
      </w:r>
      <w:proofErr w:type="spellEnd"/>
      <w:r w:rsidR="00EE23BF">
        <w:t xml:space="preserve"> </w:t>
      </w:r>
      <w:r w:rsidRPr="00E40EF8">
        <w:t>(</w:t>
      </w:r>
      <w:r w:rsidR="00B632F0">
        <w:t>6-8</w:t>
      </w:r>
      <w:r w:rsidRPr="00E40EF8">
        <w:t xml:space="preserve"> min.)</w:t>
      </w:r>
    </w:p>
    <w:p w14:paraId="097E2497" w14:textId="02C1C290" w:rsidR="00B632F0" w:rsidRPr="00B632F0" w:rsidRDefault="00B632F0" w:rsidP="00B632F0">
      <w:pPr>
        <w:pStyle w:val="Flietext"/>
        <w:pBdr>
          <w:top w:val="single" w:sz="4" w:space="1" w:color="auto"/>
          <w:left w:val="single" w:sz="4" w:space="4" w:color="auto"/>
          <w:bottom w:val="single" w:sz="4" w:space="1" w:color="auto"/>
          <w:right w:val="single" w:sz="4" w:space="4" w:color="auto"/>
        </w:pBdr>
      </w:pPr>
      <w:r>
        <w:t xml:space="preserve">Ansprechen, wenn Barrierefreiheit </w:t>
      </w:r>
      <w:r w:rsidR="00873785" w:rsidRPr="002E5705">
        <w:t>unter 3.3 als „eventuell“ oder auf jeden Fall“ wichtig genannt wurde.</w:t>
      </w:r>
    </w:p>
    <w:p w14:paraId="16AEF757" w14:textId="5E558A17" w:rsidR="001F35D0" w:rsidRDefault="00873785" w:rsidP="001F35D0">
      <w:pPr>
        <w:pStyle w:val="Flietext"/>
        <w:rPr>
          <w:i/>
        </w:rPr>
      </w:pPr>
      <w:r>
        <w:rPr>
          <w:i/>
        </w:rPr>
        <w:t>36</w:t>
      </w:r>
      <w:r w:rsidR="000546E6">
        <w:rPr>
          <w:i/>
        </w:rPr>
        <w:t xml:space="preserve">. </w:t>
      </w:r>
      <w:r w:rsidR="00EE23BF">
        <w:rPr>
          <w:i/>
        </w:rPr>
        <w:t>Lassen Sie uns kurz abschätzen,</w:t>
      </w:r>
      <w:r w:rsidR="001F35D0">
        <w:rPr>
          <w:i/>
        </w:rPr>
        <w:t xml:space="preserve"> </w:t>
      </w:r>
      <w:r w:rsidR="001F35D0" w:rsidRPr="00711DA3">
        <w:rPr>
          <w:i/>
        </w:rPr>
        <w:t>wie gut Ihr Haus für da</w:t>
      </w:r>
      <w:r w:rsidR="001F35D0">
        <w:rPr>
          <w:i/>
        </w:rPr>
        <w:t xml:space="preserve">s Wohnen im Alter geeignet ist, also, ob es </w:t>
      </w:r>
      <w:r w:rsidR="001F35D0" w:rsidRPr="008F268E">
        <w:rPr>
          <w:b/>
          <w:i/>
        </w:rPr>
        <w:t xml:space="preserve">barrierearm oder barrierefrei </w:t>
      </w:r>
      <w:r w:rsidR="001F35D0">
        <w:rPr>
          <w:i/>
        </w:rPr>
        <w:t>ist. Dazu hätte ich einige Fragen.</w:t>
      </w:r>
    </w:p>
    <w:p w14:paraId="4694CDD5" w14:textId="77777777" w:rsidR="00873785" w:rsidRPr="002E5705" w:rsidRDefault="00873785" w:rsidP="00707A4B">
      <w:pPr>
        <w:pStyle w:val="Flietext"/>
      </w:pPr>
      <w:r w:rsidRPr="002E5705">
        <w:t>B spricht nach eigener Einschätzung relevante Punkte an, sofern nicht bereits durch Augenschein geklärt oder von R vorher angesprochen, z.B.</w:t>
      </w:r>
    </w:p>
    <w:p w14:paraId="55A942CA" w14:textId="77777777" w:rsidR="00873785" w:rsidRPr="002E5705" w:rsidRDefault="00873785" w:rsidP="00873785">
      <w:pPr>
        <w:pStyle w:val="Flietext"/>
      </w:pPr>
      <w:r w:rsidRPr="002E5705">
        <w:t>- Möglichkeit zum Wohnen auf einer Etage</w:t>
      </w:r>
    </w:p>
    <w:p w14:paraId="59741420" w14:textId="77777777" w:rsidR="00873785" w:rsidRPr="002E5705" w:rsidRDefault="00873785" w:rsidP="00873785">
      <w:pPr>
        <w:pStyle w:val="Flietext"/>
      </w:pPr>
      <w:r w:rsidRPr="002E5705">
        <w:t>- Stufenlose Erreichbarkeit der Eingangstür</w:t>
      </w:r>
    </w:p>
    <w:p w14:paraId="5534FA2C" w14:textId="77777777" w:rsidR="00873785" w:rsidRPr="002E5705" w:rsidRDefault="00873785" w:rsidP="00873785">
      <w:pPr>
        <w:pStyle w:val="Flietext"/>
      </w:pPr>
      <w:r w:rsidRPr="002E5705">
        <w:t>- ausreichende Türbreite (90 cm)</w:t>
      </w:r>
    </w:p>
    <w:p w14:paraId="6C6E4F0F" w14:textId="77777777" w:rsidR="00873785" w:rsidRPr="002E5705" w:rsidRDefault="00873785" w:rsidP="00873785">
      <w:pPr>
        <w:pStyle w:val="Flietext"/>
      </w:pPr>
      <w:r w:rsidRPr="002E5705">
        <w:t>- ausreichend Bewegungsflächen Küche? (120 cm)</w:t>
      </w:r>
    </w:p>
    <w:p w14:paraId="5EDBF3EC" w14:textId="77777777" w:rsidR="00873785" w:rsidRPr="002E5705" w:rsidRDefault="00873785" w:rsidP="00873785">
      <w:pPr>
        <w:pStyle w:val="Flietext"/>
      </w:pPr>
      <w:r w:rsidRPr="002E5705">
        <w:t>- bodengleiche Dusche?</w:t>
      </w:r>
    </w:p>
    <w:p w14:paraId="3729A024" w14:textId="77777777" w:rsidR="00873785" w:rsidRPr="002E5705" w:rsidRDefault="00873785" w:rsidP="00873785">
      <w:pPr>
        <w:pStyle w:val="Flietext"/>
      </w:pPr>
      <w:r w:rsidRPr="002E5705">
        <w:t xml:space="preserve">- ausreichend Bewegungsflächen Bad? (120 * 120 cm) </w:t>
      </w:r>
    </w:p>
    <w:p w14:paraId="52F16523" w14:textId="77777777" w:rsidR="00873785" w:rsidRPr="002E5705" w:rsidRDefault="00873785" w:rsidP="00873785">
      <w:pPr>
        <w:pStyle w:val="Flietext"/>
      </w:pPr>
    </w:p>
    <w:p w14:paraId="11C1C450" w14:textId="138AFD1B" w:rsidR="00873785" w:rsidRPr="002E5705" w:rsidRDefault="00873785" w:rsidP="00873785">
      <w:pPr>
        <w:pStyle w:val="Flietext"/>
      </w:pPr>
      <w:r w:rsidRPr="002E5705">
        <w:t>3</w:t>
      </w:r>
      <w:r>
        <w:t>7</w:t>
      </w:r>
      <w:r w:rsidRPr="002E5705">
        <w:t xml:space="preserve">. B gibt Grobeinschätzung: </w:t>
      </w:r>
      <w:proofErr w:type="gramStart"/>
      <w:r w:rsidRPr="002E5705">
        <w:t>Was  müsste</w:t>
      </w:r>
      <w:proofErr w:type="gramEnd"/>
      <w:r w:rsidRPr="002E5705">
        <w:t xml:space="preserve"> mindestens geschehen, um das Haus barrierearm zu gestalten? Mit Kosten in welcher Größenordnung ist ungefähr zu rechnen? B verweist ggf. auf weiterführende Wohnberatung. </w:t>
      </w:r>
    </w:p>
    <w:p w14:paraId="328ADF0F" w14:textId="77777777" w:rsidR="00D076EA" w:rsidRDefault="00D076EA" w:rsidP="00D076EA">
      <w:pPr>
        <w:pStyle w:val="Flietext"/>
        <w:rPr>
          <w:b/>
        </w:rPr>
      </w:pPr>
      <w:r>
        <w:rPr>
          <w:b/>
          <w:highlight w:val="lightGray"/>
        </w:rPr>
        <w:t>Dokumentation: Für Beratungsbericht. Eckdaten in standardisierter Excel-Vorlage, qualitative Aspekte in Word-Vorlage.</w:t>
      </w:r>
    </w:p>
    <w:p w14:paraId="62C0F06A" w14:textId="77777777" w:rsidR="00383BF1" w:rsidRPr="002E5705" w:rsidRDefault="00383BF1" w:rsidP="00383BF1">
      <w:pPr>
        <w:pStyle w:val="Flietext"/>
        <w:rPr>
          <w:b/>
        </w:rPr>
      </w:pPr>
    </w:p>
    <w:p w14:paraId="51DF6E6B" w14:textId="77777777" w:rsidR="005E525C" w:rsidRDefault="005E525C">
      <w:pPr>
        <w:tabs>
          <w:tab w:val="clear" w:pos="284"/>
        </w:tabs>
        <w:spacing w:after="0" w:line="240" w:lineRule="auto"/>
        <w:rPr>
          <w:rFonts w:ascii="Arial" w:hAnsi="Arial"/>
          <w:b/>
          <w:i/>
          <w:color w:val="70A731"/>
          <w:kern w:val="32"/>
        </w:rPr>
      </w:pPr>
      <w:r>
        <w:br w:type="page"/>
      </w:r>
    </w:p>
    <w:p w14:paraId="159AC34A" w14:textId="3BA55CA1" w:rsidR="001F35D0" w:rsidRPr="006772E5" w:rsidRDefault="001F35D0" w:rsidP="001F35D0">
      <w:pPr>
        <w:pStyle w:val="berschrift3"/>
      </w:pPr>
      <w:r w:rsidRPr="006772E5">
        <w:lastRenderedPageBreak/>
        <w:t xml:space="preserve">Erhaltungszustand des Hauses </w:t>
      </w:r>
      <w:r w:rsidR="00B632F0" w:rsidRPr="006772E5">
        <w:t>(6</w:t>
      </w:r>
      <w:r w:rsidRPr="006772E5">
        <w:t>-8min.)</w:t>
      </w:r>
    </w:p>
    <w:p w14:paraId="614AA629" w14:textId="6BBA6508" w:rsidR="00B632F0" w:rsidRPr="00B632F0" w:rsidRDefault="00B632F0" w:rsidP="00B632F0">
      <w:pPr>
        <w:pStyle w:val="Flietext"/>
        <w:pBdr>
          <w:top w:val="single" w:sz="4" w:space="1" w:color="auto"/>
          <w:left w:val="single" w:sz="4" w:space="4" w:color="auto"/>
          <w:bottom w:val="single" w:sz="4" w:space="1" w:color="auto"/>
          <w:right w:val="single" w:sz="4" w:space="4" w:color="auto"/>
        </w:pBdr>
      </w:pPr>
      <w:r>
        <w:t xml:space="preserve">Ansprechen, wenn wenig renovieren </w:t>
      </w:r>
      <w:r w:rsidR="006772E5">
        <w:t xml:space="preserve">unter 3.3 </w:t>
      </w:r>
      <w:r>
        <w:t xml:space="preserve">als „auf jeden Fall“ </w:t>
      </w:r>
      <w:r w:rsidR="006772E5">
        <w:t>wichtig</w:t>
      </w:r>
      <w:r>
        <w:t xml:space="preserve"> genannt wurde.</w:t>
      </w:r>
    </w:p>
    <w:p w14:paraId="537B0668" w14:textId="77777777" w:rsidR="00383BF1" w:rsidRPr="005E525C" w:rsidRDefault="00383BF1" w:rsidP="00383BF1">
      <w:pPr>
        <w:pStyle w:val="Flietext"/>
        <w:rPr>
          <w:i/>
          <w:iCs/>
        </w:rPr>
      </w:pPr>
      <w:r w:rsidRPr="005E525C">
        <w:rPr>
          <w:i/>
          <w:iCs/>
        </w:rPr>
        <w:t xml:space="preserve">38. Als nächstes geht es um den allgemeinen Zustand Ihres Hauses. Wir gehen dafür verschiedene Teile durch. Wenn Sie etwas nicht spontan wissen oder einschätzen können, ist das kein Problem. </w:t>
      </w:r>
    </w:p>
    <w:p w14:paraId="31B1A33E" w14:textId="77777777" w:rsidR="00383BF1" w:rsidRPr="005E525C" w:rsidRDefault="00383BF1" w:rsidP="00383BF1">
      <w:pPr>
        <w:pStyle w:val="Spiegelstrich"/>
        <w:rPr>
          <w:i/>
          <w:iCs/>
        </w:rPr>
      </w:pPr>
      <w:r w:rsidRPr="005E525C">
        <w:rPr>
          <w:i/>
          <w:iCs/>
        </w:rPr>
        <w:t xml:space="preserve">Gibt es bekannte </w:t>
      </w:r>
      <w:r w:rsidRPr="005E525C">
        <w:rPr>
          <w:b/>
          <w:i/>
          <w:iCs/>
        </w:rPr>
        <w:t xml:space="preserve">relevante Schäden? </w:t>
      </w:r>
    </w:p>
    <w:p w14:paraId="06D044BD" w14:textId="77777777" w:rsidR="00383BF1" w:rsidRPr="005E525C" w:rsidRDefault="00383BF1" w:rsidP="00383BF1">
      <w:pPr>
        <w:pStyle w:val="Spiegelstrich"/>
        <w:rPr>
          <w:i/>
          <w:iCs/>
        </w:rPr>
      </w:pPr>
      <w:r w:rsidRPr="005E525C">
        <w:rPr>
          <w:i/>
          <w:iCs/>
        </w:rPr>
        <w:t xml:space="preserve">Wann wurde die letzte Sanierung durchgeführt? </w:t>
      </w:r>
    </w:p>
    <w:p w14:paraId="7EE9B783" w14:textId="77777777" w:rsidR="00383BF1" w:rsidRPr="005E525C" w:rsidRDefault="00383BF1" w:rsidP="00383BF1">
      <w:pPr>
        <w:pStyle w:val="Spiegelstrich"/>
        <w:rPr>
          <w:i/>
          <w:iCs/>
        </w:rPr>
      </w:pPr>
      <w:r w:rsidRPr="005E525C">
        <w:rPr>
          <w:i/>
          <w:iCs/>
        </w:rPr>
        <w:t xml:space="preserve">Sind Sanierungen geplant? </w:t>
      </w:r>
    </w:p>
    <w:p w14:paraId="673206E9" w14:textId="77777777" w:rsidR="00383BF1" w:rsidRPr="002E5705" w:rsidRDefault="00383BF1" w:rsidP="00383BF1">
      <w:pPr>
        <w:pStyle w:val="Flietext"/>
      </w:pPr>
      <w:r w:rsidRPr="002E5705">
        <w:t xml:space="preserve">Wenn nicht von selbst genannt, für die folgenden Bauteile nachfragen:  </w:t>
      </w:r>
      <w:proofErr w:type="gramStart"/>
      <w:r w:rsidRPr="002E5705">
        <w:t>Dach,  Badezimmer</w:t>
      </w:r>
      <w:proofErr w:type="gramEnd"/>
      <w:r w:rsidRPr="002E5705">
        <w:t xml:space="preserve"> / Sanitärinstallationen, Küche, Elektrik, Fassade und Balkone</w:t>
      </w:r>
    </w:p>
    <w:p w14:paraId="05400F43" w14:textId="3063EC0E" w:rsidR="00383BF1" w:rsidRPr="002E5705" w:rsidRDefault="00383BF1" w:rsidP="00383BF1">
      <w:pPr>
        <w:pStyle w:val="Flietext"/>
      </w:pPr>
      <w:r w:rsidRPr="002E5705">
        <w:t>3</w:t>
      </w:r>
      <w:r w:rsidR="003B7D23">
        <w:t>9</w:t>
      </w:r>
      <w:r w:rsidRPr="002E5705">
        <w:t xml:space="preserve">. B gibt Grobeinschätzung: </w:t>
      </w:r>
      <w:proofErr w:type="gramStart"/>
      <w:r w:rsidRPr="002E5705">
        <w:t>Was  müsste</w:t>
      </w:r>
      <w:proofErr w:type="gramEnd"/>
      <w:r w:rsidRPr="002E5705">
        <w:t xml:space="preserve"> in etwa wann geschehen, um das Haus instand zu halten? Mit Kosten in welcher Größenordnung ist ungefähr zu rechnen? B verweist ggf. auf weiterführende Beratung.</w:t>
      </w:r>
    </w:p>
    <w:p w14:paraId="5E10808C" w14:textId="77777777" w:rsidR="00D076EA" w:rsidRDefault="00D076EA" w:rsidP="00D076EA">
      <w:pPr>
        <w:pStyle w:val="Flietext"/>
        <w:rPr>
          <w:b/>
        </w:rPr>
      </w:pPr>
      <w:r>
        <w:rPr>
          <w:b/>
          <w:highlight w:val="lightGray"/>
        </w:rPr>
        <w:t>Dokumentation: Für Beratungsbericht. Eckdaten in standardisierter Excel-Vorlage, qualitative Aspekte in Word-Vorlage.</w:t>
      </w:r>
    </w:p>
    <w:p w14:paraId="273BB804" w14:textId="77777777" w:rsidR="00BF7F35" w:rsidRPr="00BF7F35" w:rsidRDefault="00BF7F35" w:rsidP="00571BFD">
      <w:pPr>
        <w:pStyle w:val="Flietext"/>
      </w:pPr>
    </w:p>
    <w:p w14:paraId="092ABFAA" w14:textId="16AA6CCD" w:rsidR="001F35D0" w:rsidRDefault="001F35D0" w:rsidP="001F35D0">
      <w:pPr>
        <w:pStyle w:val="berschrift3"/>
      </w:pPr>
      <w:r>
        <w:t>E</w:t>
      </w:r>
      <w:r w:rsidR="00B632F0">
        <w:t>nergetischer Zustand (6</w:t>
      </w:r>
      <w:r>
        <w:t>-8 min.)</w:t>
      </w:r>
    </w:p>
    <w:p w14:paraId="5A18D360" w14:textId="0E4E10D0" w:rsidR="006772E5" w:rsidRDefault="006772E5" w:rsidP="006772E5">
      <w:pPr>
        <w:pStyle w:val="Flietext"/>
        <w:pBdr>
          <w:top w:val="single" w:sz="4" w:space="1" w:color="auto"/>
          <w:left w:val="single" w:sz="4" w:space="4" w:color="auto"/>
          <w:bottom w:val="single" w:sz="4" w:space="1" w:color="auto"/>
          <w:right w:val="single" w:sz="4" w:space="4" w:color="auto"/>
        </w:pBdr>
      </w:pPr>
      <w:r>
        <w:t>Ansprechen, wenn Energieeffizienz unter 3.3 als „auf jeden Fall“ wichtig genannt wurde.</w:t>
      </w:r>
    </w:p>
    <w:p w14:paraId="182C64C7" w14:textId="33380ADE" w:rsidR="006C5234" w:rsidRPr="00B632F0" w:rsidRDefault="006C5234" w:rsidP="006772E5">
      <w:pPr>
        <w:pStyle w:val="Flietext"/>
        <w:pBdr>
          <w:top w:val="single" w:sz="4" w:space="1" w:color="auto"/>
          <w:left w:val="single" w:sz="4" w:space="4" w:color="auto"/>
          <w:bottom w:val="single" w:sz="4" w:space="1" w:color="auto"/>
          <w:right w:val="single" w:sz="4" w:space="4" w:color="auto"/>
        </w:pBdr>
      </w:pPr>
      <w:r>
        <w:t>Auswahl der Indikatoren kann nach Augenschein variiert werden</w:t>
      </w:r>
    </w:p>
    <w:p w14:paraId="4D85C071" w14:textId="58C3E744" w:rsidR="00E749F1" w:rsidRPr="005E525C" w:rsidRDefault="003B7D23" w:rsidP="00E749F1">
      <w:pPr>
        <w:pStyle w:val="Flietext"/>
        <w:rPr>
          <w:i/>
          <w:iCs/>
        </w:rPr>
      </w:pPr>
      <w:r w:rsidRPr="005E525C">
        <w:rPr>
          <w:i/>
          <w:iCs/>
        </w:rPr>
        <w:t>40</w:t>
      </w:r>
      <w:r w:rsidR="00E749F1" w:rsidRPr="005E525C">
        <w:rPr>
          <w:i/>
          <w:iCs/>
        </w:rPr>
        <w:t>. Wir versuchen jetzt eine grobe Einschätzung des energetischen Zustands Ihres Hauses. Wenn Sie etwas nicht so genau wissen, kein Problem.</w:t>
      </w:r>
    </w:p>
    <w:p w14:paraId="1F348E5D" w14:textId="77777777" w:rsidR="00E749F1" w:rsidRPr="005E525C" w:rsidRDefault="00E749F1" w:rsidP="00E749F1">
      <w:pPr>
        <w:pStyle w:val="Spiegelstrich"/>
        <w:rPr>
          <w:i/>
          <w:iCs/>
        </w:rPr>
      </w:pPr>
      <w:r w:rsidRPr="005E525C">
        <w:rPr>
          <w:i/>
          <w:iCs/>
        </w:rPr>
        <w:t xml:space="preserve">Kennen Sie Ihre jährlichen </w:t>
      </w:r>
      <w:r w:rsidRPr="005E525C">
        <w:rPr>
          <w:b/>
          <w:i/>
          <w:iCs/>
        </w:rPr>
        <w:t>Energiekosten</w:t>
      </w:r>
      <w:r w:rsidRPr="005E525C">
        <w:rPr>
          <w:i/>
          <w:iCs/>
        </w:rPr>
        <w:t>? Wenn ja, wie hoch sind sie?</w:t>
      </w:r>
    </w:p>
    <w:p w14:paraId="3E463B0F" w14:textId="77777777" w:rsidR="00E749F1" w:rsidRPr="005E525C" w:rsidRDefault="00E749F1" w:rsidP="00E749F1">
      <w:pPr>
        <w:pStyle w:val="Spiegelstrich"/>
        <w:rPr>
          <w:i/>
          <w:iCs/>
        </w:rPr>
      </w:pPr>
      <w:r w:rsidRPr="005E525C">
        <w:rPr>
          <w:i/>
          <w:iCs/>
        </w:rPr>
        <w:t xml:space="preserve">Wurde einmal eine </w:t>
      </w:r>
      <w:r w:rsidRPr="005E525C">
        <w:rPr>
          <w:b/>
          <w:i/>
          <w:iCs/>
        </w:rPr>
        <w:t>energetische Sanierung</w:t>
      </w:r>
      <w:r w:rsidRPr="005E525C">
        <w:rPr>
          <w:i/>
          <w:iCs/>
        </w:rPr>
        <w:t xml:space="preserve"> durchgeführt? Wann? Ist eine energetische Sanierung geplant/vorgesehen?</w:t>
      </w:r>
    </w:p>
    <w:p w14:paraId="27548DE9" w14:textId="77777777" w:rsidR="00E749F1" w:rsidRPr="005E525C" w:rsidRDefault="00E749F1" w:rsidP="00E749F1">
      <w:pPr>
        <w:pStyle w:val="Spiegelstrich"/>
        <w:rPr>
          <w:i/>
          <w:iCs/>
        </w:rPr>
      </w:pPr>
      <w:r w:rsidRPr="005E525C">
        <w:rPr>
          <w:i/>
          <w:iCs/>
        </w:rPr>
        <w:t xml:space="preserve">Was für </w:t>
      </w:r>
      <w:r w:rsidRPr="005E525C">
        <w:rPr>
          <w:b/>
          <w:i/>
          <w:iCs/>
        </w:rPr>
        <w:t>Fenster</w:t>
      </w:r>
      <w:r w:rsidRPr="005E525C">
        <w:rPr>
          <w:i/>
          <w:iCs/>
        </w:rPr>
        <w:t xml:space="preserve"> haben Sie? (falls bekannt: Einfach-</w:t>
      </w:r>
      <w:proofErr w:type="gramStart"/>
      <w:r w:rsidRPr="005E525C">
        <w:rPr>
          <w:i/>
          <w:iCs/>
        </w:rPr>
        <w:t>.,Doppel</w:t>
      </w:r>
      <w:proofErr w:type="gramEnd"/>
      <w:r w:rsidRPr="005E525C">
        <w:rPr>
          <w:i/>
          <w:iCs/>
        </w:rPr>
        <w:t>-, Dreifachverglasung, Wärmeschutz…) Wurden die Fenster einmal ausgetauscht? Wann?</w:t>
      </w:r>
    </w:p>
    <w:p w14:paraId="71D4E6DA" w14:textId="77777777" w:rsidR="00E749F1" w:rsidRPr="005E525C" w:rsidRDefault="00E749F1" w:rsidP="00E749F1">
      <w:pPr>
        <w:pStyle w:val="Spiegelstrich"/>
        <w:rPr>
          <w:i/>
          <w:iCs/>
        </w:rPr>
      </w:pPr>
      <w:r w:rsidRPr="005E525C">
        <w:rPr>
          <w:i/>
          <w:iCs/>
        </w:rPr>
        <w:t xml:space="preserve">Was für eine </w:t>
      </w:r>
      <w:r w:rsidRPr="005E525C">
        <w:rPr>
          <w:b/>
          <w:i/>
          <w:iCs/>
        </w:rPr>
        <w:t>Heizung</w:t>
      </w:r>
      <w:r w:rsidRPr="005E525C">
        <w:rPr>
          <w:i/>
          <w:iCs/>
        </w:rPr>
        <w:t xml:space="preserve"> nutzen Sie (falls bekannt): </w:t>
      </w:r>
      <w:proofErr w:type="spellStart"/>
      <w:r w:rsidRPr="005E525C">
        <w:rPr>
          <w:i/>
          <w:iCs/>
        </w:rPr>
        <w:t>Konstanttemperatur</w:t>
      </w:r>
      <w:proofErr w:type="spellEnd"/>
      <w:r w:rsidRPr="005E525C">
        <w:rPr>
          <w:i/>
          <w:iCs/>
        </w:rPr>
        <w:t>? Niedertemperaturkessel (Gas oder Öl)? Brennwertkessel (Gas oder Öl)? Holz(pellet)</w:t>
      </w:r>
      <w:proofErr w:type="spellStart"/>
      <w:r w:rsidRPr="005E525C">
        <w:rPr>
          <w:i/>
          <w:iCs/>
        </w:rPr>
        <w:t>kessel</w:t>
      </w:r>
      <w:proofErr w:type="spellEnd"/>
      <w:r w:rsidRPr="005E525C">
        <w:rPr>
          <w:i/>
          <w:iCs/>
        </w:rPr>
        <w:t>? Wärmepumpe? Nutzen Sie zusätzlich Solarthermie, Photovoltaik oder einen Holzkamin? Wie alt ist die Heizung?</w:t>
      </w:r>
    </w:p>
    <w:p w14:paraId="0FA936C7" w14:textId="77777777" w:rsidR="00E749F1" w:rsidRPr="005E525C" w:rsidRDefault="00E749F1" w:rsidP="00E749F1">
      <w:pPr>
        <w:pStyle w:val="Spiegelstrich"/>
        <w:rPr>
          <w:i/>
          <w:iCs/>
        </w:rPr>
      </w:pPr>
      <w:r w:rsidRPr="005E525C">
        <w:rPr>
          <w:i/>
          <w:iCs/>
        </w:rPr>
        <w:t xml:space="preserve">Sind die folgenden Teile </w:t>
      </w:r>
      <w:r w:rsidRPr="005E525C">
        <w:rPr>
          <w:b/>
          <w:i/>
          <w:iCs/>
        </w:rPr>
        <w:t>gedämmt</w:t>
      </w:r>
      <w:r w:rsidRPr="005E525C">
        <w:rPr>
          <w:i/>
          <w:iCs/>
        </w:rPr>
        <w:t xml:space="preserve">: Fassade / Kellerdecke? Ist das Dach ausgebaut? Wenn ja, ist das Dach gedämmt? Wenn nein, ist die oberste Geschossdecke gedämmt? </w:t>
      </w:r>
    </w:p>
    <w:p w14:paraId="69A73440" w14:textId="0DB040A2" w:rsidR="00E749F1" w:rsidRPr="002E5705" w:rsidRDefault="00E749F1" w:rsidP="00E749F1">
      <w:pPr>
        <w:pStyle w:val="Flietext"/>
      </w:pPr>
      <w:r w:rsidRPr="002E5705">
        <w:t>4</w:t>
      </w:r>
      <w:r w:rsidR="003B7D23">
        <w:t>1</w:t>
      </w:r>
      <w:r w:rsidRPr="002E5705">
        <w:t xml:space="preserve">. B gibt Grobeinschätzung: </w:t>
      </w:r>
      <w:proofErr w:type="gramStart"/>
      <w:r w:rsidRPr="002E5705">
        <w:t>Was  müsste</w:t>
      </w:r>
      <w:proofErr w:type="gramEnd"/>
      <w:r w:rsidRPr="002E5705">
        <w:t xml:space="preserve"> in etwa wann geschehen, um das Haus energieeffizienter zu machen? Mit Kosten und Einsparungen in welcher Größenordnung ist ungefähr zu rechnen? B verweist ggf. auf weiterführende Energieberatung.</w:t>
      </w:r>
    </w:p>
    <w:p w14:paraId="4AF1ABDD" w14:textId="77777777" w:rsidR="00D076EA" w:rsidRDefault="00D076EA" w:rsidP="00D076EA">
      <w:pPr>
        <w:pStyle w:val="Flietext"/>
        <w:rPr>
          <w:b/>
        </w:rPr>
      </w:pPr>
      <w:r>
        <w:rPr>
          <w:b/>
          <w:highlight w:val="lightGray"/>
        </w:rPr>
        <w:t>Dokumentation: Für Beratungsbericht. Eckdaten in standardisierter Excel-Vorlage, qualitative Aspekte in Word-Vorlage.</w:t>
      </w:r>
    </w:p>
    <w:p w14:paraId="28FC586B" w14:textId="77777777" w:rsidR="006E448B" w:rsidRDefault="006E448B" w:rsidP="001F35D0">
      <w:pPr>
        <w:pStyle w:val="Flietext"/>
        <w:rPr>
          <w:b/>
        </w:rPr>
      </w:pPr>
    </w:p>
    <w:p w14:paraId="07558902" w14:textId="06A5CC02" w:rsidR="001F35D0" w:rsidRDefault="009D6B93" w:rsidP="009D6B93">
      <w:pPr>
        <w:pStyle w:val="berschrift3"/>
      </w:pPr>
      <w:r>
        <w:lastRenderedPageBreak/>
        <w:t>Soziales Umfeld</w:t>
      </w:r>
      <w:r w:rsidR="00B632F0">
        <w:t xml:space="preserve"> (5 min.)</w:t>
      </w:r>
    </w:p>
    <w:p w14:paraId="14A10230" w14:textId="7314A4E3" w:rsidR="006772E5" w:rsidRPr="00B632F0" w:rsidRDefault="006772E5" w:rsidP="006772E5">
      <w:pPr>
        <w:pStyle w:val="Flietext"/>
        <w:pBdr>
          <w:top w:val="single" w:sz="4" w:space="1" w:color="auto"/>
          <w:left w:val="single" w:sz="4" w:space="4" w:color="auto"/>
          <w:bottom w:val="single" w:sz="4" w:space="1" w:color="auto"/>
          <w:right w:val="single" w:sz="4" w:space="4" w:color="auto"/>
        </w:pBdr>
      </w:pPr>
      <w:r>
        <w:t xml:space="preserve">Ansprechen, wenn </w:t>
      </w:r>
      <w:r w:rsidR="00E749F1">
        <w:t>„in der Wohngegend bleiben“</w:t>
      </w:r>
      <w:r>
        <w:t xml:space="preserve"> unter 3.3 als „auf jeden Fall“ wichtig genannt wurde.</w:t>
      </w:r>
    </w:p>
    <w:p w14:paraId="0C16B585" w14:textId="1323FBBE" w:rsidR="00E749F1" w:rsidRPr="005E525C" w:rsidRDefault="006772E5" w:rsidP="00E749F1">
      <w:pPr>
        <w:pStyle w:val="Flietext"/>
        <w:rPr>
          <w:i/>
          <w:iCs/>
        </w:rPr>
      </w:pPr>
      <w:r w:rsidRPr="005E525C">
        <w:rPr>
          <w:i/>
          <w:iCs/>
        </w:rPr>
        <w:t xml:space="preserve"> </w:t>
      </w:r>
      <w:r w:rsidR="00E749F1" w:rsidRPr="005E525C">
        <w:rPr>
          <w:i/>
          <w:iCs/>
        </w:rPr>
        <w:t>4</w:t>
      </w:r>
      <w:r w:rsidR="003B7D23" w:rsidRPr="005E525C">
        <w:rPr>
          <w:i/>
          <w:iCs/>
        </w:rPr>
        <w:t>2</w:t>
      </w:r>
      <w:r w:rsidR="00E749F1" w:rsidRPr="005E525C">
        <w:rPr>
          <w:i/>
          <w:iCs/>
        </w:rPr>
        <w:t>. Sie haben gesagt, es ist Ihnen wichtig, in der gleichen Wohngegend zu bleiben. Lassen Sie uns gemeinsam anschauen, ob die Wohngegend auch noch in 10-15 Jahren gut passt.</w:t>
      </w:r>
    </w:p>
    <w:p w14:paraId="5E3E6497" w14:textId="77777777" w:rsidR="00E749F1" w:rsidRPr="002E5705" w:rsidRDefault="00E749F1" w:rsidP="00E749F1">
      <w:pPr>
        <w:pStyle w:val="Flietext"/>
        <w:pBdr>
          <w:top w:val="single" w:sz="4" w:space="1" w:color="auto"/>
          <w:left w:val="single" w:sz="4" w:space="4" w:color="auto"/>
          <w:bottom w:val="single" w:sz="4" w:space="1" w:color="auto"/>
          <w:right w:val="single" w:sz="4" w:space="4" w:color="auto"/>
        </w:pBdr>
      </w:pPr>
      <w:r w:rsidRPr="002E5705">
        <w:t>Die folgenden Punkte (oder andere) können nach Ermessen angesprochen werden.</w:t>
      </w:r>
    </w:p>
    <w:p w14:paraId="1AA5D451" w14:textId="77777777" w:rsidR="00E749F1" w:rsidRPr="002E5705" w:rsidRDefault="00E749F1" w:rsidP="00E749F1">
      <w:pPr>
        <w:pStyle w:val="Spiegelstrich"/>
      </w:pPr>
      <w:r w:rsidRPr="002E5705">
        <w:t>Nachbarschaft mit ähnlichem Alter =&gt; Ist Alterung zu erwarten oder ziehen Jüngere nach / gibt es Durchmischung?</w:t>
      </w:r>
    </w:p>
    <w:p w14:paraId="66CEEAA2" w14:textId="77777777" w:rsidR="00E749F1" w:rsidRPr="002E5705" w:rsidRDefault="00E749F1" w:rsidP="00E749F1">
      <w:pPr>
        <w:pStyle w:val="Spiegelstrich"/>
      </w:pPr>
      <w:r w:rsidRPr="002E5705">
        <w:t>Fußläufig Einkauf von Waren des täglichen Bedarfs möglich?</w:t>
      </w:r>
    </w:p>
    <w:p w14:paraId="2B0C466F" w14:textId="77777777" w:rsidR="00E749F1" w:rsidRPr="002E5705" w:rsidRDefault="00E749F1" w:rsidP="00E749F1">
      <w:pPr>
        <w:pStyle w:val="Spiegelstrich"/>
      </w:pPr>
      <w:r w:rsidRPr="002E5705">
        <w:t>Fußläufig Ärzte, Apotheken, kulturelle Einrichtungen, Erholungseinrichtungen erreichbar?</w:t>
      </w:r>
    </w:p>
    <w:p w14:paraId="10F6D44A" w14:textId="77777777" w:rsidR="00E749F1" w:rsidRPr="002E5705" w:rsidRDefault="00E749F1" w:rsidP="00E749F1">
      <w:pPr>
        <w:pStyle w:val="Spiegelstrich"/>
      </w:pPr>
      <w:r w:rsidRPr="002E5705">
        <w:t>Guter Anschluss an den öffentlichen Verkehr?</w:t>
      </w:r>
    </w:p>
    <w:p w14:paraId="683AC4B1" w14:textId="73C43CCE" w:rsidR="00E749F1" w:rsidRPr="002E5705" w:rsidRDefault="00E749F1" w:rsidP="00E749F1">
      <w:pPr>
        <w:pStyle w:val="Flietext"/>
      </w:pPr>
      <w:r w:rsidRPr="002E5705">
        <w:t>4</w:t>
      </w:r>
      <w:r w:rsidR="003B7D23">
        <w:t>3</w:t>
      </w:r>
      <w:r w:rsidRPr="002E5705">
        <w:t>. B gibt Grobeinschätzung zur Wohngegend und deren zukünftiger Entwicklung. Scheint die infrastrukturelle Ausstattung geeignet für das Wohnen im Alter?</w:t>
      </w:r>
    </w:p>
    <w:p w14:paraId="33D56E1D" w14:textId="77777777" w:rsidR="00D076EA" w:rsidRDefault="00D076EA" w:rsidP="00D076EA">
      <w:pPr>
        <w:pStyle w:val="Flietext"/>
        <w:rPr>
          <w:b/>
        </w:rPr>
      </w:pPr>
      <w:r>
        <w:rPr>
          <w:b/>
          <w:highlight w:val="lightGray"/>
        </w:rPr>
        <w:t>Dokumentation: Für Beratungsbericht in Word-Vorlage.</w:t>
      </w:r>
    </w:p>
    <w:p w14:paraId="0A40A6DA" w14:textId="77777777" w:rsidR="009D6B93" w:rsidRPr="009D6B93" w:rsidRDefault="009D6B93" w:rsidP="009D6B93">
      <w:pPr>
        <w:pStyle w:val="Flietext"/>
      </w:pPr>
    </w:p>
    <w:p w14:paraId="21931B4F" w14:textId="04F081F9" w:rsidR="00E749F1" w:rsidRPr="005E525C" w:rsidRDefault="00E749F1" w:rsidP="00E749F1">
      <w:pPr>
        <w:pStyle w:val="Flietext"/>
        <w:rPr>
          <w:i/>
          <w:iCs/>
        </w:rPr>
      </w:pPr>
      <w:r w:rsidRPr="005E525C">
        <w:rPr>
          <w:i/>
          <w:iCs/>
        </w:rPr>
        <w:t>4</w:t>
      </w:r>
      <w:r w:rsidR="003B7D23" w:rsidRPr="005E525C">
        <w:rPr>
          <w:i/>
          <w:iCs/>
        </w:rPr>
        <w:t>4</w:t>
      </w:r>
      <w:r w:rsidRPr="005E525C">
        <w:rPr>
          <w:i/>
          <w:iCs/>
        </w:rPr>
        <w:t xml:space="preserve">. Wenn Sie sich die Situation insgesamt ansehen: Gibt es etwas, das für Sie gegen den Verbleib in Ihrem Haus spricht? Würden Sie sich gern noch </w:t>
      </w:r>
      <w:r w:rsidRPr="005E525C">
        <w:rPr>
          <w:b/>
          <w:i/>
          <w:iCs/>
        </w:rPr>
        <w:t>andere Möglichkeiten</w:t>
      </w:r>
      <w:r w:rsidRPr="005E525C">
        <w:rPr>
          <w:i/>
          <w:iCs/>
        </w:rPr>
        <w:t xml:space="preserve"> ansehen?</w:t>
      </w:r>
    </w:p>
    <w:p w14:paraId="238B5BE0" w14:textId="77777777" w:rsidR="00E749F1" w:rsidRPr="002E5705" w:rsidRDefault="00E749F1" w:rsidP="005E525C">
      <w:pPr>
        <w:pStyle w:val="Flietext"/>
        <w:pBdr>
          <w:top w:val="single" w:sz="4" w:space="1" w:color="auto"/>
          <w:left w:val="single" w:sz="4" w:space="4" w:color="auto"/>
          <w:bottom w:val="single" w:sz="4" w:space="1" w:color="auto"/>
          <w:right w:val="single" w:sz="4" w:space="4" w:color="auto"/>
        </w:pBdr>
      </w:pPr>
      <w:r w:rsidRPr="002E5705">
        <w:t>Wenn ja =&gt; Modul A</w:t>
      </w:r>
    </w:p>
    <w:p w14:paraId="3450605D" w14:textId="77777777" w:rsidR="00E749F1" w:rsidRPr="002E5705" w:rsidRDefault="00E749F1" w:rsidP="005E525C">
      <w:pPr>
        <w:pStyle w:val="Flietext"/>
        <w:pBdr>
          <w:top w:val="single" w:sz="4" w:space="1" w:color="auto"/>
          <w:left w:val="single" w:sz="4" w:space="4" w:color="auto"/>
          <w:bottom w:val="single" w:sz="4" w:space="1" w:color="auto"/>
          <w:right w:val="single" w:sz="4" w:space="4" w:color="auto"/>
        </w:pBdr>
      </w:pPr>
      <w:r w:rsidRPr="002E5705">
        <w:t>Wenn nein =&gt; Teil 5</w:t>
      </w:r>
    </w:p>
    <w:p w14:paraId="4A891651" w14:textId="504B5BF6" w:rsidR="00F51134" w:rsidRDefault="00F51134" w:rsidP="00F51134">
      <w:pPr>
        <w:pStyle w:val="Spiegelstrich"/>
        <w:numPr>
          <w:ilvl w:val="0"/>
          <w:numId w:val="0"/>
        </w:numPr>
        <w:ind w:left="284" w:hanging="284"/>
        <w:rPr>
          <w:b/>
        </w:rPr>
      </w:pPr>
    </w:p>
    <w:p w14:paraId="14587B54" w14:textId="4F0587DC" w:rsidR="006772E5" w:rsidRDefault="006772E5">
      <w:pPr>
        <w:tabs>
          <w:tab w:val="clear" w:pos="284"/>
        </w:tabs>
        <w:spacing w:after="0" w:line="240" w:lineRule="auto"/>
        <w:rPr>
          <w:rFonts w:ascii="Arial" w:hAnsi="Arial"/>
          <w:b/>
          <w:color w:val="70A731"/>
          <w:kern w:val="32"/>
          <w:sz w:val="26"/>
        </w:rPr>
      </w:pPr>
    </w:p>
    <w:p w14:paraId="0829FB7E" w14:textId="3F53FE88" w:rsidR="00F51134" w:rsidRPr="00B632F0" w:rsidRDefault="00682883" w:rsidP="001166AC">
      <w:pPr>
        <w:pStyle w:val="berschrift1"/>
      </w:pPr>
      <w:r>
        <w:t xml:space="preserve">Abschluss: </w:t>
      </w:r>
      <w:r w:rsidR="0058209F">
        <w:t>Priorisierung</w:t>
      </w:r>
      <w:r w:rsidR="00B632F0">
        <w:t xml:space="preserve">, weiterführende Angebote, </w:t>
      </w:r>
      <w:r>
        <w:t>Festlegung nächster Schritte</w:t>
      </w:r>
      <w:r w:rsidR="00530DAF">
        <w:t xml:space="preserve"> </w:t>
      </w:r>
      <w:r w:rsidR="00530DAF" w:rsidRPr="00B632F0">
        <w:t>(10 min.)</w:t>
      </w:r>
    </w:p>
    <w:p w14:paraId="3E3E3FE2" w14:textId="169B311D" w:rsidR="003332CA" w:rsidRDefault="00E749F1" w:rsidP="006E448B">
      <w:pPr>
        <w:pStyle w:val="Flietext"/>
        <w:rPr>
          <w:i/>
        </w:rPr>
      </w:pPr>
      <w:r>
        <w:rPr>
          <w:i/>
        </w:rPr>
        <w:t>4</w:t>
      </w:r>
      <w:r w:rsidR="003B7D23">
        <w:rPr>
          <w:i/>
        </w:rPr>
        <w:t>5</w:t>
      </w:r>
      <w:r w:rsidR="006E448B">
        <w:rPr>
          <w:i/>
        </w:rPr>
        <w:t xml:space="preserve">. </w:t>
      </w:r>
      <w:r w:rsidRPr="00E749F1">
        <w:rPr>
          <w:i/>
        </w:rPr>
        <w:t xml:space="preserve">Alles in allem: Gibt es schon eine Option (von den genannten oder weiteren), über die Sie gern </w:t>
      </w:r>
      <w:r w:rsidRPr="00F76E25">
        <w:rPr>
          <w:b/>
          <w:i/>
        </w:rPr>
        <w:t>weiter nachdenken würden?</w:t>
      </w:r>
      <w:r w:rsidRPr="00E749F1">
        <w:rPr>
          <w:i/>
        </w:rPr>
        <w:t xml:space="preserve"> Welche wäre das? Und was wäre die zweite Falls keine: Warum wollen Sie keine weiterverfolgen?</w:t>
      </w:r>
    </w:p>
    <w:p w14:paraId="6EDC02AD" w14:textId="5AC7F15B" w:rsidR="00F76E25" w:rsidRPr="005E525C" w:rsidRDefault="00F76E25" w:rsidP="00F76E25">
      <w:pPr>
        <w:pStyle w:val="Flietext"/>
        <w:rPr>
          <w:i/>
          <w:iCs/>
        </w:rPr>
      </w:pPr>
      <w:r w:rsidRPr="005E525C">
        <w:rPr>
          <w:i/>
          <w:iCs/>
        </w:rPr>
        <w:t>4</w:t>
      </w:r>
      <w:r w:rsidR="003B7D23" w:rsidRPr="005E525C">
        <w:rPr>
          <w:i/>
          <w:iCs/>
        </w:rPr>
        <w:t>6</w:t>
      </w:r>
      <w:r w:rsidRPr="005E525C">
        <w:rPr>
          <w:i/>
          <w:iCs/>
        </w:rPr>
        <w:t>. Welche Fragen sind offen? W</w:t>
      </w:r>
      <w:r w:rsidRPr="005E525C">
        <w:rPr>
          <w:b/>
          <w:i/>
          <w:iCs/>
        </w:rPr>
        <w:t>elche Informationen brauchen Sie noch</w:t>
      </w:r>
      <w:r w:rsidRPr="005E525C">
        <w:rPr>
          <w:i/>
          <w:iCs/>
        </w:rPr>
        <w:t>, um zu entscheiden, ob das wirklich etwas für Sie ist?</w:t>
      </w:r>
    </w:p>
    <w:p w14:paraId="095F8C61" w14:textId="15282DD7" w:rsidR="00F76E25" w:rsidRPr="002E5705" w:rsidRDefault="00F76E25" w:rsidP="005E525C">
      <w:pPr>
        <w:pStyle w:val="Flietext"/>
      </w:pPr>
      <w:r w:rsidRPr="002E5705">
        <w:t>4</w:t>
      </w:r>
      <w:r w:rsidR="003B7D23">
        <w:t>7</w:t>
      </w:r>
      <w:r w:rsidRPr="002E5705">
        <w:t xml:space="preserve">. B stellt die Informations-Angebote vor, die es in Bezug auf die gewählten Optionen und die offenen Fragen von R schon gibt und schlägt vor, wohin R sich wenden kann. Insbesondere wird auf </w:t>
      </w:r>
      <w:proofErr w:type="spellStart"/>
      <w:r w:rsidRPr="002E5705">
        <w:t>energieland</w:t>
      </w:r>
      <w:proofErr w:type="spellEnd"/>
      <w:r w:rsidRPr="002E5705">
        <w:t xml:space="preserve"> 2050 als Schaltstelle </w:t>
      </w:r>
      <w:proofErr w:type="gramStart"/>
      <w:r w:rsidRPr="002E5705">
        <w:t>verwiesen .</w:t>
      </w:r>
      <w:proofErr w:type="gramEnd"/>
      <w:r w:rsidRPr="002E5705">
        <w:t>Ggf. werden Beratungsgutscheine für kurz Entschlossene angekündigt (mit den Anbietern zu klären). B händigt die betreffenden Anlagen aus.</w:t>
      </w:r>
    </w:p>
    <w:p w14:paraId="5A0DEDE0" w14:textId="01EF0DB4" w:rsidR="00F76E25" w:rsidRPr="005E525C" w:rsidRDefault="00F76E25" w:rsidP="00F76E25">
      <w:pPr>
        <w:pStyle w:val="Flietext"/>
        <w:rPr>
          <w:i/>
          <w:iCs/>
        </w:rPr>
      </w:pPr>
      <w:r w:rsidRPr="005E525C">
        <w:rPr>
          <w:i/>
          <w:iCs/>
        </w:rPr>
        <w:t>4</w:t>
      </w:r>
      <w:r w:rsidR="003B7D23" w:rsidRPr="005E525C">
        <w:rPr>
          <w:i/>
          <w:iCs/>
        </w:rPr>
        <w:t>8</w:t>
      </w:r>
      <w:r w:rsidRPr="005E525C">
        <w:rPr>
          <w:i/>
          <w:iCs/>
        </w:rPr>
        <w:t xml:space="preserve">. Ich habe Ihnen hier ein Formular für eine </w:t>
      </w:r>
      <w:r w:rsidRPr="005E525C">
        <w:rPr>
          <w:b/>
          <w:i/>
          <w:iCs/>
        </w:rPr>
        <w:t>Checkliste</w:t>
      </w:r>
      <w:r w:rsidRPr="005E525C">
        <w:rPr>
          <w:i/>
          <w:iCs/>
        </w:rPr>
        <w:t xml:space="preserve"> vorbereitet, in die Sie mögliche nächster Schritte eintragen können. Haben Sie schon eine Idee, was Sie als nächstes tun möchten?</w:t>
      </w:r>
    </w:p>
    <w:p w14:paraId="4FA56D92" w14:textId="514E7047" w:rsidR="005E525C" w:rsidRPr="005E525C" w:rsidRDefault="00F76E25" w:rsidP="005E525C">
      <w:pPr>
        <w:rPr>
          <w:i/>
          <w:iCs/>
        </w:rPr>
      </w:pPr>
      <w:r w:rsidRPr="005E525C">
        <w:rPr>
          <w:i/>
          <w:iCs/>
        </w:rPr>
        <w:t>Es können ganz kleine Schritte sein. Vielleicht möchten Sie mit jemandem über Ihre Ideen sprechen, sich über eine bestimmte Frage im Internet informieren, einen Ratgeber besorgen oder einen Beratungstermin vereinbaren?</w:t>
      </w:r>
      <w:r w:rsidR="005E525C" w:rsidRPr="005E525C">
        <w:rPr>
          <w:i/>
          <w:iCs/>
        </w:rPr>
        <w:t xml:space="preserve"> </w:t>
      </w:r>
    </w:p>
    <w:p w14:paraId="636B888F" w14:textId="77777777" w:rsidR="00F76E25" w:rsidRPr="002E5705" w:rsidRDefault="00F76E25" w:rsidP="00F76E25">
      <w:pPr>
        <w:pStyle w:val="Flietext"/>
      </w:pPr>
    </w:p>
    <w:p w14:paraId="2F62BC27" w14:textId="1ADEF941" w:rsidR="00F76E25" w:rsidRPr="002E5705" w:rsidRDefault="00F76E25" w:rsidP="005E525C">
      <w:pPr>
        <w:pStyle w:val="berschrift4"/>
        <w:rPr>
          <w:b w:val="0"/>
        </w:rPr>
      </w:pPr>
      <w:r w:rsidRPr="002E5705">
        <w:rPr>
          <w:b w:val="0"/>
        </w:rPr>
        <w:t xml:space="preserve">B unterstützt R </w:t>
      </w:r>
      <w:r w:rsidR="005B1C57">
        <w:rPr>
          <w:b w:val="0"/>
        </w:rPr>
        <w:t xml:space="preserve">bei Bedarf </w:t>
      </w:r>
      <w:r w:rsidRPr="002E5705">
        <w:rPr>
          <w:b w:val="0"/>
        </w:rPr>
        <w:t>dabei, 2-3 kleine nächste Schritte zu formulieren und zu terminieren.</w:t>
      </w:r>
    </w:p>
    <w:p w14:paraId="79D8F4B6" w14:textId="1F66C7D9" w:rsidR="00F76E25" w:rsidRPr="005E525C" w:rsidRDefault="005E525C" w:rsidP="00F76E25">
      <w:pPr>
        <w:rPr>
          <w:i/>
          <w:iCs/>
        </w:rPr>
      </w:pPr>
      <w:r w:rsidRPr="005E525C">
        <w:rPr>
          <w:i/>
          <w:iCs/>
        </w:rPr>
        <w:t>Die Checkliste können Sie später weiter nutzen, um weitere nächste Schritte zu planen.</w:t>
      </w:r>
    </w:p>
    <w:p w14:paraId="0FBABA8A" w14:textId="770CEEED" w:rsidR="00D076EA" w:rsidRDefault="00D076EA" w:rsidP="005B1C57">
      <w:pPr>
        <w:pStyle w:val="Flietext"/>
        <w:rPr>
          <w:b/>
          <w:highlight w:val="lightGray"/>
        </w:rPr>
      </w:pPr>
      <w:r>
        <w:rPr>
          <w:b/>
          <w:highlight w:val="lightGray"/>
        </w:rPr>
        <w:t>Dokumentation: Für Beratungsbericht in Word-Vorlage.</w:t>
      </w:r>
      <w:r>
        <w:rPr>
          <w:b/>
        </w:rPr>
        <w:t xml:space="preserve"> </w:t>
      </w:r>
    </w:p>
    <w:p w14:paraId="5EFBEAC6" w14:textId="77777777" w:rsidR="00C76505" w:rsidRPr="009E0E7B" w:rsidRDefault="00C76505" w:rsidP="009E0E7B">
      <w:pPr>
        <w:pStyle w:val="Flietext"/>
      </w:pPr>
    </w:p>
    <w:p w14:paraId="4DA1D0FD" w14:textId="2B189914" w:rsidR="00F51134" w:rsidRDefault="0002387D" w:rsidP="0002387D">
      <w:pPr>
        <w:pStyle w:val="berschrift1"/>
      </w:pPr>
      <w:r>
        <w:t>Abschlussfrage</w:t>
      </w:r>
      <w:r w:rsidR="00B632F0">
        <w:t xml:space="preserve"> (2 min.)</w:t>
      </w:r>
      <w:bookmarkStart w:id="1" w:name="_GoBack"/>
      <w:bookmarkEnd w:id="1"/>
    </w:p>
    <w:p w14:paraId="039C1FDA" w14:textId="1277CFA9" w:rsidR="00F76E25" w:rsidRDefault="00F76E25" w:rsidP="001166AC">
      <w:pPr>
        <w:pStyle w:val="Flietext"/>
      </w:pPr>
      <w:r>
        <w:rPr>
          <w:i/>
        </w:rPr>
        <w:t>4</w:t>
      </w:r>
      <w:r w:rsidR="003B7D23">
        <w:rPr>
          <w:i/>
        </w:rPr>
        <w:t>9</w:t>
      </w:r>
      <w:r w:rsidR="0002387D">
        <w:rPr>
          <w:i/>
        </w:rPr>
        <w:t xml:space="preserve">. </w:t>
      </w:r>
      <w:r w:rsidR="009E0E7B" w:rsidRPr="001166AC">
        <w:rPr>
          <w:i/>
        </w:rPr>
        <w:t xml:space="preserve">Sie haben gesagt, dass das Beratungsgespräch für Sie </w:t>
      </w:r>
      <w:r w:rsidR="00AB7665">
        <w:rPr>
          <w:i/>
        </w:rPr>
        <w:t>von Nutzen ist</w:t>
      </w:r>
      <w:r w:rsidR="009E0E7B" w:rsidRPr="001166AC">
        <w:rPr>
          <w:i/>
        </w:rPr>
        <w:t>, wenn…. Ist das eingetroffen? Was hätten Sie sich ggf. noch (anders) gewünscht?</w:t>
      </w:r>
      <w:r w:rsidR="00C76505">
        <w:t xml:space="preserve"> </w:t>
      </w:r>
    </w:p>
    <w:p w14:paraId="09AF885B" w14:textId="77777777" w:rsidR="003B7D23" w:rsidRDefault="003B7D23" w:rsidP="003B7D23">
      <w:pPr>
        <w:pStyle w:val="Flietext"/>
        <w:rPr>
          <w:noProof/>
        </w:rPr>
      </w:pPr>
      <w:r>
        <w:rPr>
          <w:b/>
          <w:highlight w:val="lightGray"/>
        </w:rPr>
        <w:t>Dokumentation: Für interne Evaluation notieren, geht nicht in Kurzbericht für R ein</w:t>
      </w:r>
    </w:p>
    <w:p w14:paraId="5E78D5CC" w14:textId="283B6572" w:rsidR="002D3D1E" w:rsidRPr="002D3D1E" w:rsidRDefault="002D3D1E" w:rsidP="002D3D1E">
      <w:pPr>
        <w:pStyle w:val="Flietext"/>
      </w:pPr>
    </w:p>
    <w:p w14:paraId="062AC124" w14:textId="331EFB6E" w:rsidR="00C80249" w:rsidRDefault="00C80249" w:rsidP="00C80249">
      <w:pPr>
        <w:pStyle w:val="Flietext"/>
        <w:rPr>
          <w:noProof/>
        </w:rPr>
      </w:pPr>
    </w:p>
    <w:sectPr w:rsidR="00C80249" w:rsidSect="002D24CD">
      <w:headerReference w:type="even" r:id="rId8"/>
      <w:headerReference w:type="default" r:id="rId9"/>
      <w:footerReference w:type="even" r:id="rId10"/>
      <w:footerReference w:type="default" r:id="rId11"/>
      <w:headerReference w:type="first" r:id="rId12"/>
      <w:footerReference w:type="first" r:id="rId13"/>
      <w:pgSz w:w="11906" w:h="16838" w:code="9"/>
      <w:pgMar w:top="1758" w:right="1701" w:bottom="1247" w:left="1701" w:header="1134" w:footer="624" w:gutter="0"/>
      <w:cols w:space="709"/>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1C97A" w14:textId="77777777" w:rsidR="0038465C" w:rsidRDefault="0038465C">
      <w:r>
        <w:separator/>
      </w:r>
    </w:p>
  </w:endnote>
  <w:endnote w:type="continuationSeparator" w:id="0">
    <w:p w14:paraId="12A8705E" w14:textId="77777777" w:rsidR="0038465C" w:rsidRDefault="00384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1C315" w14:textId="77777777" w:rsidR="00E749F1" w:rsidRPr="00420AA7" w:rsidRDefault="00E749F1" w:rsidP="00590C54">
    <w:pPr>
      <w:pStyle w:val="Fuzeile"/>
      <w:framePr w:w="567" w:wrap="around" w:vAnchor="text" w:hAnchor="page" w:x="1163" w:y="80"/>
      <w:tabs>
        <w:tab w:val="clear" w:pos="284"/>
      </w:tabs>
      <w:ind w:left="0" w:right="57"/>
      <w:jc w:val="right"/>
      <w:rPr>
        <w:rStyle w:val="Seitenzahl"/>
      </w:rPr>
    </w:pPr>
    <w:r w:rsidRPr="00420AA7">
      <w:rPr>
        <w:rStyle w:val="Seitenzahl"/>
      </w:rPr>
      <w:fldChar w:fldCharType="begin"/>
    </w:r>
    <w:r w:rsidRPr="00420AA7">
      <w:rPr>
        <w:rStyle w:val="Seitenzahl"/>
      </w:rPr>
      <w:instrText xml:space="preserve">PAGE  </w:instrText>
    </w:r>
    <w:r w:rsidRPr="00420AA7">
      <w:rPr>
        <w:rStyle w:val="Seitenzahl"/>
      </w:rPr>
      <w:fldChar w:fldCharType="separate"/>
    </w:r>
    <w:r w:rsidR="0099393A">
      <w:rPr>
        <w:rStyle w:val="Seitenzahl"/>
        <w:noProof/>
      </w:rPr>
      <w:t>12</w:t>
    </w:r>
    <w:r w:rsidRPr="00420AA7">
      <w:rPr>
        <w:rStyle w:val="Seitenzahl"/>
      </w:rPr>
      <w:fldChar w:fldCharType="end"/>
    </w:r>
  </w:p>
  <w:p w14:paraId="1805D4E6" w14:textId="77777777" w:rsidR="00E749F1" w:rsidRDefault="00E749F1" w:rsidP="00B10A1A">
    <w:pPr>
      <w:pStyle w:val="Fuzeile"/>
      <w:tabs>
        <w:tab w:val="clear" w:pos="284"/>
      </w:tabs>
      <w:ind w:left="0"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1D963" w14:textId="77777777" w:rsidR="00E749F1" w:rsidRPr="00420AA7" w:rsidRDefault="00E749F1" w:rsidP="00590C54">
    <w:pPr>
      <w:pStyle w:val="Fuzeile"/>
      <w:framePr w:w="567" w:wrap="around" w:vAnchor="text" w:hAnchor="page" w:x="10162" w:y="80"/>
      <w:ind w:left="57"/>
      <w:jc w:val="left"/>
      <w:rPr>
        <w:rStyle w:val="Seitenzahl"/>
      </w:rPr>
    </w:pPr>
    <w:r w:rsidRPr="00420AA7">
      <w:rPr>
        <w:rStyle w:val="Seitenzahl"/>
      </w:rPr>
      <w:fldChar w:fldCharType="begin"/>
    </w:r>
    <w:r w:rsidRPr="00420AA7">
      <w:rPr>
        <w:rStyle w:val="Seitenzahl"/>
      </w:rPr>
      <w:instrText xml:space="preserve">PAGE  </w:instrText>
    </w:r>
    <w:r w:rsidRPr="00420AA7">
      <w:rPr>
        <w:rStyle w:val="Seitenzahl"/>
      </w:rPr>
      <w:fldChar w:fldCharType="separate"/>
    </w:r>
    <w:r w:rsidR="0099393A">
      <w:rPr>
        <w:rStyle w:val="Seitenzahl"/>
        <w:noProof/>
      </w:rPr>
      <w:t>13</w:t>
    </w:r>
    <w:r w:rsidRPr="00420AA7">
      <w:rPr>
        <w:rStyle w:val="Seitenzahl"/>
      </w:rPr>
      <w:fldChar w:fldCharType="end"/>
    </w:r>
  </w:p>
  <w:p w14:paraId="7D7D97AF" w14:textId="77777777" w:rsidR="00E749F1" w:rsidRDefault="00E749F1" w:rsidP="001E3420">
    <w:pPr>
      <w:pStyle w:val="Fuzeile"/>
      <w:tabs>
        <w:tab w:val="clear" w:pos="284"/>
        <w:tab w:val="clear" w:pos="4536"/>
        <w:tab w:val="clear" w:pos="9072"/>
      </w:tabs>
      <w:ind w:left="0" w:right="-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91EEA" w14:textId="77777777" w:rsidR="00E749F1" w:rsidRPr="009D48F4" w:rsidRDefault="00E749F1" w:rsidP="008652A4">
    <w:pPr>
      <w:pStyle w:val="Fuzeile"/>
      <w:spacing w:line="240" w:lineRule="atLeast"/>
      <w:ind w:left="-1418" w:right="-1134"/>
      <w:rPr>
        <w:b/>
        <w:bCs/>
      </w:rPr>
    </w:pPr>
    <w:r>
      <w:rPr>
        <w:noProof/>
      </w:rPr>
      <w:drawing>
        <wp:anchor distT="0" distB="0" distL="114300" distR="114300" simplePos="0" relativeHeight="251666944" behindDoc="0" locked="0" layoutInCell="1" allowOverlap="1" wp14:anchorId="5BBF9942" wp14:editId="60676971">
          <wp:simplePos x="0" y="0"/>
          <wp:positionH relativeFrom="column">
            <wp:posOffset>3601720</wp:posOffset>
          </wp:positionH>
          <wp:positionV relativeFrom="paragraph">
            <wp:posOffset>63500</wp:posOffset>
          </wp:positionV>
          <wp:extent cx="1370330" cy="972185"/>
          <wp:effectExtent l="0" t="0" r="1270" b="0"/>
          <wp:wrapNone/>
          <wp:docPr id="12" name="Picture 3" descr="BMBF_CMYK_Gef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MBF_CMYK_Gef_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0330" cy="972185"/>
                  </a:xfrm>
                  <a:prstGeom prst="rect">
                    <a:avLst/>
                  </a:prstGeom>
                  <a:noFill/>
                </pic:spPr>
              </pic:pic>
            </a:graphicData>
          </a:graphic>
          <wp14:sizeRelH relativeFrom="page">
            <wp14:pctWidth>0</wp14:pctWidth>
          </wp14:sizeRelH>
          <wp14:sizeRelV relativeFrom="page">
            <wp14:pctHeight>0</wp14:pctHeight>
          </wp14:sizeRelV>
        </wp:anchor>
      </w:drawing>
    </w:r>
  </w:p>
  <w:p w14:paraId="5DC3B678" w14:textId="77777777" w:rsidR="00E749F1" w:rsidRDefault="00E749F1" w:rsidP="00CA2CE2">
    <w:pPr>
      <w:pStyle w:val="Fuzeile"/>
      <w:spacing w:line="240" w:lineRule="atLeast"/>
      <w:ind w:left="-1418" w:right="-1134"/>
    </w:pPr>
    <w:r w:rsidRPr="00CA2CE2">
      <w:rPr>
        <w:noProof/>
      </w:rPr>
      <w:drawing>
        <wp:anchor distT="0" distB="0" distL="114300" distR="114300" simplePos="0" relativeHeight="251680256" behindDoc="1" locked="0" layoutInCell="1" allowOverlap="1" wp14:anchorId="7A45068A" wp14:editId="4518CAF4">
          <wp:simplePos x="0" y="0"/>
          <wp:positionH relativeFrom="column">
            <wp:posOffset>2620010</wp:posOffset>
          </wp:positionH>
          <wp:positionV relativeFrom="paragraph">
            <wp:posOffset>141605</wp:posOffset>
          </wp:positionV>
          <wp:extent cx="523875" cy="523875"/>
          <wp:effectExtent l="0" t="0" r="9525" b="9525"/>
          <wp:wrapThrough wrapText="bothSides">
            <wp:wrapPolygon edited="0">
              <wp:start x="0" y="0"/>
              <wp:lineTo x="0" y="21207"/>
              <wp:lineTo x="21207" y="21207"/>
              <wp:lineTo x="21207" y="0"/>
              <wp:lineTo x="0" y="0"/>
            </wp:wrapPolygon>
          </wp:wrapThrough>
          <wp:docPr id="13"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anchor>
      </w:drawing>
    </w:r>
    <w:r>
      <w:rPr>
        <w:noProof/>
      </w:rPr>
      <w:drawing>
        <wp:anchor distT="0" distB="0" distL="114300" distR="114300" simplePos="0" relativeHeight="251667968" behindDoc="0" locked="0" layoutInCell="1" allowOverlap="1" wp14:anchorId="632EBEFE" wp14:editId="1361F3A3">
          <wp:simplePos x="0" y="0"/>
          <wp:positionH relativeFrom="column">
            <wp:posOffset>4839970</wp:posOffset>
          </wp:positionH>
          <wp:positionV relativeFrom="paragraph">
            <wp:posOffset>98425</wp:posOffset>
          </wp:positionV>
          <wp:extent cx="1361440" cy="539750"/>
          <wp:effectExtent l="0" t="0" r="0" b="0"/>
          <wp:wrapNone/>
          <wp:docPr id="1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61440" cy="539750"/>
                  </a:xfrm>
                  <a:prstGeom prst="rect">
                    <a:avLst/>
                  </a:prstGeom>
                  <a:noFill/>
                </pic:spPr>
              </pic:pic>
            </a:graphicData>
          </a:graphic>
          <wp14:sizeRelH relativeFrom="page">
            <wp14:pctWidth>0</wp14:pctWidth>
          </wp14:sizeRelH>
          <wp14:sizeRelV relativeFrom="page">
            <wp14:pctHeight>0</wp14:pctHeight>
          </wp14:sizeRelV>
        </wp:anchor>
      </w:drawing>
    </w:r>
  </w:p>
  <w:p w14:paraId="383C1407" w14:textId="77777777" w:rsidR="00E749F1" w:rsidRDefault="00E749F1" w:rsidP="00FD14E7">
    <w:pPr>
      <w:pStyle w:val="Fuzeile"/>
      <w:spacing w:line="240" w:lineRule="atLeast"/>
      <w:ind w:left="-1418" w:right="-1134"/>
    </w:pPr>
    <w:r w:rsidRPr="00CA2CE2">
      <w:rPr>
        <w:noProof/>
      </w:rPr>
      <w:drawing>
        <wp:anchor distT="0" distB="0" distL="114300" distR="114300" simplePos="0" relativeHeight="251677184" behindDoc="1" locked="0" layoutInCell="1" allowOverlap="1" wp14:anchorId="2FCC7421" wp14:editId="518FED81">
          <wp:simplePos x="0" y="0"/>
          <wp:positionH relativeFrom="column">
            <wp:posOffset>422275</wp:posOffset>
          </wp:positionH>
          <wp:positionV relativeFrom="paragraph">
            <wp:posOffset>128905</wp:posOffset>
          </wp:positionV>
          <wp:extent cx="1019175" cy="347345"/>
          <wp:effectExtent l="0" t="0" r="9525" b="0"/>
          <wp:wrapThrough wrapText="bothSides">
            <wp:wrapPolygon edited="0">
              <wp:start x="0" y="0"/>
              <wp:lineTo x="0" y="20139"/>
              <wp:lineTo x="21398" y="20139"/>
              <wp:lineTo x="21398" y="0"/>
              <wp:lineTo x="0" y="0"/>
            </wp:wrapPolygon>
          </wp:wrapThrough>
          <wp:docPr id="15" name="Bild 7" descr="isoe_logo_de-2710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Bild 7" descr="isoe_logo_de-271011-2"/>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19175" cy="347345"/>
                  </a:xfrm>
                  <a:prstGeom prst="rect">
                    <a:avLst/>
                  </a:prstGeom>
                  <a:noFill/>
                </pic:spPr>
              </pic:pic>
            </a:graphicData>
          </a:graphic>
          <wp14:sizeRelH relativeFrom="margin">
            <wp14:pctWidth>0</wp14:pctWidth>
          </wp14:sizeRelH>
          <wp14:sizeRelV relativeFrom="margin">
            <wp14:pctHeight>0</wp14:pctHeight>
          </wp14:sizeRelV>
        </wp:anchor>
      </w:drawing>
    </w:r>
    <w:r w:rsidRPr="00CA2CE2">
      <w:rPr>
        <w:noProof/>
      </w:rPr>
      <w:drawing>
        <wp:anchor distT="0" distB="0" distL="114300" distR="114300" simplePos="0" relativeHeight="251678208" behindDoc="1" locked="0" layoutInCell="1" allowOverlap="1" wp14:anchorId="19974DB3" wp14:editId="5C8C8BB7">
          <wp:simplePos x="0" y="0"/>
          <wp:positionH relativeFrom="column">
            <wp:posOffset>1611630</wp:posOffset>
          </wp:positionH>
          <wp:positionV relativeFrom="paragraph">
            <wp:posOffset>109220</wp:posOffset>
          </wp:positionV>
          <wp:extent cx="876300" cy="458470"/>
          <wp:effectExtent l="0" t="0" r="0" b="0"/>
          <wp:wrapThrough wrapText="bothSides">
            <wp:wrapPolygon edited="0">
              <wp:start x="0" y="0"/>
              <wp:lineTo x="0" y="20643"/>
              <wp:lineTo x="21130" y="20643"/>
              <wp:lineTo x="21130" y="0"/>
              <wp:lineTo x="0" y="0"/>
            </wp:wrapPolygon>
          </wp:wrapThrough>
          <wp:docPr id="17" name="Picture 2" descr="https://www.kreis-steinfurt.de/kv_steinfurt/Home/ST%20Logo_NEWS.jpg?=undefined&amp;resize=600x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www.kreis-steinfurt.de/kv_steinfurt/Home/ST%20Logo_NEWS.jpg?=undefined&amp;resize=600x60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6300" cy="458470"/>
                  </a:xfrm>
                  <a:prstGeom prst="rect">
                    <a:avLst/>
                  </a:prstGeom>
                  <a:noFill/>
                </pic:spPr>
              </pic:pic>
            </a:graphicData>
          </a:graphic>
          <wp14:sizeRelH relativeFrom="margin">
            <wp14:pctWidth>0</wp14:pctWidth>
          </wp14:sizeRelH>
          <wp14:sizeRelV relativeFrom="margin">
            <wp14:pctHeight>0</wp14:pctHeight>
          </wp14:sizeRelV>
        </wp:anchor>
      </w:drawing>
    </w:r>
    <w:r w:rsidRPr="00CA2CE2">
      <w:rPr>
        <w:noProof/>
      </w:rPr>
      <w:drawing>
        <wp:anchor distT="0" distB="0" distL="114300" distR="114300" simplePos="0" relativeHeight="251679232" behindDoc="1" locked="0" layoutInCell="1" allowOverlap="1" wp14:anchorId="16D8D475" wp14:editId="175B5257">
          <wp:simplePos x="0" y="0"/>
          <wp:positionH relativeFrom="column">
            <wp:posOffset>-680085</wp:posOffset>
          </wp:positionH>
          <wp:positionV relativeFrom="paragraph">
            <wp:posOffset>172720</wp:posOffset>
          </wp:positionV>
          <wp:extent cx="907200" cy="352800"/>
          <wp:effectExtent l="0" t="0" r="7620" b="9525"/>
          <wp:wrapThrough wrapText="bothSides">
            <wp:wrapPolygon edited="0">
              <wp:start x="0" y="0"/>
              <wp:lineTo x="0" y="21016"/>
              <wp:lineTo x="21328" y="21016"/>
              <wp:lineTo x="21328" y="0"/>
              <wp:lineTo x="0" y="0"/>
            </wp:wrapPolygon>
          </wp:wrapThrough>
          <wp:docPr id="18"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907200" cy="352800"/>
                  </a:xfrm>
                  <a:prstGeom prst="rect">
                    <a:avLst/>
                  </a:prstGeom>
                </pic:spPr>
              </pic:pic>
            </a:graphicData>
          </a:graphic>
          <wp14:sizeRelH relativeFrom="margin">
            <wp14:pctWidth>0</wp14:pctWidth>
          </wp14:sizeRelH>
          <wp14:sizeRelV relativeFrom="margin">
            <wp14:pctHeight>0</wp14:pctHeight>
          </wp14:sizeRelV>
        </wp:anchor>
      </w:drawing>
    </w:r>
  </w:p>
  <w:p w14:paraId="73D922BD" w14:textId="77777777" w:rsidR="00E749F1" w:rsidRDefault="00E749F1" w:rsidP="00897C31">
    <w:pPr>
      <w:pStyle w:val="Fuzeile"/>
      <w:spacing w:line="240" w:lineRule="atLeast"/>
      <w:ind w:left="-1418" w:righ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99594" w14:textId="77777777" w:rsidR="0038465C" w:rsidRDefault="0038465C">
      <w:r>
        <w:separator/>
      </w:r>
    </w:p>
  </w:footnote>
  <w:footnote w:type="continuationSeparator" w:id="0">
    <w:p w14:paraId="20D2C1CE" w14:textId="77777777" w:rsidR="0038465C" w:rsidRDefault="00384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F58C3" w14:textId="68DF0D2A" w:rsidR="00E749F1" w:rsidRPr="00DD1667" w:rsidRDefault="00E749F1" w:rsidP="00047960">
    <w:pPr>
      <w:pStyle w:val="Kopfzeile"/>
      <w:jc w:val="right"/>
    </w:pPr>
    <w:r>
      <w:rPr>
        <w:noProof/>
      </w:rPr>
      <mc:AlternateContent>
        <mc:Choice Requires="wps">
          <w:drawing>
            <wp:anchor distT="4294967295" distB="4294967295" distL="114300" distR="114300" simplePos="0" relativeHeight="251682816" behindDoc="0" locked="0" layoutInCell="1" allowOverlap="1" wp14:anchorId="78E5AAE7" wp14:editId="1DDA66F1">
              <wp:simplePos x="0" y="0"/>
              <wp:positionH relativeFrom="column">
                <wp:posOffset>-28575</wp:posOffset>
              </wp:positionH>
              <wp:positionV relativeFrom="paragraph">
                <wp:posOffset>212724</wp:posOffset>
              </wp:positionV>
              <wp:extent cx="5436235" cy="0"/>
              <wp:effectExtent l="0" t="0" r="12065" b="19050"/>
              <wp:wrapNone/>
              <wp:docPr id="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36235" cy="0"/>
                      </a:xfrm>
                      <a:prstGeom prst="line">
                        <a:avLst/>
                      </a:prstGeom>
                      <a:noFill/>
                      <a:ln w="9525">
                        <a:solidFill>
                          <a:sysClr val="windowText" lastClr="000000">
                            <a:lumMod val="65000"/>
                            <a:lumOff val="35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0B522" id="Line 42" o:spid="_x0000_s1026" style="position:absolute;flip:x;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16.75pt" to="425.8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" strokecolor="#595959"/>
          </w:pict>
        </mc:Fallback>
      </mc:AlternateContent>
    </w:r>
    <w:r w:rsidR="00844E25">
      <w:t>Gesprächsleitfaden Individuelle Orientierungsberatung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586F1" w14:textId="77777777" w:rsidR="00E749F1" w:rsidRPr="005B3211" w:rsidRDefault="00E749F1" w:rsidP="00A74041">
    <w:pPr>
      <w:pStyle w:val="Kopfzeile"/>
      <w:spacing w:line="240" w:lineRule="atLeast"/>
    </w:pPr>
    <w:r>
      <w:rPr>
        <w:noProof/>
      </w:rPr>
      <w:drawing>
        <wp:anchor distT="0" distB="0" distL="114300" distR="114300" simplePos="0" relativeHeight="251681280" behindDoc="1" locked="0" layoutInCell="1" allowOverlap="1" wp14:anchorId="5EABEB50" wp14:editId="046F4C02">
          <wp:simplePos x="0" y="0"/>
          <wp:positionH relativeFrom="column">
            <wp:posOffset>-37465</wp:posOffset>
          </wp:positionH>
          <wp:positionV relativeFrom="paragraph">
            <wp:posOffset>-134620</wp:posOffset>
          </wp:positionV>
          <wp:extent cx="1270635" cy="445770"/>
          <wp:effectExtent l="0" t="0" r="5715" b="0"/>
          <wp:wrapThrough wrapText="bothSides">
            <wp:wrapPolygon edited="0">
              <wp:start x="0" y="0"/>
              <wp:lineTo x="0" y="20308"/>
              <wp:lineTo x="21373" y="20308"/>
              <wp:lineTo x="21373" y="0"/>
              <wp:lineTo x="0" y="0"/>
            </wp:wrapPolygon>
          </wp:wrapThrough>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bensRaeume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635" cy="44577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294967295" distB="4294967295" distL="114300" distR="114300" simplePos="0" relativeHeight="251655680" behindDoc="0" locked="0" layoutInCell="1" allowOverlap="1" wp14:anchorId="3CC3AA70" wp14:editId="396E6FFE">
              <wp:simplePos x="0" y="0"/>
              <wp:positionH relativeFrom="column">
                <wp:posOffset>1217134</wp:posOffset>
              </wp:positionH>
              <wp:positionV relativeFrom="paragraph">
                <wp:posOffset>210185</wp:posOffset>
              </wp:positionV>
              <wp:extent cx="4157980" cy="0"/>
              <wp:effectExtent l="0" t="0" r="13970" b="19050"/>
              <wp:wrapNone/>
              <wp:docPr id="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57980" cy="0"/>
                      </a:xfrm>
                      <a:prstGeom prst="line">
                        <a:avLst/>
                      </a:prstGeom>
                      <a:noFill/>
                      <a:ln w="9525">
                        <a:solidFill>
                          <a:sysClr val="windowText" lastClr="000000">
                            <a:lumMod val="65000"/>
                            <a:lumOff val="35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4A788" id="Line 39" o:spid="_x0000_s1026" style="position:absolute;flip:x;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85pt,16.55pt" to="423.2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" strokecolor="#595959"/>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02537" w14:textId="77777777" w:rsidR="00E749F1" w:rsidRPr="00DD1667" w:rsidRDefault="00E749F1">
    <w:pPr>
      <w:pStyle w:val="Kopfzeile"/>
    </w:pPr>
    <w:r>
      <w:rPr>
        <w:noProof/>
      </w:rPr>
      <w:drawing>
        <wp:anchor distT="0" distB="0" distL="114300" distR="114300" simplePos="0" relativeHeight="251675136" behindDoc="1" locked="0" layoutInCell="1" allowOverlap="1" wp14:anchorId="5CCB2CED" wp14:editId="79876F23">
          <wp:simplePos x="0" y="0"/>
          <wp:positionH relativeFrom="column">
            <wp:posOffset>3165475</wp:posOffset>
          </wp:positionH>
          <wp:positionV relativeFrom="paragraph">
            <wp:posOffset>-224790</wp:posOffset>
          </wp:positionV>
          <wp:extent cx="2287905" cy="798830"/>
          <wp:effectExtent l="0" t="0" r="0" b="1270"/>
          <wp:wrapThrough wrapText="bothSides">
            <wp:wrapPolygon edited="0">
              <wp:start x="0" y="0"/>
              <wp:lineTo x="0" y="21119"/>
              <wp:lineTo x="21402" y="21119"/>
              <wp:lineTo x="21402" y="0"/>
              <wp:lineTo x="0" y="0"/>
            </wp:wrapPolygon>
          </wp:wrapThrough>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bensRaeume_Logo.jpg"/>
                  <pic:cNvPicPr/>
                </pic:nvPicPr>
                <pic:blipFill>
                  <a:blip r:embed="rId1">
                    <a:extLst>
                      <a:ext uri="{28A0092B-C50C-407E-A947-70E740481C1C}">
                        <a14:useLocalDpi xmlns:a14="http://schemas.microsoft.com/office/drawing/2010/main" val="0"/>
                      </a:ext>
                    </a:extLst>
                  </a:blip>
                  <a:stretch>
                    <a:fillRect/>
                  </a:stretch>
                </pic:blipFill>
                <pic:spPr>
                  <a:xfrm>
                    <a:off x="0" y="0"/>
                    <a:ext cx="2287905" cy="798830"/>
                  </a:xfrm>
                  <a:prstGeom prst="rect">
                    <a:avLst/>
                  </a:prstGeom>
                </pic:spPr>
              </pic:pic>
            </a:graphicData>
          </a:graphic>
          <wp14:sizeRelH relativeFrom="margin">
            <wp14:pctWidth>0</wp14:pctWidth>
          </wp14:sizeRelH>
          <wp14:sizeRelV relativeFrom="margin">
            <wp14:pctHeight>0</wp14:pctHeight>
          </wp14:sizeRelV>
        </wp:anchor>
      </w:drawing>
    </w:r>
  </w:p>
  <w:p w14:paraId="36507677" w14:textId="77777777" w:rsidR="00E749F1" w:rsidRPr="00DD1667" w:rsidRDefault="00E749F1">
    <w:pPr>
      <w:pStyle w:val="Kopfzeile"/>
    </w:pPr>
  </w:p>
  <w:p w14:paraId="47DD71A5" w14:textId="77777777" w:rsidR="00E749F1" w:rsidRPr="00DD1667" w:rsidRDefault="00E749F1">
    <w:pPr>
      <w:pStyle w:val="Kopfzeile"/>
    </w:pPr>
  </w:p>
  <w:p w14:paraId="155DAC8C" w14:textId="77777777" w:rsidR="00E749F1" w:rsidRPr="00DD1667" w:rsidRDefault="00E749F1" w:rsidP="00112FCB">
    <w:pPr>
      <w:pStyle w:val="Kopfzeile"/>
      <w:tabs>
        <w:tab w:val="clear" w:pos="284"/>
        <w:tab w:val="clear" w:pos="8533"/>
        <w:tab w:val="left" w:pos="7005"/>
      </w:tabs>
      <w:rPr>
        <w:i/>
      </w:rPr>
    </w:pPr>
  </w:p>
  <w:p w14:paraId="45B13606" w14:textId="77777777" w:rsidR="00E749F1" w:rsidRPr="00DD1667" w:rsidRDefault="00E749F1">
    <w:pPr>
      <w:pStyle w:val="Kopfzeile"/>
    </w:pPr>
  </w:p>
  <w:p w14:paraId="3A7262BD" w14:textId="77777777" w:rsidR="00E749F1" w:rsidRPr="00DD1667" w:rsidRDefault="00E749F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23A60F16"/>
    <w:lvl w:ilvl="0">
      <w:start w:val="1"/>
      <w:numFmt w:val="bullet"/>
      <w:pStyle w:val="Spiegelstrich"/>
      <w:lvlText w:val="–"/>
      <w:lvlJc w:val="left"/>
      <w:pPr>
        <w:tabs>
          <w:tab w:val="num" w:pos="360"/>
        </w:tabs>
        <w:ind w:left="340" w:hanging="340"/>
      </w:pPr>
      <w:rPr>
        <w:rFonts w:ascii="Times New Roman" w:hAnsi="Times New Roman" w:cs="Times New Roman" w:hint="default"/>
        <w:sz w:val="22"/>
      </w:rPr>
    </w:lvl>
  </w:abstractNum>
  <w:abstractNum w:abstractNumId="1" w15:restartNumberingAfterBreak="0">
    <w:nsid w:val="00000003"/>
    <w:multiLevelType w:val="singleLevel"/>
    <w:tmpl w:val="8514CC8C"/>
    <w:lvl w:ilvl="0">
      <w:start w:val="1"/>
      <w:numFmt w:val="bullet"/>
      <w:pStyle w:val="SpiegelnachPunkt"/>
      <w:lvlText w:val="–"/>
      <w:lvlJc w:val="left"/>
      <w:pPr>
        <w:tabs>
          <w:tab w:val="num" w:pos="644"/>
        </w:tabs>
        <w:ind w:left="624" w:hanging="340"/>
      </w:pPr>
      <w:rPr>
        <w:rFonts w:ascii="Times New Roman" w:hAnsi="Times New Roman" w:cs="Times New Roman" w:hint="default"/>
        <w:sz w:val="22"/>
      </w:rPr>
    </w:lvl>
  </w:abstractNum>
  <w:abstractNum w:abstractNumId="2" w15:restartNumberingAfterBreak="0">
    <w:nsid w:val="02007146"/>
    <w:multiLevelType w:val="hybridMultilevel"/>
    <w:tmpl w:val="FC087EC6"/>
    <w:lvl w:ilvl="0" w:tplc="CAACD918">
      <w:start w:val="2"/>
      <w:numFmt w:val="bullet"/>
      <w:lvlText w:val="-"/>
      <w:lvlJc w:val="left"/>
      <w:pPr>
        <w:ind w:left="720" w:hanging="360"/>
      </w:pPr>
      <w:rPr>
        <w:rFonts w:ascii="Times New Roman" w:eastAsia="Times"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32D148D"/>
    <w:multiLevelType w:val="hybridMultilevel"/>
    <w:tmpl w:val="0FBCF6BA"/>
    <w:lvl w:ilvl="0" w:tplc="E6340714">
      <w:start w:val="1"/>
      <w:numFmt w:val="bullet"/>
      <w:lvlText w:val=""/>
      <w:lvlJc w:val="left"/>
      <w:pPr>
        <w:tabs>
          <w:tab w:val="num" w:pos="720"/>
        </w:tabs>
        <w:ind w:left="720" w:hanging="360"/>
      </w:pPr>
      <w:rPr>
        <w:rFonts w:ascii="Webdings" w:hAnsi="Webdings" w:hint="default"/>
      </w:rPr>
    </w:lvl>
    <w:lvl w:ilvl="1" w:tplc="EC1EEC1E" w:tentative="1">
      <w:start w:val="1"/>
      <w:numFmt w:val="bullet"/>
      <w:lvlText w:val=""/>
      <w:lvlJc w:val="left"/>
      <w:pPr>
        <w:tabs>
          <w:tab w:val="num" w:pos="1440"/>
        </w:tabs>
        <w:ind w:left="1440" w:hanging="360"/>
      </w:pPr>
      <w:rPr>
        <w:rFonts w:ascii="Webdings" w:hAnsi="Webdings" w:hint="default"/>
      </w:rPr>
    </w:lvl>
    <w:lvl w:ilvl="2" w:tplc="BF34C54A" w:tentative="1">
      <w:start w:val="1"/>
      <w:numFmt w:val="bullet"/>
      <w:lvlText w:val=""/>
      <w:lvlJc w:val="left"/>
      <w:pPr>
        <w:tabs>
          <w:tab w:val="num" w:pos="2160"/>
        </w:tabs>
        <w:ind w:left="2160" w:hanging="360"/>
      </w:pPr>
      <w:rPr>
        <w:rFonts w:ascii="Webdings" w:hAnsi="Webdings" w:hint="default"/>
      </w:rPr>
    </w:lvl>
    <w:lvl w:ilvl="3" w:tplc="6142AC8A" w:tentative="1">
      <w:start w:val="1"/>
      <w:numFmt w:val="bullet"/>
      <w:lvlText w:val=""/>
      <w:lvlJc w:val="left"/>
      <w:pPr>
        <w:tabs>
          <w:tab w:val="num" w:pos="2880"/>
        </w:tabs>
        <w:ind w:left="2880" w:hanging="360"/>
      </w:pPr>
      <w:rPr>
        <w:rFonts w:ascii="Webdings" w:hAnsi="Webdings" w:hint="default"/>
      </w:rPr>
    </w:lvl>
    <w:lvl w:ilvl="4" w:tplc="CCDCAA68" w:tentative="1">
      <w:start w:val="1"/>
      <w:numFmt w:val="bullet"/>
      <w:lvlText w:val=""/>
      <w:lvlJc w:val="left"/>
      <w:pPr>
        <w:tabs>
          <w:tab w:val="num" w:pos="3600"/>
        </w:tabs>
        <w:ind w:left="3600" w:hanging="360"/>
      </w:pPr>
      <w:rPr>
        <w:rFonts w:ascii="Webdings" w:hAnsi="Webdings" w:hint="default"/>
      </w:rPr>
    </w:lvl>
    <w:lvl w:ilvl="5" w:tplc="0726AECA" w:tentative="1">
      <w:start w:val="1"/>
      <w:numFmt w:val="bullet"/>
      <w:lvlText w:val=""/>
      <w:lvlJc w:val="left"/>
      <w:pPr>
        <w:tabs>
          <w:tab w:val="num" w:pos="4320"/>
        </w:tabs>
        <w:ind w:left="4320" w:hanging="360"/>
      </w:pPr>
      <w:rPr>
        <w:rFonts w:ascii="Webdings" w:hAnsi="Webdings" w:hint="default"/>
      </w:rPr>
    </w:lvl>
    <w:lvl w:ilvl="6" w:tplc="23E68DB0" w:tentative="1">
      <w:start w:val="1"/>
      <w:numFmt w:val="bullet"/>
      <w:lvlText w:val=""/>
      <w:lvlJc w:val="left"/>
      <w:pPr>
        <w:tabs>
          <w:tab w:val="num" w:pos="5040"/>
        </w:tabs>
        <w:ind w:left="5040" w:hanging="360"/>
      </w:pPr>
      <w:rPr>
        <w:rFonts w:ascii="Webdings" w:hAnsi="Webdings" w:hint="default"/>
      </w:rPr>
    </w:lvl>
    <w:lvl w:ilvl="7" w:tplc="37A29176" w:tentative="1">
      <w:start w:val="1"/>
      <w:numFmt w:val="bullet"/>
      <w:lvlText w:val=""/>
      <w:lvlJc w:val="left"/>
      <w:pPr>
        <w:tabs>
          <w:tab w:val="num" w:pos="5760"/>
        </w:tabs>
        <w:ind w:left="5760" w:hanging="360"/>
      </w:pPr>
      <w:rPr>
        <w:rFonts w:ascii="Webdings" w:hAnsi="Webdings" w:hint="default"/>
      </w:rPr>
    </w:lvl>
    <w:lvl w:ilvl="8" w:tplc="E1A62F22" w:tentative="1">
      <w:start w:val="1"/>
      <w:numFmt w:val="bullet"/>
      <w:lvlText w:val=""/>
      <w:lvlJc w:val="left"/>
      <w:pPr>
        <w:tabs>
          <w:tab w:val="num" w:pos="6480"/>
        </w:tabs>
        <w:ind w:left="6480" w:hanging="360"/>
      </w:pPr>
      <w:rPr>
        <w:rFonts w:ascii="Webdings" w:hAnsi="Webdings" w:hint="default"/>
      </w:rPr>
    </w:lvl>
  </w:abstractNum>
  <w:abstractNum w:abstractNumId="4" w15:restartNumberingAfterBreak="0">
    <w:nsid w:val="032F442A"/>
    <w:multiLevelType w:val="hybridMultilevel"/>
    <w:tmpl w:val="A60452BE"/>
    <w:lvl w:ilvl="0" w:tplc="D87CC37C">
      <w:start w:val="1"/>
      <w:numFmt w:val="bullet"/>
      <w:pStyle w:val="Pfeil"/>
      <w:lvlText w:val="®"/>
      <w:lvlJc w:val="left"/>
      <w:pPr>
        <w:ind w:left="720" w:hanging="360"/>
      </w:pPr>
      <w:rPr>
        <w:rFonts w:ascii="Symbol" w:hAnsi="Symbol" w:cs="Times New Roman"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3366703"/>
    <w:multiLevelType w:val="hybridMultilevel"/>
    <w:tmpl w:val="6396DC3A"/>
    <w:lvl w:ilvl="0" w:tplc="88B89D56">
      <w:start w:val="2"/>
      <w:numFmt w:val="bullet"/>
      <w:lvlText w:val="-"/>
      <w:lvlJc w:val="left"/>
      <w:pPr>
        <w:ind w:left="720" w:hanging="360"/>
      </w:pPr>
      <w:rPr>
        <w:rFonts w:ascii="Times New Roman" w:eastAsia="Times"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5F1291D"/>
    <w:multiLevelType w:val="hybridMultilevel"/>
    <w:tmpl w:val="F6B4F64E"/>
    <w:lvl w:ilvl="0" w:tplc="5D7CD25E">
      <w:numFmt w:val="bullet"/>
      <w:lvlText w:val=""/>
      <w:lvlJc w:val="left"/>
      <w:pPr>
        <w:ind w:left="720" w:hanging="360"/>
      </w:pPr>
      <w:rPr>
        <w:rFonts w:ascii="Wingdings" w:eastAsia="Times"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7057E36"/>
    <w:multiLevelType w:val="hybridMultilevel"/>
    <w:tmpl w:val="889066D0"/>
    <w:lvl w:ilvl="0" w:tplc="D6B0CA88">
      <w:start w:val="1"/>
      <w:numFmt w:val="bullet"/>
      <w:lvlText w:val=""/>
      <w:lvlJc w:val="left"/>
      <w:pPr>
        <w:tabs>
          <w:tab w:val="num" w:pos="720"/>
        </w:tabs>
        <w:ind w:left="720" w:hanging="360"/>
      </w:pPr>
      <w:rPr>
        <w:rFonts w:ascii="Webdings" w:hAnsi="Webdings" w:hint="default"/>
      </w:rPr>
    </w:lvl>
    <w:lvl w:ilvl="1" w:tplc="62C24830">
      <w:start w:val="5171"/>
      <w:numFmt w:val="bullet"/>
      <w:lvlText w:val=""/>
      <w:lvlJc w:val="left"/>
      <w:pPr>
        <w:tabs>
          <w:tab w:val="num" w:pos="1440"/>
        </w:tabs>
        <w:ind w:left="1440" w:hanging="360"/>
      </w:pPr>
      <w:rPr>
        <w:rFonts w:ascii="Webdings" w:hAnsi="Webdings" w:hint="default"/>
      </w:rPr>
    </w:lvl>
    <w:lvl w:ilvl="2" w:tplc="B374E31E" w:tentative="1">
      <w:start w:val="1"/>
      <w:numFmt w:val="bullet"/>
      <w:lvlText w:val=""/>
      <w:lvlJc w:val="left"/>
      <w:pPr>
        <w:tabs>
          <w:tab w:val="num" w:pos="2160"/>
        </w:tabs>
        <w:ind w:left="2160" w:hanging="360"/>
      </w:pPr>
      <w:rPr>
        <w:rFonts w:ascii="Webdings" w:hAnsi="Webdings" w:hint="default"/>
      </w:rPr>
    </w:lvl>
    <w:lvl w:ilvl="3" w:tplc="86F03AC8" w:tentative="1">
      <w:start w:val="1"/>
      <w:numFmt w:val="bullet"/>
      <w:lvlText w:val=""/>
      <w:lvlJc w:val="left"/>
      <w:pPr>
        <w:tabs>
          <w:tab w:val="num" w:pos="2880"/>
        </w:tabs>
        <w:ind w:left="2880" w:hanging="360"/>
      </w:pPr>
      <w:rPr>
        <w:rFonts w:ascii="Webdings" w:hAnsi="Webdings" w:hint="default"/>
      </w:rPr>
    </w:lvl>
    <w:lvl w:ilvl="4" w:tplc="9766D2D4" w:tentative="1">
      <w:start w:val="1"/>
      <w:numFmt w:val="bullet"/>
      <w:lvlText w:val=""/>
      <w:lvlJc w:val="left"/>
      <w:pPr>
        <w:tabs>
          <w:tab w:val="num" w:pos="3600"/>
        </w:tabs>
        <w:ind w:left="3600" w:hanging="360"/>
      </w:pPr>
      <w:rPr>
        <w:rFonts w:ascii="Webdings" w:hAnsi="Webdings" w:hint="default"/>
      </w:rPr>
    </w:lvl>
    <w:lvl w:ilvl="5" w:tplc="90B2679E" w:tentative="1">
      <w:start w:val="1"/>
      <w:numFmt w:val="bullet"/>
      <w:lvlText w:val=""/>
      <w:lvlJc w:val="left"/>
      <w:pPr>
        <w:tabs>
          <w:tab w:val="num" w:pos="4320"/>
        </w:tabs>
        <w:ind w:left="4320" w:hanging="360"/>
      </w:pPr>
      <w:rPr>
        <w:rFonts w:ascii="Webdings" w:hAnsi="Webdings" w:hint="default"/>
      </w:rPr>
    </w:lvl>
    <w:lvl w:ilvl="6" w:tplc="AFF024FC" w:tentative="1">
      <w:start w:val="1"/>
      <w:numFmt w:val="bullet"/>
      <w:lvlText w:val=""/>
      <w:lvlJc w:val="left"/>
      <w:pPr>
        <w:tabs>
          <w:tab w:val="num" w:pos="5040"/>
        </w:tabs>
        <w:ind w:left="5040" w:hanging="360"/>
      </w:pPr>
      <w:rPr>
        <w:rFonts w:ascii="Webdings" w:hAnsi="Webdings" w:hint="default"/>
      </w:rPr>
    </w:lvl>
    <w:lvl w:ilvl="7" w:tplc="3C5E74F0" w:tentative="1">
      <w:start w:val="1"/>
      <w:numFmt w:val="bullet"/>
      <w:lvlText w:val=""/>
      <w:lvlJc w:val="left"/>
      <w:pPr>
        <w:tabs>
          <w:tab w:val="num" w:pos="5760"/>
        </w:tabs>
        <w:ind w:left="5760" w:hanging="360"/>
      </w:pPr>
      <w:rPr>
        <w:rFonts w:ascii="Webdings" w:hAnsi="Webdings" w:hint="default"/>
      </w:rPr>
    </w:lvl>
    <w:lvl w:ilvl="8" w:tplc="870C55F6" w:tentative="1">
      <w:start w:val="1"/>
      <w:numFmt w:val="bullet"/>
      <w:lvlText w:val=""/>
      <w:lvlJc w:val="left"/>
      <w:pPr>
        <w:tabs>
          <w:tab w:val="num" w:pos="6480"/>
        </w:tabs>
        <w:ind w:left="6480" w:hanging="360"/>
      </w:pPr>
      <w:rPr>
        <w:rFonts w:ascii="Webdings" w:hAnsi="Webdings" w:hint="default"/>
      </w:rPr>
    </w:lvl>
  </w:abstractNum>
  <w:abstractNum w:abstractNumId="8" w15:restartNumberingAfterBreak="0">
    <w:nsid w:val="08F37F56"/>
    <w:multiLevelType w:val="hybridMultilevel"/>
    <w:tmpl w:val="2708A2B4"/>
    <w:lvl w:ilvl="0" w:tplc="365817A2">
      <w:numFmt w:val="bullet"/>
      <w:lvlText w:val=""/>
      <w:lvlJc w:val="left"/>
      <w:pPr>
        <w:ind w:left="720" w:hanging="360"/>
      </w:pPr>
      <w:rPr>
        <w:rFonts w:ascii="Wingdings" w:eastAsia="Times"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0A5326D"/>
    <w:multiLevelType w:val="hybridMultilevel"/>
    <w:tmpl w:val="3F88D8C0"/>
    <w:lvl w:ilvl="0" w:tplc="2A16DEBA">
      <w:start w:val="26"/>
      <w:numFmt w:val="bullet"/>
      <w:lvlText w:val="-"/>
      <w:lvlJc w:val="left"/>
      <w:pPr>
        <w:ind w:left="360" w:hanging="360"/>
      </w:pPr>
      <w:rPr>
        <w:rFonts w:ascii="Times New Roman" w:eastAsia="Times"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15E119C9"/>
    <w:multiLevelType w:val="hybridMultilevel"/>
    <w:tmpl w:val="EA26550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1C3002BD"/>
    <w:multiLevelType w:val="hybridMultilevel"/>
    <w:tmpl w:val="B5F878C6"/>
    <w:lvl w:ilvl="0" w:tplc="4D788D28">
      <w:start w:val="2"/>
      <w:numFmt w:val="bullet"/>
      <w:lvlText w:val="-"/>
      <w:lvlJc w:val="left"/>
      <w:pPr>
        <w:ind w:left="720" w:hanging="360"/>
      </w:pPr>
      <w:rPr>
        <w:rFonts w:ascii="Times New Roman" w:eastAsia="Times"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C687758"/>
    <w:multiLevelType w:val="hybridMultilevel"/>
    <w:tmpl w:val="85523E8A"/>
    <w:lvl w:ilvl="0" w:tplc="A73C4A04">
      <w:start w:val="1"/>
      <w:numFmt w:val="bullet"/>
      <w:lvlText w:val=""/>
      <w:lvlJc w:val="left"/>
      <w:pPr>
        <w:tabs>
          <w:tab w:val="num" w:pos="720"/>
        </w:tabs>
        <w:ind w:left="720" w:hanging="360"/>
      </w:pPr>
      <w:rPr>
        <w:rFonts w:ascii="Webdings" w:hAnsi="Webdings" w:hint="default"/>
      </w:rPr>
    </w:lvl>
    <w:lvl w:ilvl="1" w:tplc="EB9A1726">
      <w:start w:val="5171"/>
      <w:numFmt w:val="bullet"/>
      <w:lvlText w:val=""/>
      <w:lvlJc w:val="left"/>
      <w:pPr>
        <w:tabs>
          <w:tab w:val="num" w:pos="1440"/>
        </w:tabs>
        <w:ind w:left="1440" w:hanging="360"/>
      </w:pPr>
      <w:rPr>
        <w:rFonts w:ascii="Webdings" w:hAnsi="Webdings" w:hint="default"/>
      </w:rPr>
    </w:lvl>
    <w:lvl w:ilvl="2" w:tplc="855450C8" w:tentative="1">
      <w:start w:val="1"/>
      <w:numFmt w:val="bullet"/>
      <w:lvlText w:val=""/>
      <w:lvlJc w:val="left"/>
      <w:pPr>
        <w:tabs>
          <w:tab w:val="num" w:pos="2160"/>
        </w:tabs>
        <w:ind w:left="2160" w:hanging="360"/>
      </w:pPr>
      <w:rPr>
        <w:rFonts w:ascii="Webdings" w:hAnsi="Webdings" w:hint="default"/>
      </w:rPr>
    </w:lvl>
    <w:lvl w:ilvl="3" w:tplc="68ECBB6A" w:tentative="1">
      <w:start w:val="1"/>
      <w:numFmt w:val="bullet"/>
      <w:lvlText w:val=""/>
      <w:lvlJc w:val="left"/>
      <w:pPr>
        <w:tabs>
          <w:tab w:val="num" w:pos="2880"/>
        </w:tabs>
        <w:ind w:left="2880" w:hanging="360"/>
      </w:pPr>
      <w:rPr>
        <w:rFonts w:ascii="Webdings" w:hAnsi="Webdings" w:hint="default"/>
      </w:rPr>
    </w:lvl>
    <w:lvl w:ilvl="4" w:tplc="7BE8F98A" w:tentative="1">
      <w:start w:val="1"/>
      <w:numFmt w:val="bullet"/>
      <w:lvlText w:val=""/>
      <w:lvlJc w:val="left"/>
      <w:pPr>
        <w:tabs>
          <w:tab w:val="num" w:pos="3600"/>
        </w:tabs>
        <w:ind w:left="3600" w:hanging="360"/>
      </w:pPr>
      <w:rPr>
        <w:rFonts w:ascii="Webdings" w:hAnsi="Webdings" w:hint="default"/>
      </w:rPr>
    </w:lvl>
    <w:lvl w:ilvl="5" w:tplc="D74C365C" w:tentative="1">
      <w:start w:val="1"/>
      <w:numFmt w:val="bullet"/>
      <w:lvlText w:val=""/>
      <w:lvlJc w:val="left"/>
      <w:pPr>
        <w:tabs>
          <w:tab w:val="num" w:pos="4320"/>
        </w:tabs>
        <w:ind w:left="4320" w:hanging="360"/>
      </w:pPr>
      <w:rPr>
        <w:rFonts w:ascii="Webdings" w:hAnsi="Webdings" w:hint="default"/>
      </w:rPr>
    </w:lvl>
    <w:lvl w:ilvl="6" w:tplc="D9D44BF4" w:tentative="1">
      <w:start w:val="1"/>
      <w:numFmt w:val="bullet"/>
      <w:lvlText w:val=""/>
      <w:lvlJc w:val="left"/>
      <w:pPr>
        <w:tabs>
          <w:tab w:val="num" w:pos="5040"/>
        </w:tabs>
        <w:ind w:left="5040" w:hanging="360"/>
      </w:pPr>
      <w:rPr>
        <w:rFonts w:ascii="Webdings" w:hAnsi="Webdings" w:hint="default"/>
      </w:rPr>
    </w:lvl>
    <w:lvl w:ilvl="7" w:tplc="353E1B30" w:tentative="1">
      <w:start w:val="1"/>
      <w:numFmt w:val="bullet"/>
      <w:lvlText w:val=""/>
      <w:lvlJc w:val="left"/>
      <w:pPr>
        <w:tabs>
          <w:tab w:val="num" w:pos="5760"/>
        </w:tabs>
        <w:ind w:left="5760" w:hanging="360"/>
      </w:pPr>
      <w:rPr>
        <w:rFonts w:ascii="Webdings" w:hAnsi="Webdings" w:hint="default"/>
      </w:rPr>
    </w:lvl>
    <w:lvl w:ilvl="8" w:tplc="86D2B26C" w:tentative="1">
      <w:start w:val="1"/>
      <w:numFmt w:val="bullet"/>
      <w:lvlText w:val=""/>
      <w:lvlJc w:val="left"/>
      <w:pPr>
        <w:tabs>
          <w:tab w:val="num" w:pos="6480"/>
        </w:tabs>
        <w:ind w:left="6480" w:hanging="360"/>
      </w:pPr>
      <w:rPr>
        <w:rFonts w:ascii="Webdings" w:hAnsi="Webdings" w:hint="default"/>
      </w:rPr>
    </w:lvl>
  </w:abstractNum>
  <w:abstractNum w:abstractNumId="13" w15:restartNumberingAfterBreak="0">
    <w:nsid w:val="20DB2A1B"/>
    <w:multiLevelType w:val="hybridMultilevel"/>
    <w:tmpl w:val="8A44C452"/>
    <w:lvl w:ilvl="0" w:tplc="D38AFF2A">
      <w:numFmt w:val="bullet"/>
      <w:lvlText w:val=""/>
      <w:lvlJc w:val="left"/>
      <w:pPr>
        <w:ind w:left="720" w:hanging="360"/>
      </w:pPr>
      <w:rPr>
        <w:rFonts w:ascii="Wingdings" w:eastAsia="Times"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48002F2"/>
    <w:multiLevelType w:val="hybridMultilevel"/>
    <w:tmpl w:val="5F84CFDE"/>
    <w:lvl w:ilvl="0" w:tplc="F8149DA4">
      <w:start w:val="1"/>
      <w:numFmt w:val="decimal"/>
      <w:pStyle w:val="Aufzhlung"/>
      <w:lvlText w:val="%1."/>
      <w:lvlJc w:val="left"/>
      <w:pPr>
        <w:tabs>
          <w:tab w:val="num" w:pos="284"/>
        </w:tabs>
        <w:ind w:left="284" w:hanging="284"/>
      </w:pPr>
      <w:rPr>
        <w:rFonts w:ascii="Times New Roman" w:hAnsi="Times New Roman" w:hint="default"/>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27214DCA"/>
    <w:multiLevelType w:val="hybridMultilevel"/>
    <w:tmpl w:val="85DE3C7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2B2B5A37"/>
    <w:multiLevelType w:val="hybridMultilevel"/>
    <w:tmpl w:val="A1C461A2"/>
    <w:lvl w:ilvl="0" w:tplc="5C42B288">
      <w:numFmt w:val="bullet"/>
      <w:lvlText w:val="-"/>
      <w:lvlJc w:val="left"/>
      <w:pPr>
        <w:ind w:left="720" w:hanging="360"/>
      </w:pPr>
      <w:rPr>
        <w:rFonts w:ascii="Times New Roman" w:eastAsia="Times"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185038C"/>
    <w:multiLevelType w:val="hybridMultilevel"/>
    <w:tmpl w:val="ADE4940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4196995"/>
    <w:multiLevelType w:val="hybridMultilevel"/>
    <w:tmpl w:val="8278D27A"/>
    <w:lvl w:ilvl="0" w:tplc="5C42B288">
      <w:numFmt w:val="bullet"/>
      <w:lvlText w:val="-"/>
      <w:lvlJc w:val="left"/>
      <w:pPr>
        <w:ind w:left="720" w:hanging="360"/>
      </w:pPr>
      <w:rPr>
        <w:rFonts w:ascii="Times New Roman" w:eastAsia="Times"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DDD1107"/>
    <w:multiLevelType w:val="hybridMultilevel"/>
    <w:tmpl w:val="499E9C52"/>
    <w:lvl w:ilvl="0" w:tplc="1E9488B6">
      <w:start w:val="1"/>
      <w:numFmt w:val="bullet"/>
      <w:lvlText w:val="-"/>
      <w:lvlJc w:val="left"/>
      <w:pPr>
        <w:ind w:left="720" w:hanging="360"/>
      </w:pPr>
      <w:rPr>
        <w:rFonts w:ascii="Times New Roman" w:eastAsia="Times"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E5B7B86"/>
    <w:multiLevelType w:val="multilevel"/>
    <w:tmpl w:val="C5B2B56E"/>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1002" w:hanging="576"/>
      </w:pPr>
    </w:lvl>
    <w:lvl w:ilvl="2">
      <w:start w:val="1"/>
      <w:numFmt w:val="decimal"/>
      <w:pStyle w:val="berschrift3"/>
      <w:lvlText w:val="%1.%2.%3"/>
      <w:lvlJc w:val="left"/>
      <w:pPr>
        <w:ind w:left="720" w:hanging="720"/>
      </w:pPr>
    </w:lvl>
    <w:lvl w:ilvl="3">
      <w:start w:val="1"/>
      <w:numFmt w:val="decimal"/>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1" w15:restartNumberingAfterBreak="0">
    <w:nsid w:val="40EC5AA6"/>
    <w:multiLevelType w:val="hybridMultilevel"/>
    <w:tmpl w:val="56CC6618"/>
    <w:lvl w:ilvl="0" w:tplc="90161F2C">
      <w:start w:val="2"/>
      <w:numFmt w:val="bullet"/>
      <w:lvlText w:val="-"/>
      <w:lvlJc w:val="left"/>
      <w:pPr>
        <w:ind w:left="720" w:hanging="360"/>
      </w:pPr>
      <w:rPr>
        <w:rFonts w:ascii="Times New Roman" w:eastAsia="Times"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1940E2C"/>
    <w:multiLevelType w:val="hybridMultilevel"/>
    <w:tmpl w:val="004833D0"/>
    <w:lvl w:ilvl="0" w:tplc="4D7CFC12">
      <w:start w:val="2"/>
      <w:numFmt w:val="bullet"/>
      <w:lvlText w:val="-"/>
      <w:lvlJc w:val="left"/>
      <w:pPr>
        <w:ind w:left="720" w:hanging="360"/>
      </w:pPr>
      <w:rPr>
        <w:rFonts w:ascii="Times New Roman" w:eastAsia="Times"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502BB"/>
    <w:multiLevelType w:val="hybridMultilevel"/>
    <w:tmpl w:val="DF94DCA8"/>
    <w:lvl w:ilvl="0" w:tplc="F8AEF06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6630EDD"/>
    <w:multiLevelType w:val="hybridMultilevel"/>
    <w:tmpl w:val="EB40AD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BE274BE"/>
    <w:multiLevelType w:val="hybridMultilevel"/>
    <w:tmpl w:val="E96A0ED8"/>
    <w:lvl w:ilvl="0" w:tplc="F7A409CA">
      <w:start w:val="1"/>
      <w:numFmt w:val="bullet"/>
      <w:pStyle w:val="Punkt"/>
      <w:lvlText w:val=""/>
      <w:lvlJc w:val="left"/>
      <w:pPr>
        <w:ind w:left="928" w:hanging="360"/>
      </w:pPr>
      <w:rPr>
        <w:rFonts w:ascii="Wingdings" w:hAnsi="Wingdings" w:cs="Wingdings" w:hint="default"/>
        <w:caps w:val="0"/>
        <w:strike w:val="0"/>
        <w:dstrike w:val="0"/>
        <w:vanish w:val="0"/>
        <w:color w:val="80B131"/>
        <w:sz w:val="18"/>
        <w:vertAlign w:val="baseline"/>
      </w:rPr>
    </w:lvl>
    <w:lvl w:ilvl="1" w:tplc="04070003" w:tentative="1">
      <w:start w:val="1"/>
      <w:numFmt w:val="bullet"/>
      <w:lvlText w:val="o"/>
      <w:lvlJc w:val="left"/>
      <w:pPr>
        <w:tabs>
          <w:tab w:val="num" w:pos="2008"/>
        </w:tabs>
        <w:ind w:left="2008" w:hanging="360"/>
      </w:pPr>
      <w:rPr>
        <w:rFonts w:ascii="Courier New" w:hAnsi="Courier New" w:cs="Courier New" w:hint="default"/>
      </w:rPr>
    </w:lvl>
    <w:lvl w:ilvl="2" w:tplc="04070005" w:tentative="1">
      <w:start w:val="1"/>
      <w:numFmt w:val="bullet"/>
      <w:lvlText w:val=""/>
      <w:lvlJc w:val="left"/>
      <w:pPr>
        <w:tabs>
          <w:tab w:val="num" w:pos="2728"/>
        </w:tabs>
        <w:ind w:left="2728" w:hanging="360"/>
      </w:pPr>
      <w:rPr>
        <w:rFonts w:ascii="Wingdings" w:hAnsi="Wingdings" w:hint="default"/>
      </w:rPr>
    </w:lvl>
    <w:lvl w:ilvl="3" w:tplc="04070001" w:tentative="1">
      <w:start w:val="1"/>
      <w:numFmt w:val="bullet"/>
      <w:lvlText w:val=""/>
      <w:lvlJc w:val="left"/>
      <w:pPr>
        <w:tabs>
          <w:tab w:val="num" w:pos="3448"/>
        </w:tabs>
        <w:ind w:left="3448" w:hanging="360"/>
      </w:pPr>
      <w:rPr>
        <w:rFonts w:ascii="Symbol" w:hAnsi="Symbol" w:hint="default"/>
      </w:rPr>
    </w:lvl>
    <w:lvl w:ilvl="4" w:tplc="04070003" w:tentative="1">
      <w:start w:val="1"/>
      <w:numFmt w:val="bullet"/>
      <w:lvlText w:val="o"/>
      <w:lvlJc w:val="left"/>
      <w:pPr>
        <w:tabs>
          <w:tab w:val="num" w:pos="4168"/>
        </w:tabs>
        <w:ind w:left="4168" w:hanging="360"/>
      </w:pPr>
      <w:rPr>
        <w:rFonts w:ascii="Courier New" w:hAnsi="Courier New" w:cs="Courier New" w:hint="default"/>
      </w:rPr>
    </w:lvl>
    <w:lvl w:ilvl="5" w:tplc="04070005" w:tentative="1">
      <w:start w:val="1"/>
      <w:numFmt w:val="bullet"/>
      <w:lvlText w:val=""/>
      <w:lvlJc w:val="left"/>
      <w:pPr>
        <w:tabs>
          <w:tab w:val="num" w:pos="4888"/>
        </w:tabs>
        <w:ind w:left="4888" w:hanging="360"/>
      </w:pPr>
      <w:rPr>
        <w:rFonts w:ascii="Wingdings" w:hAnsi="Wingdings" w:hint="default"/>
      </w:rPr>
    </w:lvl>
    <w:lvl w:ilvl="6" w:tplc="04070001" w:tentative="1">
      <w:start w:val="1"/>
      <w:numFmt w:val="bullet"/>
      <w:lvlText w:val=""/>
      <w:lvlJc w:val="left"/>
      <w:pPr>
        <w:tabs>
          <w:tab w:val="num" w:pos="5608"/>
        </w:tabs>
        <w:ind w:left="5608" w:hanging="360"/>
      </w:pPr>
      <w:rPr>
        <w:rFonts w:ascii="Symbol" w:hAnsi="Symbol" w:hint="default"/>
      </w:rPr>
    </w:lvl>
    <w:lvl w:ilvl="7" w:tplc="04070003" w:tentative="1">
      <w:start w:val="1"/>
      <w:numFmt w:val="bullet"/>
      <w:lvlText w:val="o"/>
      <w:lvlJc w:val="left"/>
      <w:pPr>
        <w:tabs>
          <w:tab w:val="num" w:pos="6328"/>
        </w:tabs>
        <w:ind w:left="6328" w:hanging="360"/>
      </w:pPr>
      <w:rPr>
        <w:rFonts w:ascii="Courier New" w:hAnsi="Courier New" w:cs="Courier New" w:hint="default"/>
      </w:rPr>
    </w:lvl>
    <w:lvl w:ilvl="8" w:tplc="04070005" w:tentative="1">
      <w:start w:val="1"/>
      <w:numFmt w:val="bullet"/>
      <w:lvlText w:val=""/>
      <w:lvlJc w:val="left"/>
      <w:pPr>
        <w:tabs>
          <w:tab w:val="num" w:pos="7048"/>
        </w:tabs>
        <w:ind w:left="7048" w:hanging="360"/>
      </w:pPr>
      <w:rPr>
        <w:rFonts w:ascii="Wingdings" w:hAnsi="Wingdings" w:hint="default"/>
      </w:rPr>
    </w:lvl>
  </w:abstractNum>
  <w:abstractNum w:abstractNumId="26" w15:restartNumberingAfterBreak="0">
    <w:nsid w:val="4E711741"/>
    <w:multiLevelType w:val="hybridMultilevel"/>
    <w:tmpl w:val="A3FC7E7A"/>
    <w:lvl w:ilvl="0" w:tplc="E0BAE054">
      <w:numFmt w:val="bullet"/>
      <w:lvlText w:val="-"/>
      <w:lvlJc w:val="left"/>
      <w:pPr>
        <w:ind w:left="720" w:hanging="360"/>
      </w:pPr>
      <w:rPr>
        <w:rFonts w:ascii="Times New Roman" w:eastAsia="Times"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FBD52E4"/>
    <w:multiLevelType w:val="hybridMultilevel"/>
    <w:tmpl w:val="AD6A26D4"/>
    <w:lvl w:ilvl="0" w:tplc="6C800D9E">
      <w:start w:val="1"/>
      <w:numFmt w:val="bullet"/>
      <w:lvlText w:val="-"/>
      <w:lvlJc w:val="left"/>
      <w:pPr>
        <w:ind w:left="720" w:hanging="360"/>
      </w:pPr>
      <w:rPr>
        <w:rFonts w:ascii="Times New Roman" w:eastAsia="Times"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FD42DD9"/>
    <w:multiLevelType w:val="hybridMultilevel"/>
    <w:tmpl w:val="5D0E62CA"/>
    <w:lvl w:ilvl="0" w:tplc="66461F40">
      <w:start w:val="19"/>
      <w:numFmt w:val="bullet"/>
      <w:lvlText w:val="-"/>
      <w:lvlJc w:val="left"/>
      <w:pPr>
        <w:ind w:left="720" w:hanging="360"/>
      </w:pPr>
      <w:rPr>
        <w:rFonts w:ascii="Times New Roman" w:eastAsia="Times"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15B526D"/>
    <w:multiLevelType w:val="hybridMultilevel"/>
    <w:tmpl w:val="6150C08A"/>
    <w:lvl w:ilvl="0" w:tplc="120CA222">
      <w:start w:val="1"/>
      <w:numFmt w:val="lowerLetter"/>
      <w:lvlText w:val="%1."/>
      <w:lvlJc w:val="left"/>
      <w:pPr>
        <w:ind w:left="700" w:hanging="360"/>
      </w:pPr>
      <w:rPr>
        <w:rFonts w:hint="default"/>
      </w:rPr>
    </w:lvl>
    <w:lvl w:ilvl="1" w:tplc="04070019" w:tentative="1">
      <w:start w:val="1"/>
      <w:numFmt w:val="lowerLetter"/>
      <w:lvlText w:val="%2."/>
      <w:lvlJc w:val="left"/>
      <w:pPr>
        <w:ind w:left="1420" w:hanging="360"/>
      </w:pPr>
    </w:lvl>
    <w:lvl w:ilvl="2" w:tplc="0407001B" w:tentative="1">
      <w:start w:val="1"/>
      <w:numFmt w:val="lowerRoman"/>
      <w:lvlText w:val="%3."/>
      <w:lvlJc w:val="right"/>
      <w:pPr>
        <w:ind w:left="2140" w:hanging="180"/>
      </w:pPr>
    </w:lvl>
    <w:lvl w:ilvl="3" w:tplc="0407000F" w:tentative="1">
      <w:start w:val="1"/>
      <w:numFmt w:val="decimal"/>
      <w:lvlText w:val="%4."/>
      <w:lvlJc w:val="left"/>
      <w:pPr>
        <w:ind w:left="2860" w:hanging="360"/>
      </w:pPr>
    </w:lvl>
    <w:lvl w:ilvl="4" w:tplc="04070019" w:tentative="1">
      <w:start w:val="1"/>
      <w:numFmt w:val="lowerLetter"/>
      <w:lvlText w:val="%5."/>
      <w:lvlJc w:val="left"/>
      <w:pPr>
        <w:ind w:left="3580" w:hanging="360"/>
      </w:pPr>
    </w:lvl>
    <w:lvl w:ilvl="5" w:tplc="0407001B" w:tentative="1">
      <w:start w:val="1"/>
      <w:numFmt w:val="lowerRoman"/>
      <w:lvlText w:val="%6."/>
      <w:lvlJc w:val="right"/>
      <w:pPr>
        <w:ind w:left="4300" w:hanging="180"/>
      </w:pPr>
    </w:lvl>
    <w:lvl w:ilvl="6" w:tplc="0407000F" w:tentative="1">
      <w:start w:val="1"/>
      <w:numFmt w:val="decimal"/>
      <w:lvlText w:val="%7."/>
      <w:lvlJc w:val="left"/>
      <w:pPr>
        <w:ind w:left="5020" w:hanging="360"/>
      </w:pPr>
    </w:lvl>
    <w:lvl w:ilvl="7" w:tplc="04070019" w:tentative="1">
      <w:start w:val="1"/>
      <w:numFmt w:val="lowerLetter"/>
      <w:lvlText w:val="%8."/>
      <w:lvlJc w:val="left"/>
      <w:pPr>
        <w:ind w:left="5740" w:hanging="360"/>
      </w:pPr>
    </w:lvl>
    <w:lvl w:ilvl="8" w:tplc="0407001B" w:tentative="1">
      <w:start w:val="1"/>
      <w:numFmt w:val="lowerRoman"/>
      <w:lvlText w:val="%9."/>
      <w:lvlJc w:val="right"/>
      <w:pPr>
        <w:ind w:left="6460" w:hanging="180"/>
      </w:pPr>
    </w:lvl>
  </w:abstractNum>
  <w:abstractNum w:abstractNumId="30" w15:restartNumberingAfterBreak="0">
    <w:nsid w:val="52B70292"/>
    <w:multiLevelType w:val="hybridMultilevel"/>
    <w:tmpl w:val="EEDAE14A"/>
    <w:lvl w:ilvl="0" w:tplc="CA129FB8">
      <w:start w:val="30"/>
      <w:numFmt w:val="decimal"/>
      <w:lvlText w:val="%1."/>
      <w:lvlJc w:val="left"/>
      <w:pPr>
        <w:ind w:left="700" w:hanging="360"/>
      </w:pPr>
      <w:rPr>
        <w:rFonts w:hint="default"/>
      </w:rPr>
    </w:lvl>
    <w:lvl w:ilvl="1" w:tplc="04070019" w:tentative="1">
      <w:start w:val="1"/>
      <w:numFmt w:val="lowerLetter"/>
      <w:lvlText w:val="%2."/>
      <w:lvlJc w:val="left"/>
      <w:pPr>
        <w:ind w:left="1420" w:hanging="360"/>
      </w:pPr>
    </w:lvl>
    <w:lvl w:ilvl="2" w:tplc="0407001B" w:tentative="1">
      <w:start w:val="1"/>
      <w:numFmt w:val="lowerRoman"/>
      <w:lvlText w:val="%3."/>
      <w:lvlJc w:val="right"/>
      <w:pPr>
        <w:ind w:left="2140" w:hanging="180"/>
      </w:pPr>
    </w:lvl>
    <w:lvl w:ilvl="3" w:tplc="0407000F" w:tentative="1">
      <w:start w:val="1"/>
      <w:numFmt w:val="decimal"/>
      <w:lvlText w:val="%4."/>
      <w:lvlJc w:val="left"/>
      <w:pPr>
        <w:ind w:left="2860" w:hanging="360"/>
      </w:pPr>
    </w:lvl>
    <w:lvl w:ilvl="4" w:tplc="04070019" w:tentative="1">
      <w:start w:val="1"/>
      <w:numFmt w:val="lowerLetter"/>
      <w:lvlText w:val="%5."/>
      <w:lvlJc w:val="left"/>
      <w:pPr>
        <w:ind w:left="3580" w:hanging="360"/>
      </w:pPr>
    </w:lvl>
    <w:lvl w:ilvl="5" w:tplc="0407001B" w:tentative="1">
      <w:start w:val="1"/>
      <w:numFmt w:val="lowerRoman"/>
      <w:lvlText w:val="%6."/>
      <w:lvlJc w:val="right"/>
      <w:pPr>
        <w:ind w:left="4300" w:hanging="180"/>
      </w:pPr>
    </w:lvl>
    <w:lvl w:ilvl="6" w:tplc="0407000F" w:tentative="1">
      <w:start w:val="1"/>
      <w:numFmt w:val="decimal"/>
      <w:lvlText w:val="%7."/>
      <w:lvlJc w:val="left"/>
      <w:pPr>
        <w:ind w:left="5020" w:hanging="360"/>
      </w:pPr>
    </w:lvl>
    <w:lvl w:ilvl="7" w:tplc="04070019" w:tentative="1">
      <w:start w:val="1"/>
      <w:numFmt w:val="lowerLetter"/>
      <w:lvlText w:val="%8."/>
      <w:lvlJc w:val="left"/>
      <w:pPr>
        <w:ind w:left="5740" w:hanging="360"/>
      </w:pPr>
    </w:lvl>
    <w:lvl w:ilvl="8" w:tplc="0407001B" w:tentative="1">
      <w:start w:val="1"/>
      <w:numFmt w:val="lowerRoman"/>
      <w:lvlText w:val="%9."/>
      <w:lvlJc w:val="right"/>
      <w:pPr>
        <w:ind w:left="6460" w:hanging="180"/>
      </w:pPr>
    </w:lvl>
  </w:abstractNum>
  <w:abstractNum w:abstractNumId="31" w15:restartNumberingAfterBreak="0">
    <w:nsid w:val="5A326D07"/>
    <w:multiLevelType w:val="hybridMultilevel"/>
    <w:tmpl w:val="89BA3BDC"/>
    <w:lvl w:ilvl="0" w:tplc="9A3A37D0">
      <w:start w:val="1"/>
      <w:numFmt w:val="bullet"/>
      <w:lvlText w:val="-"/>
      <w:lvlJc w:val="left"/>
      <w:pPr>
        <w:ind w:left="720" w:hanging="360"/>
      </w:pPr>
      <w:rPr>
        <w:rFonts w:ascii="Times New Roman" w:eastAsia="Times"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ABC2046"/>
    <w:multiLevelType w:val="hybridMultilevel"/>
    <w:tmpl w:val="D75A26AC"/>
    <w:lvl w:ilvl="0" w:tplc="04070011">
      <w:start w:val="1"/>
      <w:numFmt w:val="decimal"/>
      <w:lvlText w:val="%1)"/>
      <w:lvlJc w:val="left"/>
      <w:pPr>
        <w:ind w:left="720" w:hanging="360"/>
      </w:pPr>
      <w:rPr>
        <w:rFonts w:hint="default"/>
      </w:rPr>
    </w:lvl>
    <w:lvl w:ilvl="1" w:tplc="1E9488B6">
      <w:start w:val="1"/>
      <w:numFmt w:val="bullet"/>
      <w:lvlText w:val="-"/>
      <w:lvlJc w:val="left"/>
      <w:pPr>
        <w:ind w:left="1440" w:hanging="360"/>
      </w:pPr>
      <w:rPr>
        <w:rFonts w:ascii="Times New Roman" w:eastAsia="Times" w:hAnsi="Times New Roman" w:cs="Times New Roman" w:hint="default"/>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ACD2155"/>
    <w:multiLevelType w:val="hybridMultilevel"/>
    <w:tmpl w:val="D74872CC"/>
    <w:lvl w:ilvl="0" w:tplc="8FB20FDC">
      <w:start w:val="2"/>
      <w:numFmt w:val="bullet"/>
      <w:lvlText w:val="-"/>
      <w:lvlJc w:val="left"/>
      <w:pPr>
        <w:ind w:left="720" w:hanging="360"/>
      </w:pPr>
      <w:rPr>
        <w:rFonts w:ascii="Times New Roman" w:eastAsia="Times"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B702F8F"/>
    <w:multiLevelType w:val="hybridMultilevel"/>
    <w:tmpl w:val="DFCADACA"/>
    <w:lvl w:ilvl="0" w:tplc="AF28187E">
      <w:numFmt w:val="bullet"/>
      <w:lvlText w:val=""/>
      <w:lvlJc w:val="left"/>
      <w:pPr>
        <w:ind w:left="720" w:hanging="360"/>
      </w:pPr>
      <w:rPr>
        <w:rFonts w:ascii="Wingdings" w:eastAsia="Times"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5023A10"/>
    <w:multiLevelType w:val="hybridMultilevel"/>
    <w:tmpl w:val="8B6C2A46"/>
    <w:lvl w:ilvl="0" w:tplc="8F6A6816">
      <w:start w:val="1"/>
      <w:numFmt w:val="bullet"/>
      <w:lvlText w:val=""/>
      <w:lvlJc w:val="left"/>
      <w:pPr>
        <w:ind w:left="720" w:hanging="360"/>
      </w:pPr>
      <w:rPr>
        <w:rFonts w:ascii="Wingdings" w:eastAsia="Times"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C111A3C"/>
    <w:multiLevelType w:val="hybridMultilevel"/>
    <w:tmpl w:val="8BEED360"/>
    <w:lvl w:ilvl="0" w:tplc="472CBEAE">
      <w:start w:val="1"/>
      <w:numFmt w:val="bullet"/>
      <w:lvlText w:val="-"/>
      <w:lvlJc w:val="left"/>
      <w:pPr>
        <w:ind w:left="720" w:hanging="360"/>
      </w:pPr>
      <w:rPr>
        <w:rFonts w:ascii="Times New Roman" w:eastAsia="Times"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03B5C05"/>
    <w:multiLevelType w:val="hybridMultilevel"/>
    <w:tmpl w:val="B4A0DC8A"/>
    <w:lvl w:ilvl="0" w:tplc="1E9488B6">
      <w:numFmt w:val="bullet"/>
      <w:lvlText w:val="-"/>
      <w:lvlJc w:val="left"/>
      <w:pPr>
        <w:ind w:left="720" w:hanging="360"/>
      </w:pPr>
      <w:rPr>
        <w:rFonts w:ascii="Times New Roman" w:eastAsia="Times"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D2E2FC0"/>
    <w:multiLevelType w:val="hybridMultilevel"/>
    <w:tmpl w:val="0E984ACA"/>
    <w:lvl w:ilvl="0" w:tplc="1E9488B6">
      <w:start w:val="1"/>
      <w:numFmt w:val="bullet"/>
      <w:lvlText w:val="-"/>
      <w:lvlJc w:val="left"/>
      <w:pPr>
        <w:ind w:left="720" w:hanging="360"/>
      </w:pPr>
      <w:rPr>
        <w:rFonts w:ascii="Times New Roman" w:eastAsia="Times" w:hAnsi="Times New Roman" w:cs="Times New Roman" w:hint="default"/>
      </w:rPr>
    </w:lvl>
    <w:lvl w:ilvl="1" w:tplc="1E9488B6">
      <w:start w:val="1"/>
      <w:numFmt w:val="bullet"/>
      <w:lvlText w:val="-"/>
      <w:lvlJc w:val="left"/>
      <w:pPr>
        <w:ind w:left="1440" w:hanging="360"/>
      </w:pPr>
      <w:rPr>
        <w:rFonts w:ascii="Times New Roman" w:eastAsia="Times" w:hAnsi="Times New Roman" w:cs="Times New Roman"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F90007B"/>
    <w:multiLevelType w:val="hybridMultilevel"/>
    <w:tmpl w:val="AD16A56E"/>
    <w:lvl w:ilvl="0" w:tplc="AA5ADD76">
      <w:start w:val="1"/>
      <w:numFmt w:val="bullet"/>
      <w:lvlText w:val=""/>
      <w:lvlJc w:val="left"/>
      <w:pPr>
        <w:ind w:left="720" w:hanging="360"/>
      </w:pPr>
      <w:rPr>
        <w:rFonts w:ascii="Wingdings" w:eastAsia="Times"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4"/>
  </w:num>
  <w:num w:numId="4">
    <w:abstractNumId w:val="25"/>
  </w:num>
  <w:num w:numId="5">
    <w:abstractNumId w:val="20"/>
  </w:num>
  <w:num w:numId="6">
    <w:abstractNumId w:val="4"/>
  </w:num>
  <w:num w:numId="7">
    <w:abstractNumId w:val="3"/>
  </w:num>
  <w:num w:numId="8">
    <w:abstractNumId w:val="12"/>
  </w:num>
  <w:num w:numId="9">
    <w:abstractNumId w:val="7"/>
  </w:num>
  <w:num w:numId="10">
    <w:abstractNumId w:val="9"/>
  </w:num>
  <w:num w:numId="11">
    <w:abstractNumId w:val="0"/>
  </w:num>
  <w:num w:numId="12">
    <w:abstractNumId w:val="17"/>
  </w:num>
  <w:num w:numId="13">
    <w:abstractNumId w:val="27"/>
  </w:num>
  <w:num w:numId="14">
    <w:abstractNumId w:val="26"/>
  </w:num>
  <w:num w:numId="15">
    <w:abstractNumId w:val="13"/>
  </w:num>
  <w:num w:numId="16">
    <w:abstractNumId w:val="6"/>
  </w:num>
  <w:num w:numId="17">
    <w:abstractNumId w:val="34"/>
  </w:num>
  <w:num w:numId="18">
    <w:abstractNumId w:val="8"/>
  </w:num>
  <w:num w:numId="19">
    <w:abstractNumId w:val="20"/>
  </w:num>
  <w:num w:numId="20">
    <w:abstractNumId w:val="32"/>
  </w:num>
  <w:num w:numId="21">
    <w:abstractNumId w:val="36"/>
  </w:num>
  <w:num w:numId="22">
    <w:abstractNumId w:val="31"/>
  </w:num>
  <w:num w:numId="23">
    <w:abstractNumId w:val="19"/>
  </w:num>
  <w:num w:numId="24">
    <w:abstractNumId w:val="21"/>
  </w:num>
  <w:num w:numId="25">
    <w:abstractNumId w:val="0"/>
  </w:num>
  <w:num w:numId="26">
    <w:abstractNumId w:val="22"/>
  </w:num>
  <w:num w:numId="27">
    <w:abstractNumId w:val="5"/>
  </w:num>
  <w:num w:numId="28">
    <w:abstractNumId w:val="0"/>
  </w:num>
  <w:num w:numId="29">
    <w:abstractNumId w:val="11"/>
  </w:num>
  <w:num w:numId="30">
    <w:abstractNumId w:val="33"/>
  </w:num>
  <w:num w:numId="31">
    <w:abstractNumId w:val="2"/>
  </w:num>
  <w:num w:numId="32">
    <w:abstractNumId w:val="10"/>
  </w:num>
  <w:num w:numId="33">
    <w:abstractNumId w:val="15"/>
  </w:num>
  <w:num w:numId="34">
    <w:abstractNumId w:val="38"/>
  </w:num>
  <w:num w:numId="35">
    <w:abstractNumId w:val="37"/>
  </w:num>
  <w:num w:numId="36">
    <w:abstractNumId w:val="16"/>
  </w:num>
  <w:num w:numId="37">
    <w:abstractNumId w:val="0"/>
  </w:num>
  <w:num w:numId="38">
    <w:abstractNumId w:val="18"/>
  </w:num>
  <w:num w:numId="39">
    <w:abstractNumId w:val="24"/>
  </w:num>
  <w:num w:numId="40">
    <w:abstractNumId w:val="23"/>
  </w:num>
  <w:num w:numId="41">
    <w:abstractNumId w:val="39"/>
  </w:num>
  <w:num w:numId="42">
    <w:abstractNumId w:val="35"/>
  </w:num>
  <w:num w:numId="43">
    <w:abstractNumId w:val="29"/>
  </w:num>
  <w:num w:numId="44">
    <w:abstractNumId w:val="30"/>
  </w:num>
  <w:num w:numId="45">
    <w:abstractNumId w:val="28"/>
  </w:num>
  <w:num w:numId="46">
    <w:abstractNumId w:val="0"/>
  </w:num>
  <w:num w:numId="47">
    <w:abstractNumId w:val="0"/>
  </w:num>
  <w:num w:numId="4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1"/>
  <w:activeWritingStyle w:appName="MSWord" w:lang="de-DE" w:vendorID="64" w:dllVersion="4096" w:nlCheck="1" w:checkStyle="0"/>
  <w:activeWritingStyle w:appName="MSWord" w:lang="de-D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284"/>
  <w:autoHyphenation/>
  <w:hyphenationZone w:val="425"/>
  <w:evenAndOddHeaders/>
  <w:displayHorizontalDrawingGridEvery w:val="0"/>
  <w:displayVerticalDrawingGridEvery w:val="0"/>
  <w:doNotUseMarginsForDrawingGridOrigin/>
  <w:noPunctuationKerning/>
  <w:characterSpacingControl w:val="doNotCompress"/>
  <w:hdrShapeDefaults>
    <o:shapedefaults v:ext="edit" spidmax="8193">
      <o:colormru v:ext="edit" colors="#eda700,#ee7d15,#97be0d,#006ab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0249"/>
    <w:rsid w:val="0000704C"/>
    <w:rsid w:val="000118A8"/>
    <w:rsid w:val="000139E7"/>
    <w:rsid w:val="00021718"/>
    <w:rsid w:val="00022E9C"/>
    <w:rsid w:val="0002387D"/>
    <w:rsid w:val="00035303"/>
    <w:rsid w:val="00035644"/>
    <w:rsid w:val="00036E63"/>
    <w:rsid w:val="00047960"/>
    <w:rsid w:val="000546E6"/>
    <w:rsid w:val="00056748"/>
    <w:rsid w:val="0006200A"/>
    <w:rsid w:val="000653C1"/>
    <w:rsid w:val="00074F66"/>
    <w:rsid w:val="000764A0"/>
    <w:rsid w:val="000819B1"/>
    <w:rsid w:val="00086D61"/>
    <w:rsid w:val="00092142"/>
    <w:rsid w:val="0009277D"/>
    <w:rsid w:val="00095A14"/>
    <w:rsid w:val="000A192A"/>
    <w:rsid w:val="000B19C1"/>
    <w:rsid w:val="000C176D"/>
    <w:rsid w:val="000C2B35"/>
    <w:rsid w:val="000C40F6"/>
    <w:rsid w:val="000C44AD"/>
    <w:rsid w:val="000C4BDF"/>
    <w:rsid w:val="000C66A5"/>
    <w:rsid w:val="000D23C9"/>
    <w:rsid w:val="000D3255"/>
    <w:rsid w:val="000D3ACE"/>
    <w:rsid w:val="000D5F14"/>
    <w:rsid w:val="000D75FB"/>
    <w:rsid w:val="000E7BE6"/>
    <w:rsid w:val="000F2AA8"/>
    <w:rsid w:val="000F36E4"/>
    <w:rsid w:val="000F4D39"/>
    <w:rsid w:val="000F59D0"/>
    <w:rsid w:val="000F6556"/>
    <w:rsid w:val="00106435"/>
    <w:rsid w:val="001108B6"/>
    <w:rsid w:val="00112643"/>
    <w:rsid w:val="00112FCB"/>
    <w:rsid w:val="001166AC"/>
    <w:rsid w:val="00117CC2"/>
    <w:rsid w:val="00120CF4"/>
    <w:rsid w:val="00122DBD"/>
    <w:rsid w:val="00123C48"/>
    <w:rsid w:val="00142A6E"/>
    <w:rsid w:val="00142C9A"/>
    <w:rsid w:val="001434A7"/>
    <w:rsid w:val="001449F7"/>
    <w:rsid w:val="00144B00"/>
    <w:rsid w:val="0015406C"/>
    <w:rsid w:val="0016410F"/>
    <w:rsid w:val="00171065"/>
    <w:rsid w:val="00174DF8"/>
    <w:rsid w:val="00175FC9"/>
    <w:rsid w:val="0017613D"/>
    <w:rsid w:val="001823D0"/>
    <w:rsid w:val="00184D43"/>
    <w:rsid w:val="00187258"/>
    <w:rsid w:val="001B16B7"/>
    <w:rsid w:val="001B6332"/>
    <w:rsid w:val="001B7618"/>
    <w:rsid w:val="001C0931"/>
    <w:rsid w:val="001C10CE"/>
    <w:rsid w:val="001C5F3A"/>
    <w:rsid w:val="001C678A"/>
    <w:rsid w:val="001D27E6"/>
    <w:rsid w:val="001D703D"/>
    <w:rsid w:val="001D7953"/>
    <w:rsid w:val="001E3420"/>
    <w:rsid w:val="001F30C3"/>
    <w:rsid w:val="001F3300"/>
    <w:rsid w:val="001F35D0"/>
    <w:rsid w:val="001F7CC4"/>
    <w:rsid w:val="00201075"/>
    <w:rsid w:val="002031EF"/>
    <w:rsid w:val="0021035D"/>
    <w:rsid w:val="002178E4"/>
    <w:rsid w:val="002179FF"/>
    <w:rsid w:val="00222235"/>
    <w:rsid w:val="002232BE"/>
    <w:rsid w:val="002259DB"/>
    <w:rsid w:val="002268BA"/>
    <w:rsid w:val="00235603"/>
    <w:rsid w:val="00236A5D"/>
    <w:rsid w:val="00261A0C"/>
    <w:rsid w:val="002633DC"/>
    <w:rsid w:val="002703A4"/>
    <w:rsid w:val="00272A57"/>
    <w:rsid w:val="00275496"/>
    <w:rsid w:val="002763ED"/>
    <w:rsid w:val="0027764A"/>
    <w:rsid w:val="00286C54"/>
    <w:rsid w:val="002A12C4"/>
    <w:rsid w:val="002B21CF"/>
    <w:rsid w:val="002B6F06"/>
    <w:rsid w:val="002D24CD"/>
    <w:rsid w:val="002D3D1E"/>
    <w:rsid w:val="002E7989"/>
    <w:rsid w:val="002F13A8"/>
    <w:rsid w:val="002F512B"/>
    <w:rsid w:val="00301672"/>
    <w:rsid w:val="003150A2"/>
    <w:rsid w:val="00326182"/>
    <w:rsid w:val="0033212B"/>
    <w:rsid w:val="003332CA"/>
    <w:rsid w:val="003334F3"/>
    <w:rsid w:val="00334F97"/>
    <w:rsid w:val="00341445"/>
    <w:rsid w:val="00341EA2"/>
    <w:rsid w:val="00346902"/>
    <w:rsid w:val="00347DB2"/>
    <w:rsid w:val="0035273F"/>
    <w:rsid w:val="00363681"/>
    <w:rsid w:val="003709FD"/>
    <w:rsid w:val="003736B7"/>
    <w:rsid w:val="003738FF"/>
    <w:rsid w:val="00383BF1"/>
    <w:rsid w:val="0038441B"/>
    <w:rsid w:val="0038465C"/>
    <w:rsid w:val="00385384"/>
    <w:rsid w:val="003907FB"/>
    <w:rsid w:val="00391EA6"/>
    <w:rsid w:val="00395354"/>
    <w:rsid w:val="003A4F98"/>
    <w:rsid w:val="003A4FFE"/>
    <w:rsid w:val="003A592A"/>
    <w:rsid w:val="003A629E"/>
    <w:rsid w:val="003B0499"/>
    <w:rsid w:val="003B27EE"/>
    <w:rsid w:val="003B5629"/>
    <w:rsid w:val="003B7C98"/>
    <w:rsid w:val="003B7D23"/>
    <w:rsid w:val="003C2C5C"/>
    <w:rsid w:val="003C2E97"/>
    <w:rsid w:val="003C4CB0"/>
    <w:rsid w:val="003C5B57"/>
    <w:rsid w:val="003D2297"/>
    <w:rsid w:val="003E545A"/>
    <w:rsid w:val="003F1BD1"/>
    <w:rsid w:val="004133E0"/>
    <w:rsid w:val="00415755"/>
    <w:rsid w:val="0042007F"/>
    <w:rsid w:val="0042094E"/>
    <w:rsid w:val="00420AA7"/>
    <w:rsid w:val="00427F42"/>
    <w:rsid w:val="00440748"/>
    <w:rsid w:val="00440BBB"/>
    <w:rsid w:val="00442B40"/>
    <w:rsid w:val="00445C89"/>
    <w:rsid w:val="004521BF"/>
    <w:rsid w:val="00456EAC"/>
    <w:rsid w:val="00461C6D"/>
    <w:rsid w:val="0046356D"/>
    <w:rsid w:val="004638C5"/>
    <w:rsid w:val="00464871"/>
    <w:rsid w:val="00465A22"/>
    <w:rsid w:val="00465BF8"/>
    <w:rsid w:val="00467FAF"/>
    <w:rsid w:val="004770E1"/>
    <w:rsid w:val="00492B3A"/>
    <w:rsid w:val="0049331A"/>
    <w:rsid w:val="004943E5"/>
    <w:rsid w:val="00497AB3"/>
    <w:rsid w:val="004A0167"/>
    <w:rsid w:val="004A5946"/>
    <w:rsid w:val="004B39E7"/>
    <w:rsid w:val="004B4FBB"/>
    <w:rsid w:val="004B51AC"/>
    <w:rsid w:val="004C12EB"/>
    <w:rsid w:val="004C2DCA"/>
    <w:rsid w:val="004C65D1"/>
    <w:rsid w:val="004C703F"/>
    <w:rsid w:val="004D1E1F"/>
    <w:rsid w:val="004D1F8B"/>
    <w:rsid w:val="004D6A27"/>
    <w:rsid w:val="004E0098"/>
    <w:rsid w:val="004E0FA1"/>
    <w:rsid w:val="004E4321"/>
    <w:rsid w:val="004E437D"/>
    <w:rsid w:val="004E4BD0"/>
    <w:rsid w:val="004E7E19"/>
    <w:rsid w:val="004F3315"/>
    <w:rsid w:val="004F57B7"/>
    <w:rsid w:val="005012E1"/>
    <w:rsid w:val="00501AF7"/>
    <w:rsid w:val="00504D45"/>
    <w:rsid w:val="00507C36"/>
    <w:rsid w:val="00507F40"/>
    <w:rsid w:val="00511160"/>
    <w:rsid w:val="00530DAF"/>
    <w:rsid w:val="00541EDE"/>
    <w:rsid w:val="00551D25"/>
    <w:rsid w:val="00552E26"/>
    <w:rsid w:val="00554978"/>
    <w:rsid w:val="00556E8F"/>
    <w:rsid w:val="00561691"/>
    <w:rsid w:val="00562B72"/>
    <w:rsid w:val="00564152"/>
    <w:rsid w:val="005666C7"/>
    <w:rsid w:val="00571BFD"/>
    <w:rsid w:val="005767C2"/>
    <w:rsid w:val="00577820"/>
    <w:rsid w:val="0057797D"/>
    <w:rsid w:val="0058209F"/>
    <w:rsid w:val="00590C54"/>
    <w:rsid w:val="0059136C"/>
    <w:rsid w:val="00592057"/>
    <w:rsid w:val="00592F6E"/>
    <w:rsid w:val="005A63DA"/>
    <w:rsid w:val="005B1C57"/>
    <w:rsid w:val="005B3211"/>
    <w:rsid w:val="005C0DA4"/>
    <w:rsid w:val="005C0E5E"/>
    <w:rsid w:val="005D45A2"/>
    <w:rsid w:val="005D50F9"/>
    <w:rsid w:val="005D636A"/>
    <w:rsid w:val="005D66A7"/>
    <w:rsid w:val="005D6F61"/>
    <w:rsid w:val="005E1948"/>
    <w:rsid w:val="005E2222"/>
    <w:rsid w:val="005E4DB3"/>
    <w:rsid w:val="005E525C"/>
    <w:rsid w:val="005F0287"/>
    <w:rsid w:val="005F211D"/>
    <w:rsid w:val="00602220"/>
    <w:rsid w:val="00607D97"/>
    <w:rsid w:val="0061009F"/>
    <w:rsid w:val="00610E47"/>
    <w:rsid w:val="0061242E"/>
    <w:rsid w:val="00614A14"/>
    <w:rsid w:val="00620235"/>
    <w:rsid w:val="00621106"/>
    <w:rsid w:val="00624E90"/>
    <w:rsid w:val="00634F94"/>
    <w:rsid w:val="00637B10"/>
    <w:rsid w:val="00654EBB"/>
    <w:rsid w:val="0065659B"/>
    <w:rsid w:val="0066093C"/>
    <w:rsid w:val="00662E18"/>
    <w:rsid w:val="00665B31"/>
    <w:rsid w:val="006704D0"/>
    <w:rsid w:val="006723B2"/>
    <w:rsid w:val="00673A7E"/>
    <w:rsid w:val="00675E93"/>
    <w:rsid w:val="006772E5"/>
    <w:rsid w:val="00682883"/>
    <w:rsid w:val="00690907"/>
    <w:rsid w:val="006A0591"/>
    <w:rsid w:val="006A2C57"/>
    <w:rsid w:val="006A7FF3"/>
    <w:rsid w:val="006B6E9A"/>
    <w:rsid w:val="006C3532"/>
    <w:rsid w:val="006C5234"/>
    <w:rsid w:val="006C7FEF"/>
    <w:rsid w:val="006D3F5E"/>
    <w:rsid w:val="006D6666"/>
    <w:rsid w:val="006E14F6"/>
    <w:rsid w:val="006E1D58"/>
    <w:rsid w:val="006E448B"/>
    <w:rsid w:val="006E6594"/>
    <w:rsid w:val="006E7DD6"/>
    <w:rsid w:val="006F68C2"/>
    <w:rsid w:val="006F766E"/>
    <w:rsid w:val="0070173C"/>
    <w:rsid w:val="007023F2"/>
    <w:rsid w:val="0070444A"/>
    <w:rsid w:val="00706372"/>
    <w:rsid w:val="00706FC3"/>
    <w:rsid w:val="00707A4B"/>
    <w:rsid w:val="007104D7"/>
    <w:rsid w:val="00711DA3"/>
    <w:rsid w:val="00713D8C"/>
    <w:rsid w:val="00715D90"/>
    <w:rsid w:val="007214F3"/>
    <w:rsid w:val="00730ED3"/>
    <w:rsid w:val="00737701"/>
    <w:rsid w:val="00741B94"/>
    <w:rsid w:val="00744CC4"/>
    <w:rsid w:val="007506CF"/>
    <w:rsid w:val="00763870"/>
    <w:rsid w:val="00766313"/>
    <w:rsid w:val="00766541"/>
    <w:rsid w:val="007707CC"/>
    <w:rsid w:val="00770868"/>
    <w:rsid w:val="00770869"/>
    <w:rsid w:val="0078069F"/>
    <w:rsid w:val="00782FCD"/>
    <w:rsid w:val="00783A30"/>
    <w:rsid w:val="007843F0"/>
    <w:rsid w:val="007874C2"/>
    <w:rsid w:val="00791167"/>
    <w:rsid w:val="00791A9B"/>
    <w:rsid w:val="0079207F"/>
    <w:rsid w:val="00796FB9"/>
    <w:rsid w:val="007A01E4"/>
    <w:rsid w:val="007A2CA0"/>
    <w:rsid w:val="007A332A"/>
    <w:rsid w:val="007A4C1E"/>
    <w:rsid w:val="007B2897"/>
    <w:rsid w:val="007B37ED"/>
    <w:rsid w:val="007C61E7"/>
    <w:rsid w:val="007D36C3"/>
    <w:rsid w:val="007D5FDD"/>
    <w:rsid w:val="007E27C4"/>
    <w:rsid w:val="007E4E4B"/>
    <w:rsid w:val="007F5B0C"/>
    <w:rsid w:val="008076F2"/>
    <w:rsid w:val="0081391B"/>
    <w:rsid w:val="00814C10"/>
    <w:rsid w:val="0081592A"/>
    <w:rsid w:val="008179D1"/>
    <w:rsid w:val="00820886"/>
    <w:rsid w:val="00822BE3"/>
    <w:rsid w:val="00822CB4"/>
    <w:rsid w:val="0082653D"/>
    <w:rsid w:val="00836A4D"/>
    <w:rsid w:val="00840B7D"/>
    <w:rsid w:val="00844E25"/>
    <w:rsid w:val="0084527D"/>
    <w:rsid w:val="00850DD9"/>
    <w:rsid w:val="00852087"/>
    <w:rsid w:val="00852980"/>
    <w:rsid w:val="0085407D"/>
    <w:rsid w:val="00860F0A"/>
    <w:rsid w:val="008652A4"/>
    <w:rsid w:val="008727F0"/>
    <w:rsid w:val="00873785"/>
    <w:rsid w:val="008833CC"/>
    <w:rsid w:val="00883F16"/>
    <w:rsid w:val="00884D66"/>
    <w:rsid w:val="00885180"/>
    <w:rsid w:val="00886EBC"/>
    <w:rsid w:val="00897C31"/>
    <w:rsid w:val="008A0105"/>
    <w:rsid w:val="008A0F0C"/>
    <w:rsid w:val="008A1316"/>
    <w:rsid w:val="008B00B3"/>
    <w:rsid w:val="008B498D"/>
    <w:rsid w:val="008B7297"/>
    <w:rsid w:val="008C2754"/>
    <w:rsid w:val="008C703A"/>
    <w:rsid w:val="008D00B4"/>
    <w:rsid w:val="008D3CF7"/>
    <w:rsid w:val="008E021E"/>
    <w:rsid w:val="008E2371"/>
    <w:rsid w:val="008F268E"/>
    <w:rsid w:val="00905FD8"/>
    <w:rsid w:val="00916006"/>
    <w:rsid w:val="00917627"/>
    <w:rsid w:val="00926DC7"/>
    <w:rsid w:val="009358F8"/>
    <w:rsid w:val="00941DB9"/>
    <w:rsid w:val="00943165"/>
    <w:rsid w:val="00943E00"/>
    <w:rsid w:val="00953BFE"/>
    <w:rsid w:val="00957468"/>
    <w:rsid w:val="00962461"/>
    <w:rsid w:val="00972714"/>
    <w:rsid w:val="00981BC3"/>
    <w:rsid w:val="009845FE"/>
    <w:rsid w:val="009859BE"/>
    <w:rsid w:val="009865A3"/>
    <w:rsid w:val="00992BE9"/>
    <w:rsid w:val="0099393A"/>
    <w:rsid w:val="00995500"/>
    <w:rsid w:val="009A0E6A"/>
    <w:rsid w:val="009A182C"/>
    <w:rsid w:val="009A7502"/>
    <w:rsid w:val="009C18EC"/>
    <w:rsid w:val="009C34E7"/>
    <w:rsid w:val="009C5802"/>
    <w:rsid w:val="009D3579"/>
    <w:rsid w:val="009D48F4"/>
    <w:rsid w:val="009D6B93"/>
    <w:rsid w:val="009E0550"/>
    <w:rsid w:val="009E0E7B"/>
    <w:rsid w:val="009E409A"/>
    <w:rsid w:val="009E5C8F"/>
    <w:rsid w:val="009F3B35"/>
    <w:rsid w:val="009F633B"/>
    <w:rsid w:val="00A0234C"/>
    <w:rsid w:val="00A029A3"/>
    <w:rsid w:val="00A03B5C"/>
    <w:rsid w:val="00A071DC"/>
    <w:rsid w:val="00A07DB6"/>
    <w:rsid w:val="00A21320"/>
    <w:rsid w:val="00A25F0E"/>
    <w:rsid w:val="00A277D3"/>
    <w:rsid w:val="00A3244B"/>
    <w:rsid w:val="00A348A2"/>
    <w:rsid w:val="00A364C3"/>
    <w:rsid w:val="00A374D6"/>
    <w:rsid w:val="00A37D2E"/>
    <w:rsid w:val="00A40B95"/>
    <w:rsid w:val="00A4108F"/>
    <w:rsid w:val="00A4408C"/>
    <w:rsid w:val="00A506C9"/>
    <w:rsid w:val="00A52AA0"/>
    <w:rsid w:val="00A560EF"/>
    <w:rsid w:val="00A64CBB"/>
    <w:rsid w:val="00A72D24"/>
    <w:rsid w:val="00A74041"/>
    <w:rsid w:val="00A801B7"/>
    <w:rsid w:val="00A85029"/>
    <w:rsid w:val="00A85E39"/>
    <w:rsid w:val="00A97A2F"/>
    <w:rsid w:val="00AA3E9C"/>
    <w:rsid w:val="00AA7BE9"/>
    <w:rsid w:val="00AB1C7E"/>
    <w:rsid w:val="00AB3634"/>
    <w:rsid w:val="00AB580B"/>
    <w:rsid w:val="00AB7665"/>
    <w:rsid w:val="00AC56C1"/>
    <w:rsid w:val="00AC75A3"/>
    <w:rsid w:val="00AD2D02"/>
    <w:rsid w:val="00AD6EFB"/>
    <w:rsid w:val="00AE1538"/>
    <w:rsid w:val="00AF20EF"/>
    <w:rsid w:val="00AF4335"/>
    <w:rsid w:val="00AF4831"/>
    <w:rsid w:val="00AF5ABB"/>
    <w:rsid w:val="00B027AC"/>
    <w:rsid w:val="00B035BF"/>
    <w:rsid w:val="00B10A1A"/>
    <w:rsid w:val="00B17FB8"/>
    <w:rsid w:val="00B263B1"/>
    <w:rsid w:val="00B351D5"/>
    <w:rsid w:val="00B370B8"/>
    <w:rsid w:val="00B37230"/>
    <w:rsid w:val="00B4519B"/>
    <w:rsid w:val="00B5536F"/>
    <w:rsid w:val="00B55D76"/>
    <w:rsid w:val="00B60A15"/>
    <w:rsid w:val="00B61CEB"/>
    <w:rsid w:val="00B623BB"/>
    <w:rsid w:val="00B632F0"/>
    <w:rsid w:val="00B65394"/>
    <w:rsid w:val="00B7452C"/>
    <w:rsid w:val="00B7455E"/>
    <w:rsid w:val="00B809F0"/>
    <w:rsid w:val="00B80FAF"/>
    <w:rsid w:val="00BA4C82"/>
    <w:rsid w:val="00BA4CEE"/>
    <w:rsid w:val="00BA7CD4"/>
    <w:rsid w:val="00BB2710"/>
    <w:rsid w:val="00BB59D8"/>
    <w:rsid w:val="00BB5C57"/>
    <w:rsid w:val="00BC3401"/>
    <w:rsid w:val="00BC406B"/>
    <w:rsid w:val="00BC57F1"/>
    <w:rsid w:val="00BC6578"/>
    <w:rsid w:val="00BD6A28"/>
    <w:rsid w:val="00BE685E"/>
    <w:rsid w:val="00BF368B"/>
    <w:rsid w:val="00BF7F35"/>
    <w:rsid w:val="00C064B7"/>
    <w:rsid w:val="00C2655C"/>
    <w:rsid w:val="00C2698B"/>
    <w:rsid w:val="00C27F67"/>
    <w:rsid w:val="00C320F2"/>
    <w:rsid w:val="00C3308E"/>
    <w:rsid w:val="00C37D4A"/>
    <w:rsid w:val="00C41436"/>
    <w:rsid w:val="00C50A3C"/>
    <w:rsid w:val="00C52612"/>
    <w:rsid w:val="00C60D63"/>
    <w:rsid w:val="00C60D8C"/>
    <w:rsid w:val="00C64CD6"/>
    <w:rsid w:val="00C657F5"/>
    <w:rsid w:val="00C72DED"/>
    <w:rsid w:val="00C75758"/>
    <w:rsid w:val="00C76505"/>
    <w:rsid w:val="00C76EFF"/>
    <w:rsid w:val="00C80249"/>
    <w:rsid w:val="00C804B8"/>
    <w:rsid w:val="00C86928"/>
    <w:rsid w:val="00C95057"/>
    <w:rsid w:val="00C957F6"/>
    <w:rsid w:val="00CA2CE2"/>
    <w:rsid w:val="00CB03C6"/>
    <w:rsid w:val="00CB1838"/>
    <w:rsid w:val="00CB1E50"/>
    <w:rsid w:val="00CB201E"/>
    <w:rsid w:val="00CB399A"/>
    <w:rsid w:val="00CB4F79"/>
    <w:rsid w:val="00CB5A1A"/>
    <w:rsid w:val="00CB6260"/>
    <w:rsid w:val="00CB7936"/>
    <w:rsid w:val="00CB7A64"/>
    <w:rsid w:val="00CC1855"/>
    <w:rsid w:val="00CC6F77"/>
    <w:rsid w:val="00CD538F"/>
    <w:rsid w:val="00CD5D16"/>
    <w:rsid w:val="00CE4146"/>
    <w:rsid w:val="00D01D6E"/>
    <w:rsid w:val="00D024DC"/>
    <w:rsid w:val="00D0720C"/>
    <w:rsid w:val="00D076EA"/>
    <w:rsid w:val="00D13731"/>
    <w:rsid w:val="00D15998"/>
    <w:rsid w:val="00D200C3"/>
    <w:rsid w:val="00D22B8C"/>
    <w:rsid w:val="00D2553D"/>
    <w:rsid w:val="00D26866"/>
    <w:rsid w:val="00D30154"/>
    <w:rsid w:val="00D3516D"/>
    <w:rsid w:val="00D355C4"/>
    <w:rsid w:val="00D35764"/>
    <w:rsid w:val="00D3702F"/>
    <w:rsid w:val="00D42B39"/>
    <w:rsid w:val="00D4755C"/>
    <w:rsid w:val="00D53469"/>
    <w:rsid w:val="00D720C2"/>
    <w:rsid w:val="00D81159"/>
    <w:rsid w:val="00D816AF"/>
    <w:rsid w:val="00D96B2D"/>
    <w:rsid w:val="00DA1E1C"/>
    <w:rsid w:val="00DA21BB"/>
    <w:rsid w:val="00DA47CA"/>
    <w:rsid w:val="00DB46A7"/>
    <w:rsid w:val="00DB4F0A"/>
    <w:rsid w:val="00DB53D5"/>
    <w:rsid w:val="00DB7247"/>
    <w:rsid w:val="00DC7754"/>
    <w:rsid w:val="00DD1667"/>
    <w:rsid w:val="00DD4166"/>
    <w:rsid w:val="00DD7286"/>
    <w:rsid w:val="00DE472A"/>
    <w:rsid w:val="00E0190E"/>
    <w:rsid w:val="00E019F9"/>
    <w:rsid w:val="00E042C1"/>
    <w:rsid w:val="00E04D23"/>
    <w:rsid w:val="00E13142"/>
    <w:rsid w:val="00E23A28"/>
    <w:rsid w:val="00E265D6"/>
    <w:rsid w:val="00E30615"/>
    <w:rsid w:val="00E30657"/>
    <w:rsid w:val="00E30D99"/>
    <w:rsid w:val="00E31DA8"/>
    <w:rsid w:val="00E32364"/>
    <w:rsid w:val="00E33976"/>
    <w:rsid w:val="00E35D99"/>
    <w:rsid w:val="00E40EF8"/>
    <w:rsid w:val="00E4417B"/>
    <w:rsid w:val="00E51827"/>
    <w:rsid w:val="00E5373E"/>
    <w:rsid w:val="00E55FB7"/>
    <w:rsid w:val="00E60117"/>
    <w:rsid w:val="00E7480E"/>
    <w:rsid w:val="00E749F1"/>
    <w:rsid w:val="00E835F2"/>
    <w:rsid w:val="00E9694D"/>
    <w:rsid w:val="00EB55D2"/>
    <w:rsid w:val="00EB7059"/>
    <w:rsid w:val="00EC3309"/>
    <w:rsid w:val="00EC5426"/>
    <w:rsid w:val="00EC58FC"/>
    <w:rsid w:val="00EC6C48"/>
    <w:rsid w:val="00ED08DC"/>
    <w:rsid w:val="00ED0D88"/>
    <w:rsid w:val="00ED5D1F"/>
    <w:rsid w:val="00EE23BF"/>
    <w:rsid w:val="00EE7DEA"/>
    <w:rsid w:val="00F010DC"/>
    <w:rsid w:val="00F01830"/>
    <w:rsid w:val="00F06744"/>
    <w:rsid w:val="00F10939"/>
    <w:rsid w:val="00F21D58"/>
    <w:rsid w:val="00F22D59"/>
    <w:rsid w:val="00F23C38"/>
    <w:rsid w:val="00F328E8"/>
    <w:rsid w:val="00F34879"/>
    <w:rsid w:val="00F377AF"/>
    <w:rsid w:val="00F378B1"/>
    <w:rsid w:val="00F50024"/>
    <w:rsid w:val="00F51134"/>
    <w:rsid w:val="00F51144"/>
    <w:rsid w:val="00F54DF1"/>
    <w:rsid w:val="00F56AFA"/>
    <w:rsid w:val="00F70D84"/>
    <w:rsid w:val="00F734C9"/>
    <w:rsid w:val="00F76E25"/>
    <w:rsid w:val="00F85749"/>
    <w:rsid w:val="00F87A34"/>
    <w:rsid w:val="00F9057F"/>
    <w:rsid w:val="00F90E7C"/>
    <w:rsid w:val="00F94B1E"/>
    <w:rsid w:val="00FA1C53"/>
    <w:rsid w:val="00FB00FA"/>
    <w:rsid w:val="00FB57ED"/>
    <w:rsid w:val="00FC073B"/>
    <w:rsid w:val="00FC2A85"/>
    <w:rsid w:val="00FC4742"/>
    <w:rsid w:val="00FD14E7"/>
    <w:rsid w:val="00FD634B"/>
    <w:rsid w:val="00FE015D"/>
    <w:rsid w:val="00FE0FAF"/>
    <w:rsid w:val="00FE19D4"/>
    <w:rsid w:val="00FE2B02"/>
    <w:rsid w:val="00FE4CF9"/>
    <w:rsid w:val="00FF0E0C"/>
    <w:rsid w:val="00FF137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eda700,#ee7d15,#97be0d,#006ab2"/>
    </o:shapedefaults>
    <o:shapelayout v:ext="edit">
      <o:idmap v:ext="edit" data="1"/>
    </o:shapelayout>
  </w:shapeDefaults>
  <w:decimalSymbol w:val=","/>
  <w:listSeparator w:val=";"/>
  <w14:docId w14:val="375E6F29"/>
  <w15:docId w15:val="{73DED9F5-26FF-4044-B901-C3C1B8632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7">
    <w:lsdException w:name="heading 1" w:uiPriority="1" w:qFormat="1"/>
    <w:lsdException w:name="heading 2" w:uiPriority="2" w:qFormat="1"/>
    <w:lsdException w:name="heading 3" w:semiHidden="1" w:uiPriority="2"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uiPriority w:val="15"/>
    <w:rsid w:val="00DA1E1C"/>
    <w:pPr>
      <w:tabs>
        <w:tab w:val="left" w:pos="284"/>
      </w:tabs>
      <w:spacing w:after="80" w:line="320" w:lineRule="exact"/>
    </w:pPr>
    <w:rPr>
      <w:rFonts w:ascii="Times New Roman" w:hAnsi="Times New Roman"/>
      <w:sz w:val="22"/>
    </w:rPr>
  </w:style>
  <w:style w:type="paragraph" w:styleId="berschrift1">
    <w:name w:val="heading 1"/>
    <w:basedOn w:val="Standard"/>
    <w:next w:val="Flietext"/>
    <w:uiPriority w:val="1"/>
    <w:qFormat/>
    <w:rsid w:val="00A74041"/>
    <w:pPr>
      <w:keepNext/>
      <w:numPr>
        <w:numId w:val="5"/>
      </w:numPr>
      <w:tabs>
        <w:tab w:val="clear" w:pos="284"/>
        <w:tab w:val="left" w:pos="567"/>
      </w:tabs>
      <w:spacing w:after="0"/>
      <w:outlineLvl w:val="0"/>
    </w:pPr>
    <w:rPr>
      <w:rFonts w:ascii="Arial" w:hAnsi="Arial"/>
      <w:b/>
      <w:color w:val="70A731"/>
      <w:kern w:val="32"/>
      <w:sz w:val="26"/>
    </w:rPr>
  </w:style>
  <w:style w:type="paragraph" w:styleId="berschrift2">
    <w:name w:val="heading 2"/>
    <w:basedOn w:val="berschrift1"/>
    <w:next w:val="Flietext"/>
    <w:uiPriority w:val="2"/>
    <w:qFormat/>
    <w:rsid w:val="00CC1855"/>
    <w:pPr>
      <w:numPr>
        <w:ilvl w:val="1"/>
      </w:numPr>
      <w:ind w:left="431" w:hanging="431"/>
      <w:outlineLvl w:val="1"/>
    </w:pPr>
    <w:rPr>
      <w:sz w:val="22"/>
    </w:rPr>
  </w:style>
  <w:style w:type="paragraph" w:styleId="berschrift3">
    <w:name w:val="heading 3"/>
    <w:basedOn w:val="berschrift2"/>
    <w:next w:val="Flietext"/>
    <w:uiPriority w:val="2"/>
    <w:qFormat/>
    <w:rsid w:val="00CC1855"/>
    <w:pPr>
      <w:numPr>
        <w:ilvl w:val="2"/>
      </w:numPr>
      <w:outlineLvl w:val="2"/>
    </w:pPr>
    <w:rPr>
      <w:i/>
    </w:rPr>
  </w:style>
  <w:style w:type="paragraph" w:styleId="berschrift4">
    <w:name w:val="heading 4"/>
    <w:basedOn w:val="Flietext"/>
    <w:next w:val="Standard"/>
    <w:uiPriority w:val="2"/>
    <w:rsid w:val="00CC1855"/>
    <w:pPr>
      <w:spacing w:after="0"/>
      <w:outlineLvl w:val="3"/>
    </w:pPr>
    <w:rPr>
      <w:b/>
    </w:rPr>
  </w:style>
  <w:style w:type="paragraph" w:styleId="berschrift5">
    <w:name w:val="heading 5"/>
    <w:basedOn w:val="Standard"/>
    <w:next w:val="Standard"/>
    <w:link w:val="berschrift5Zchn"/>
    <w:semiHidden/>
    <w:unhideWhenUsed/>
    <w:qFormat/>
    <w:rsid w:val="00D720C2"/>
    <w:pPr>
      <w:numPr>
        <w:ilvl w:val="4"/>
        <w:numId w:val="5"/>
      </w:numPr>
      <w:spacing w:before="240" w:after="60"/>
      <w:outlineLvl w:val="4"/>
    </w:pPr>
    <w:rPr>
      <w:rFonts w:ascii="Calibri" w:eastAsia="Times New Roman" w:hAnsi="Calibri" w:cs="Arial"/>
      <w:b/>
      <w:bCs/>
      <w:i/>
      <w:iCs/>
      <w:sz w:val="26"/>
      <w:szCs w:val="26"/>
    </w:rPr>
  </w:style>
  <w:style w:type="paragraph" w:styleId="berschrift6">
    <w:name w:val="heading 6"/>
    <w:basedOn w:val="Standard"/>
    <w:next w:val="Standard"/>
    <w:link w:val="berschrift6Zchn"/>
    <w:semiHidden/>
    <w:unhideWhenUsed/>
    <w:qFormat/>
    <w:rsid w:val="00D720C2"/>
    <w:pPr>
      <w:numPr>
        <w:ilvl w:val="5"/>
        <w:numId w:val="5"/>
      </w:numPr>
      <w:spacing w:before="240" w:after="60"/>
      <w:outlineLvl w:val="5"/>
    </w:pPr>
    <w:rPr>
      <w:rFonts w:ascii="Calibri" w:eastAsia="Times New Roman" w:hAnsi="Calibri" w:cs="Arial"/>
      <w:b/>
      <w:bCs/>
      <w:szCs w:val="22"/>
    </w:rPr>
  </w:style>
  <w:style w:type="paragraph" w:styleId="berschrift7">
    <w:name w:val="heading 7"/>
    <w:basedOn w:val="Standard"/>
    <w:next w:val="Standard"/>
    <w:link w:val="berschrift7Zchn"/>
    <w:semiHidden/>
    <w:unhideWhenUsed/>
    <w:qFormat/>
    <w:rsid w:val="00D720C2"/>
    <w:pPr>
      <w:numPr>
        <w:ilvl w:val="6"/>
        <w:numId w:val="5"/>
      </w:numPr>
      <w:spacing w:before="240" w:after="60"/>
      <w:outlineLvl w:val="6"/>
    </w:pPr>
    <w:rPr>
      <w:rFonts w:ascii="Calibri" w:eastAsia="Times New Roman" w:hAnsi="Calibri" w:cs="Arial"/>
      <w:sz w:val="24"/>
      <w:szCs w:val="24"/>
    </w:rPr>
  </w:style>
  <w:style w:type="paragraph" w:styleId="berschrift8">
    <w:name w:val="heading 8"/>
    <w:basedOn w:val="Standard"/>
    <w:next w:val="Standard"/>
    <w:link w:val="berschrift8Zchn"/>
    <w:semiHidden/>
    <w:unhideWhenUsed/>
    <w:qFormat/>
    <w:rsid w:val="00D720C2"/>
    <w:pPr>
      <w:numPr>
        <w:ilvl w:val="7"/>
        <w:numId w:val="5"/>
      </w:numPr>
      <w:spacing w:before="240" w:after="60"/>
      <w:outlineLvl w:val="7"/>
    </w:pPr>
    <w:rPr>
      <w:rFonts w:ascii="Calibri" w:eastAsia="Times New Roman" w:hAnsi="Calibri" w:cs="Arial"/>
      <w:i/>
      <w:iCs/>
      <w:sz w:val="24"/>
      <w:szCs w:val="24"/>
    </w:rPr>
  </w:style>
  <w:style w:type="paragraph" w:styleId="berschrift9">
    <w:name w:val="heading 9"/>
    <w:basedOn w:val="Standard"/>
    <w:next w:val="Standard"/>
    <w:link w:val="berschrift9Zchn"/>
    <w:semiHidden/>
    <w:unhideWhenUsed/>
    <w:qFormat/>
    <w:rsid w:val="00D720C2"/>
    <w:pPr>
      <w:numPr>
        <w:ilvl w:val="8"/>
        <w:numId w:val="5"/>
      </w:numPr>
      <w:spacing w:before="240" w:after="60"/>
      <w:outlineLvl w:val="8"/>
    </w:pPr>
    <w:rPr>
      <w:rFonts w:ascii="Cambria" w:eastAsia="Times New Roman" w:hAnsi="Cambria"/>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uiPriority w:val="10"/>
    <w:rsid w:val="008A0F0C"/>
    <w:pPr>
      <w:tabs>
        <w:tab w:val="right" w:pos="8533"/>
      </w:tabs>
      <w:spacing w:after="0"/>
    </w:pPr>
    <w:rPr>
      <w:rFonts w:ascii="Arial" w:hAnsi="Arial"/>
      <w:color w:val="70A731"/>
      <w:sz w:val="20"/>
    </w:rPr>
  </w:style>
  <w:style w:type="paragraph" w:customStyle="1" w:styleId="Aufzhlung">
    <w:name w:val="Aufzählung"/>
    <w:basedOn w:val="Flietext"/>
    <w:uiPriority w:val="7"/>
    <w:qFormat/>
    <w:rsid w:val="001F3300"/>
    <w:pPr>
      <w:numPr>
        <w:numId w:val="3"/>
      </w:numPr>
    </w:pPr>
  </w:style>
  <w:style w:type="paragraph" w:customStyle="1" w:styleId="Abbildung">
    <w:name w:val="Abbildung"/>
    <w:basedOn w:val="Flietext"/>
    <w:uiPriority w:val="8"/>
    <w:qFormat/>
    <w:rsid w:val="00614A14"/>
    <w:pPr>
      <w:spacing w:line="240" w:lineRule="auto"/>
    </w:pPr>
  </w:style>
  <w:style w:type="paragraph" w:customStyle="1" w:styleId="Abbildungsbeschriftung">
    <w:name w:val="Abbildungsbeschriftung"/>
    <w:basedOn w:val="Standard"/>
    <w:next w:val="Flietext"/>
    <w:uiPriority w:val="8"/>
    <w:qFormat/>
    <w:rsid w:val="005D45A2"/>
    <w:pPr>
      <w:spacing w:before="80" w:after="240"/>
    </w:pPr>
    <w:rPr>
      <w:i/>
    </w:rPr>
  </w:style>
  <w:style w:type="paragraph" w:customStyle="1" w:styleId="Flietext">
    <w:name w:val="Fließtext"/>
    <w:basedOn w:val="Standard"/>
    <w:uiPriority w:val="3"/>
    <w:qFormat/>
    <w:rsid w:val="00791167"/>
    <w:pPr>
      <w:jc w:val="both"/>
    </w:pPr>
  </w:style>
  <w:style w:type="paragraph" w:styleId="Fuzeile">
    <w:name w:val="footer"/>
    <w:basedOn w:val="Standard"/>
    <w:uiPriority w:val="11"/>
    <w:rsid w:val="0078069F"/>
    <w:pPr>
      <w:tabs>
        <w:tab w:val="center" w:pos="284"/>
        <w:tab w:val="center" w:pos="4536"/>
        <w:tab w:val="right" w:pos="9072"/>
      </w:tabs>
      <w:spacing w:line="240" w:lineRule="exact"/>
      <w:ind w:left="284"/>
      <w:jc w:val="both"/>
    </w:pPr>
    <w:rPr>
      <w:sz w:val="18"/>
    </w:rPr>
  </w:style>
  <w:style w:type="character" w:styleId="Seitenzahl">
    <w:name w:val="page number"/>
    <w:uiPriority w:val="14"/>
    <w:rsid w:val="00CB399A"/>
    <w:rPr>
      <w:rFonts w:ascii="Arial" w:hAnsi="Arial"/>
      <w:b/>
      <w:color w:val="595959"/>
      <w:spacing w:val="0"/>
      <w:w w:val="100"/>
      <w:position w:val="0"/>
      <w:sz w:val="20"/>
      <w:u w:color="777777"/>
    </w:rPr>
  </w:style>
  <w:style w:type="paragraph" w:styleId="Funotentext">
    <w:name w:val="footnote text"/>
    <w:basedOn w:val="Flietext"/>
    <w:semiHidden/>
    <w:rsid w:val="00184D43"/>
    <w:pPr>
      <w:spacing w:after="120" w:line="240" w:lineRule="exact"/>
      <w:ind w:left="284" w:hanging="284"/>
    </w:pPr>
    <w:rPr>
      <w:sz w:val="18"/>
    </w:rPr>
  </w:style>
  <w:style w:type="character" w:styleId="Funotenzeichen">
    <w:name w:val="footnote reference"/>
    <w:semiHidden/>
    <w:rsid w:val="00341EA2"/>
    <w:rPr>
      <w:rFonts w:ascii="Times New Roman" w:hAnsi="Times New Roman"/>
      <w:b/>
      <w:sz w:val="22"/>
      <w:vertAlign w:val="superscript"/>
    </w:rPr>
  </w:style>
  <w:style w:type="paragraph" w:customStyle="1" w:styleId="Literatur">
    <w:name w:val="Literatur"/>
    <w:basedOn w:val="Standard"/>
    <w:uiPriority w:val="9"/>
    <w:qFormat/>
    <w:rsid w:val="00FF0E0C"/>
    <w:pPr>
      <w:ind w:left="284" w:hanging="284"/>
      <w:jc w:val="both"/>
    </w:pPr>
  </w:style>
  <w:style w:type="paragraph" w:customStyle="1" w:styleId="Punkt">
    <w:name w:val="Punkt"/>
    <w:basedOn w:val="Standard"/>
    <w:uiPriority w:val="5"/>
    <w:qFormat/>
    <w:rsid w:val="00A74041"/>
    <w:pPr>
      <w:numPr>
        <w:numId w:val="4"/>
      </w:numPr>
      <w:jc w:val="both"/>
    </w:pPr>
  </w:style>
  <w:style w:type="paragraph" w:customStyle="1" w:styleId="SpiegelnachPunkt">
    <w:name w:val="Spiegel nach Punkt"/>
    <w:basedOn w:val="Punkt"/>
    <w:uiPriority w:val="5"/>
    <w:qFormat/>
    <w:rsid w:val="000F6556"/>
    <w:pPr>
      <w:numPr>
        <w:numId w:val="1"/>
      </w:numPr>
      <w:tabs>
        <w:tab w:val="left" w:pos="567"/>
      </w:tabs>
      <w:ind w:left="568" w:hanging="284"/>
    </w:pPr>
  </w:style>
  <w:style w:type="paragraph" w:customStyle="1" w:styleId="Spiegelstrich">
    <w:name w:val="Spiegelstrich"/>
    <w:basedOn w:val="Standard"/>
    <w:uiPriority w:val="4"/>
    <w:qFormat/>
    <w:rsid w:val="000F6556"/>
    <w:pPr>
      <w:numPr>
        <w:numId w:val="2"/>
      </w:numPr>
      <w:jc w:val="both"/>
    </w:pPr>
  </w:style>
  <w:style w:type="paragraph" w:customStyle="1" w:styleId="Tabellenbeschriftung">
    <w:name w:val="Tabellenbeschriftung"/>
    <w:basedOn w:val="Standard"/>
    <w:next w:val="Flietext"/>
    <w:uiPriority w:val="8"/>
    <w:qFormat/>
    <w:rsid w:val="005D45A2"/>
    <w:pPr>
      <w:spacing w:before="240"/>
    </w:pPr>
    <w:rPr>
      <w:i/>
    </w:rPr>
  </w:style>
  <w:style w:type="paragraph" w:styleId="Verzeichnis2">
    <w:name w:val="toc 2"/>
    <w:basedOn w:val="Standard"/>
    <w:next w:val="Standard"/>
    <w:autoRedefine/>
    <w:semiHidden/>
    <w:rsid w:val="003B5629"/>
    <w:pPr>
      <w:tabs>
        <w:tab w:val="clear" w:pos="284"/>
        <w:tab w:val="left" w:pos="567"/>
        <w:tab w:val="right" w:leader="dot" w:pos="8494"/>
      </w:tabs>
    </w:pPr>
  </w:style>
  <w:style w:type="paragraph" w:styleId="Verzeichnis3">
    <w:name w:val="toc 3"/>
    <w:basedOn w:val="Standard"/>
    <w:next w:val="Standard"/>
    <w:autoRedefine/>
    <w:semiHidden/>
    <w:rsid w:val="003B5629"/>
    <w:pPr>
      <w:tabs>
        <w:tab w:val="clear" w:pos="284"/>
        <w:tab w:val="left" w:pos="567"/>
        <w:tab w:val="right" w:leader="dot" w:pos="8494"/>
      </w:tabs>
    </w:pPr>
  </w:style>
  <w:style w:type="paragraph" w:styleId="Verzeichnis4">
    <w:name w:val="toc 4"/>
    <w:basedOn w:val="Standard"/>
    <w:next w:val="Standard"/>
    <w:autoRedefine/>
    <w:semiHidden/>
    <w:rsid w:val="003B5629"/>
    <w:pPr>
      <w:tabs>
        <w:tab w:val="clear" w:pos="284"/>
        <w:tab w:val="left" w:pos="567"/>
        <w:tab w:val="right" w:leader="dot" w:pos="8494"/>
      </w:tabs>
    </w:pPr>
  </w:style>
  <w:style w:type="paragraph" w:styleId="Verzeichnis1">
    <w:name w:val="toc 1"/>
    <w:basedOn w:val="Standard"/>
    <w:next w:val="Standard"/>
    <w:autoRedefine/>
    <w:semiHidden/>
    <w:rsid w:val="003B5629"/>
    <w:pPr>
      <w:tabs>
        <w:tab w:val="clear" w:pos="284"/>
        <w:tab w:val="left" w:pos="567"/>
        <w:tab w:val="right" w:leader="dot" w:pos="8494"/>
      </w:tabs>
      <w:spacing w:before="400"/>
    </w:pPr>
  </w:style>
  <w:style w:type="character" w:customStyle="1" w:styleId="berschrift5Zchn">
    <w:name w:val="Überschrift 5 Zchn"/>
    <w:link w:val="berschrift5"/>
    <w:semiHidden/>
    <w:rsid w:val="00D720C2"/>
    <w:rPr>
      <w:rFonts w:ascii="Calibri" w:eastAsia="Times New Roman" w:hAnsi="Calibri" w:cs="Arial"/>
      <w:b/>
      <w:bCs/>
      <w:i/>
      <w:iCs/>
      <w:sz w:val="26"/>
      <w:szCs w:val="26"/>
    </w:rPr>
  </w:style>
  <w:style w:type="character" w:customStyle="1" w:styleId="berschrift6Zchn">
    <w:name w:val="Überschrift 6 Zchn"/>
    <w:link w:val="berschrift6"/>
    <w:semiHidden/>
    <w:rsid w:val="00D720C2"/>
    <w:rPr>
      <w:rFonts w:ascii="Calibri" w:eastAsia="Times New Roman" w:hAnsi="Calibri" w:cs="Arial"/>
      <w:b/>
      <w:bCs/>
      <w:sz w:val="22"/>
      <w:szCs w:val="22"/>
    </w:rPr>
  </w:style>
  <w:style w:type="character" w:customStyle="1" w:styleId="berschrift7Zchn">
    <w:name w:val="Überschrift 7 Zchn"/>
    <w:link w:val="berschrift7"/>
    <w:semiHidden/>
    <w:rsid w:val="00D720C2"/>
    <w:rPr>
      <w:rFonts w:ascii="Calibri" w:eastAsia="Times New Roman" w:hAnsi="Calibri" w:cs="Arial"/>
      <w:sz w:val="24"/>
      <w:szCs w:val="24"/>
    </w:rPr>
  </w:style>
  <w:style w:type="character" w:customStyle="1" w:styleId="berschrift8Zchn">
    <w:name w:val="Überschrift 8 Zchn"/>
    <w:link w:val="berschrift8"/>
    <w:semiHidden/>
    <w:rsid w:val="00D720C2"/>
    <w:rPr>
      <w:rFonts w:ascii="Calibri" w:eastAsia="Times New Roman" w:hAnsi="Calibri" w:cs="Arial"/>
      <w:i/>
      <w:iCs/>
      <w:sz w:val="24"/>
      <w:szCs w:val="24"/>
    </w:rPr>
  </w:style>
  <w:style w:type="character" w:customStyle="1" w:styleId="berschrift9Zchn">
    <w:name w:val="Überschrift 9 Zchn"/>
    <w:link w:val="berschrift9"/>
    <w:semiHidden/>
    <w:rsid w:val="00D720C2"/>
    <w:rPr>
      <w:rFonts w:ascii="Cambria" w:eastAsia="Times New Roman" w:hAnsi="Cambria"/>
      <w:sz w:val="22"/>
      <w:szCs w:val="22"/>
    </w:rPr>
  </w:style>
  <w:style w:type="paragraph" w:customStyle="1" w:styleId="Titelei">
    <w:name w:val="Titelei"/>
    <w:basedOn w:val="Flietext"/>
    <w:next w:val="Standard"/>
    <w:qFormat/>
    <w:rsid w:val="001F7CC4"/>
    <w:pPr>
      <w:spacing w:before="920" w:after="120" w:line="440" w:lineRule="exact"/>
      <w:jc w:val="left"/>
    </w:pPr>
    <w:rPr>
      <w:rFonts w:ascii="Arial" w:hAnsi="Arial"/>
      <w:b/>
      <w:noProof/>
      <w:color w:val="595959"/>
      <w:sz w:val="32"/>
    </w:rPr>
  </w:style>
  <w:style w:type="paragraph" w:customStyle="1" w:styleId="Untertitelei">
    <w:name w:val="Untertitelei"/>
    <w:basedOn w:val="Titelei"/>
    <w:qFormat/>
    <w:rsid w:val="001F7CC4"/>
    <w:pPr>
      <w:spacing w:before="520" w:line="400" w:lineRule="exact"/>
    </w:pPr>
    <w:rPr>
      <w:b w:val="0"/>
      <w:sz w:val="28"/>
    </w:rPr>
  </w:style>
  <w:style w:type="table" w:styleId="Tabellenraster">
    <w:name w:val="Table Grid"/>
    <w:aliases w:val="LebensRaeume"/>
    <w:basedOn w:val="NormaleTabelle"/>
    <w:rsid w:val="00EE7DEA"/>
    <w:pPr>
      <w:spacing w:before="20" w:after="20" w:line="280" w:lineRule="exact"/>
      <w:jc w:val="center"/>
    </w:pPr>
    <w:rPr>
      <w:rFonts w:ascii="Arial" w:hAnsi="Arial"/>
    </w:rPr>
    <w:tblPr>
      <w:tblBorders>
        <w:top w:val="single" w:sz="4" w:space="0" w:color="80B131"/>
        <w:left w:val="single" w:sz="4" w:space="0" w:color="80B131"/>
        <w:bottom w:val="single" w:sz="4" w:space="0" w:color="80B131"/>
        <w:right w:val="single" w:sz="4" w:space="0" w:color="80B131"/>
        <w:insideH w:val="single" w:sz="4" w:space="0" w:color="80B131"/>
        <w:insideV w:val="single" w:sz="4" w:space="0" w:color="80B131"/>
      </w:tblBorders>
    </w:tblPr>
    <w:tblStylePr w:type="firstRow">
      <w:pPr>
        <w:wordWrap/>
        <w:spacing w:beforeLines="0" w:before="20" w:beforeAutospacing="0" w:afterLines="0" w:after="20" w:afterAutospacing="0" w:line="280" w:lineRule="exact"/>
        <w:jc w:val="center"/>
      </w:pPr>
      <w:rPr>
        <w:rFonts w:ascii="Arial" w:hAnsi="Arial"/>
        <w:b/>
        <w:i w:val="0"/>
        <w:color w:val="FFFFFF" w:themeColor="background1"/>
        <w:sz w:val="20"/>
        <w:u w:val="none"/>
      </w:rPr>
      <w:tblPr/>
      <w:tcPr>
        <w:shd w:val="clear" w:color="auto" w:fill="80B131"/>
      </w:tcPr>
    </w:tblStylePr>
    <w:tblStylePr w:type="firstCol">
      <w:pPr>
        <w:wordWrap/>
        <w:spacing w:beforeLines="0" w:before="20" w:beforeAutospacing="0" w:afterLines="0" w:after="20" w:afterAutospacing="0" w:line="280" w:lineRule="exact"/>
        <w:jc w:val="left"/>
      </w:pPr>
      <w:rPr>
        <w:rFonts w:asciiTheme="minorBidi" w:hAnsiTheme="minorBidi"/>
        <w:color w:val="auto"/>
        <w:sz w:val="20"/>
      </w:rPr>
    </w:tblStylePr>
  </w:style>
  <w:style w:type="table" w:styleId="HelleListe-Akzent6">
    <w:name w:val="Light List Accent 6"/>
    <w:aliases w:val="WohnMobil"/>
    <w:basedOn w:val="NormaleTabelle"/>
    <w:uiPriority w:val="61"/>
    <w:rsid w:val="0038441B"/>
    <w:pPr>
      <w:spacing w:before="20" w:after="20"/>
    </w:pPr>
    <w:rPr>
      <w:rFonts w:ascii="Arial" w:hAnsi="Arial" w:cs="Helvetica"/>
      <w:sz w:val="19"/>
    </w:rPr>
    <w:tblPr>
      <w:tblStyleRowBandSize w:val="1"/>
      <w:tblStyleColBandSize w:val="1"/>
      <w:jc w:val="center"/>
      <w:tblBorders>
        <w:top w:val="single" w:sz="4" w:space="0" w:color="EE751B"/>
        <w:left w:val="single" w:sz="4" w:space="0" w:color="EE751B"/>
        <w:bottom w:val="single" w:sz="4" w:space="0" w:color="EE751B"/>
        <w:right w:val="single" w:sz="4" w:space="0" w:color="EE751B"/>
      </w:tblBorders>
    </w:tblPr>
    <w:trPr>
      <w:jc w:val="center"/>
    </w:trPr>
    <w:tcPr>
      <w:shd w:val="clear" w:color="auto" w:fill="auto"/>
    </w:tcPr>
    <w:tblStylePr w:type="firstRow">
      <w:pPr>
        <w:spacing w:before="0" w:after="0" w:line="240" w:lineRule="auto"/>
      </w:pPr>
      <w:rPr>
        <w:rFonts w:ascii="Arial" w:hAnsi="Arial"/>
        <w:b/>
        <w:bCs/>
        <w:color w:val="FFFFFF"/>
        <w:sz w:val="19"/>
      </w:rPr>
      <w:tblPr/>
      <w:tcPr>
        <w:shd w:val="clear" w:color="auto" w:fill="F79646"/>
      </w:tcPr>
    </w:tblStylePr>
    <w:tblStylePr w:type="lastRow">
      <w:pPr>
        <w:spacing w:before="0" w:after="0" w:line="240" w:lineRule="auto"/>
      </w:pPr>
      <w:rPr>
        <w:rFonts w:ascii="Arial" w:hAnsi="Arial"/>
        <w:b/>
        <w:bCs/>
        <w:sz w:val="19"/>
      </w:rPr>
      <w:tblPr/>
      <w:tcPr>
        <w:tcBorders>
          <w:top w:val="double" w:sz="6" w:space="0" w:color="F79646"/>
          <w:left w:val="single" w:sz="8" w:space="0" w:color="F79646"/>
          <w:bottom w:val="single" w:sz="8" w:space="0" w:color="F79646"/>
          <w:right w:val="single" w:sz="8" w:space="0" w:color="F79646"/>
        </w:tcBorders>
      </w:tcPr>
    </w:tblStylePr>
    <w:tblStylePr w:type="firstCol">
      <w:rPr>
        <w:rFonts w:ascii="Arial" w:hAnsi="Arial"/>
        <w:b w:val="0"/>
        <w:bCs/>
        <w:sz w:val="19"/>
      </w:rPr>
    </w:tblStylePr>
    <w:tblStylePr w:type="lastCol">
      <w:rPr>
        <w:rFonts w:ascii="Arial" w:hAnsi="Arial"/>
        <w:b w:val="0"/>
        <w:bCs/>
        <w:sz w:val="19"/>
      </w:rPr>
    </w:tblStylePr>
    <w:tblStylePr w:type="band1Vert">
      <w:rPr>
        <w:rFonts w:ascii="Arial" w:hAnsi="Arial"/>
        <w:sz w:val="19"/>
      </w:rPr>
      <w:tblPr/>
      <w:tcPr>
        <w:tcBorders>
          <w:top w:val="single" w:sz="8" w:space="0" w:color="F79646"/>
          <w:left w:val="single" w:sz="8" w:space="0" w:color="F79646"/>
          <w:bottom w:val="single" w:sz="8" w:space="0" w:color="F79646"/>
          <w:right w:val="single" w:sz="8" w:space="0" w:color="F79646"/>
        </w:tcBorders>
      </w:tcPr>
    </w:tblStylePr>
    <w:tblStylePr w:type="band2Vert">
      <w:rPr>
        <w:rFonts w:ascii="Arial" w:hAnsi="Arial"/>
        <w:sz w:val="19"/>
      </w:rPr>
    </w:tblStylePr>
    <w:tblStylePr w:type="band1Horz">
      <w:rPr>
        <w:rFonts w:ascii="Arial" w:hAnsi="Arial"/>
        <w:sz w:val="19"/>
      </w:rPr>
      <w:tblPr/>
      <w:tcPr>
        <w:tcBorders>
          <w:top w:val="single" w:sz="8" w:space="0" w:color="F79646"/>
          <w:left w:val="single" w:sz="8" w:space="0" w:color="F79646"/>
          <w:bottom w:val="single" w:sz="8" w:space="0" w:color="F79646"/>
          <w:right w:val="single" w:sz="8" w:space="0" w:color="F79646"/>
        </w:tcBorders>
      </w:tcPr>
    </w:tblStylePr>
    <w:tblStylePr w:type="band2Horz">
      <w:rPr>
        <w:rFonts w:ascii="Arial" w:hAnsi="Arial"/>
        <w:sz w:val="19"/>
      </w:rPr>
    </w:tblStylePr>
  </w:style>
  <w:style w:type="table" w:styleId="HellesRaster">
    <w:name w:val="Light Grid"/>
    <w:basedOn w:val="NormaleTabelle"/>
    <w:uiPriority w:val="62"/>
    <w:rsid w:val="000764A0"/>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Wohnmobil">
    <w:name w:val="Wohnmobil"/>
    <w:basedOn w:val="NormaleTabelle"/>
    <w:uiPriority w:val="99"/>
    <w:rsid w:val="00144B00"/>
    <w:rPr>
      <w:rFonts w:ascii="Times New Roman" w:hAnsi="Times New Roman"/>
    </w:rPr>
    <w:tblPr/>
  </w:style>
  <w:style w:type="table" w:customStyle="1" w:styleId="Formatvorlage1">
    <w:name w:val="Formatvorlage1"/>
    <w:basedOn w:val="NormaleTabelle"/>
    <w:uiPriority w:val="99"/>
    <w:rsid w:val="00665B31"/>
    <w:pPr>
      <w:spacing w:before="20" w:after="20" w:line="280" w:lineRule="exact"/>
    </w:pPr>
    <w:rPr>
      <w:rFonts w:asciiTheme="minorBidi" w:hAnsiTheme="minorBidi"/>
    </w:rPr>
    <w:tblPr/>
  </w:style>
  <w:style w:type="table" w:styleId="TabelleAktuell">
    <w:name w:val="Table Contemporary"/>
    <w:basedOn w:val="NormaleTabelle"/>
    <w:rsid w:val="00972714"/>
    <w:pPr>
      <w:tabs>
        <w:tab w:val="left" w:pos="284"/>
      </w:tabs>
      <w:spacing w:after="80" w:line="32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HelleListe-Akzent1">
    <w:name w:val="Light List Accent 1"/>
    <w:aliases w:val="LebensWert"/>
    <w:basedOn w:val="NormaleTabelle"/>
    <w:uiPriority w:val="61"/>
    <w:rsid w:val="00B809F0"/>
    <w:rPr>
      <w:rFonts w:ascii="Arial" w:hAnsi="Arial"/>
    </w:rPr>
    <w:tblPr>
      <w:tblStyleRowBandSize w:val="1"/>
      <w:tblStyleColBandSize w:val="1"/>
      <w:tblBorders>
        <w:top w:val="single" w:sz="4" w:space="0" w:color="0871AD"/>
        <w:left w:val="single" w:sz="4" w:space="0" w:color="0871AD"/>
        <w:bottom w:val="single" w:sz="4" w:space="0" w:color="0871AD"/>
        <w:right w:val="single" w:sz="4" w:space="0" w:color="0871A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StandardWeb">
    <w:name w:val="Normal (Web)"/>
    <w:basedOn w:val="Standard"/>
    <w:uiPriority w:val="99"/>
    <w:unhideWhenUsed/>
    <w:rsid w:val="00CB201E"/>
    <w:pPr>
      <w:tabs>
        <w:tab w:val="clear" w:pos="284"/>
      </w:tabs>
      <w:spacing w:before="100" w:beforeAutospacing="1" w:after="100" w:afterAutospacing="1" w:line="240" w:lineRule="auto"/>
    </w:pPr>
    <w:rPr>
      <w:rFonts w:eastAsia="Times New Roman"/>
      <w:sz w:val="24"/>
      <w:szCs w:val="24"/>
    </w:rPr>
  </w:style>
  <w:style w:type="paragraph" w:customStyle="1" w:styleId="Pfeil">
    <w:name w:val="Pfeil"/>
    <w:basedOn w:val="Punkt"/>
    <w:next w:val="Flietext"/>
    <w:uiPriority w:val="6"/>
    <w:qFormat/>
    <w:rsid w:val="00F377AF"/>
    <w:pPr>
      <w:numPr>
        <w:numId w:val="6"/>
      </w:numPr>
      <w:ind w:left="284" w:hanging="284"/>
    </w:pPr>
  </w:style>
  <w:style w:type="paragraph" w:styleId="Sprechblasentext">
    <w:name w:val="Balloon Text"/>
    <w:basedOn w:val="Standard"/>
    <w:link w:val="SprechblasentextZchn"/>
    <w:rsid w:val="002F51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2F512B"/>
    <w:rPr>
      <w:rFonts w:ascii="Tahoma" w:hAnsi="Tahoma" w:cs="Tahoma"/>
      <w:sz w:val="16"/>
      <w:szCs w:val="16"/>
    </w:rPr>
  </w:style>
  <w:style w:type="paragraph" w:styleId="Listenabsatz">
    <w:name w:val="List Paragraph"/>
    <w:basedOn w:val="Standard"/>
    <w:uiPriority w:val="34"/>
    <w:qFormat/>
    <w:rsid w:val="00C80249"/>
    <w:pPr>
      <w:tabs>
        <w:tab w:val="clear" w:pos="284"/>
      </w:tabs>
      <w:spacing w:after="0" w:line="240" w:lineRule="auto"/>
      <w:ind w:left="720"/>
      <w:contextualSpacing/>
    </w:pPr>
    <w:rPr>
      <w:rFonts w:eastAsiaTheme="minorEastAsia"/>
      <w:sz w:val="24"/>
      <w:szCs w:val="24"/>
    </w:rPr>
  </w:style>
  <w:style w:type="character" w:styleId="Kommentarzeichen">
    <w:name w:val="annotation reference"/>
    <w:basedOn w:val="Absatz-Standardschriftart"/>
    <w:semiHidden/>
    <w:unhideWhenUsed/>
    <w:rsid w:val="00654EBB"/>
    <w:rPr>
      <w:sz w:val="16"/>
      <w:szCs w:val="16"/>
    </w:rPr>
  </w:style>
  <w:style w:type="paragraph" w:styleId="Kommentartext">
    <w:name w:val="annotation text"/>
    <w:basedOn w:val="Standard"/>
    <w:link w:val="KommentartextZchn"/>
    <w:unhideWhenUsed/>
    <w:rsid w:val="00654EBB"/>
    <w:pPr>
      <w:spacing w:line="240" w:lineRule="auto"/>
    </w:pPr>
    <w:rPr>
      <w:sz w:val="20"/>
    </w:rPr>
  </w:style>
  <w:style w:type="character" w:customStyle="1" w:styleId="KommentartextZchn">
    <w:name w:val="Kommentartext Zchn"/>
    <w:basedOn w:val="Absatz-Standardschriftart"/>
    <w:link w:val="Kommentartext"/>
    <w:rsid w:val="00654EBB"/>
    <w:rPr>
      <w:rFonts w:ascii="Times New Roman" w:hAnsi="Times New Roman"/>
    </w:rPr>
  </w:style>
  <w:style w:type="paragraph" w:styleId="Kommentarthema">
    <w:name w:val="annotation subject"/>
    <w:basedOn w:val="Kommentartext"/>
    <w:next w:val="Kommentartext"/>
    <w:link w:val="KommentarthemaZchn"/>
    <w:semiHidden/>
    <w:unhideWhenUsed/>
    <w:rsid w:val="00654EBB"/>
    <w:rPr>
      <w:b/>
      <w:bCs/>
    </w:rPr>
  </w:style>
  <w:style w:type="character" w:customStyle="1" w:styleId="KommentarthemaZchn">
    <w:name w:val="Kommentarthema Zchn"/>
    <w:basedOn w:val="KommentartextZchn"/>
    <w:link w:val="Kommentarthema"/>
    <w:semiHidden/>
    <w:rsid w:val="00654EBB"/>
    <w:rPr>
      <w:rFonts w:ascii="Times New Roman" w:hAnsi="Times New Roman"/>
      <w:b/>
      <w:bCs/>
    </w:rPr>
  </w:style>
  <w:style w:type="character" w:styleId="Hyperlink">
    <w:name w:val="Hyperlink"/>
    <w:basedOn w:val="Absatz-Standardschriftart"/>
    <w:unhideWhenUsed/>
    <w:rsid w:val="00C60D63"/>
    <w:rPr>
      <w:color w:val="0000FF" w:themeColor="hyperlink"/>
      <w:u w:val="single"/>
    </w:rPr>
  </w:style>
  <w:style w:type="table" w:styleId="Tabellendesign">
    <w:name w:val="Table Theme"/>
    <w:basedOn w:val="NormaleTabelle"/>
    <w:rsid w:val="003C2E97"/>
    <w:pPr>
      <w:tabs>
        <w:tab w:val="left" w:pos="284"/>
      </w:tabs>
      <w:spacing w:after="80" w:line="32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281845">
      <w:bodyDiv w:val="1"/>
      <w:marLeft w:val="0"/>
      <w:marRight w:val="0"/>
      <w:marTop w:val="0"/>
      <w:marBottom w:val="0"/>
      <w:divBdr>
        <w:top w:val="none" w:sz="0" w:space="0" w:color="auto"/>
        <w:left w:val="none" w:sz="0" w:space="0" w:color="auto"/>
        <w:bottom w:val="none" w:sz="0" w:space="0" w:color="auto"/>
        <w:right w:val="none" w:sz="0" w:space="0" w:color="auto"/>
      </w:divBdr>
      <w:divsChild>
        <w:div w:id="1219127404">
          <w:marLeft w:val="0"/>
          <w:marRight w:val="0"/>
          <w:marTop w:val="0"/>
          <w:marBottom w:val="0"/>
          <w:divBdr>
            <w:top w:val="none" w:sz="0" w:space="0" w:color="auto"/>
            <w:left w:val="none" w:sz="0" w:space="0" w:color="auto"/>
            <w:bottom w:val="none" w:sz="0" w:space="0" w:color="auto"/>
            <w:right w:val="none" w:sz="0" w:space="0" w:color="auto"/>
          </w:divBdr>
        </w:div>
      </w:divsChild>
    </w:div>
    <w:div w:id="385836918">
      <w:bodyDiv w:val="1"/>
      <w:marLeft w:val="0"/>
      <w:marRight w:val="0"/>
      <w:marTop w:val="0"/>
      <w:marBottom w:val="0"/>
      <w:divBdr>
        <w:top w:val="none" w:sz="0" w:space="0" w:color="auto"/>
        <w:left w:val="none" w:sz="0" w:space="0" w:color="auto"/>
        <w:bottom w:val="none" w:sz="0" w:space="0" w:color="auto"/>
        <w:right w:val="none" w:sz="0" w:space="0" w:color="auto"/>
      </w:divBdr>
    </w:div>
    <w:div w:id="394789538">
      <w:bodyDiv w:val="1"/>
      <w:marLeft w:val="0"/>
      <w:marRight w:val="0"/>
      <w:marTop w:val="0"/>
      <w:marBottom w:val="0"/>
      <w:divBdr>
        <w:top w:val="none" w:sz="0" w:space="0" w:color="auto"/>
        <w:left w:val="none" w:sz="0" w:space="0" w:color="auto"/>
        <w:bottom w:val="none" w:sz="0" w:space="0" w:color="auto"/>
        <w:right w:val="none" w:sz="0" w:space="0" w:color="auto"/>
      </w:divBdr>
    </w:div>
    <w:div w:id="459884962">
      <w:bodyDiv w:val="1"/>
      <w:marLeft w:val="0"/>
      <w:marRight w:val="0"/>
      <w:marTop w:val="0"/>
      <w:marBottom w:val="0"/>
      <w:divBdr>
        <w:top w:val="none" w:sz="0" w:space="0" w:color="auto"/>
        <w:left w:val="none" w:sz="0" w:space="0" w:color="auto"/>
        <w:bottom w:val="none" w:sz="0" w:space="0" w:color="auto"/>
        <w:right w:val="none" w:sz="0" w:space="0" w:color="auto"/>
      </w:divBdr>
    </w:div>
    <w:div w:id="598563474">
      <w:bodyDiv w:val="1"/>
      <w:marLeft w:val="0"/>
      <w:marRight w:val="0"/>
      <w:marTop w:val="0"/>
      <w:marBottom w:val="0"/>
      <w:divBdr>
        <w:top w:val="none" w:sz="0" w:space="0" w:color="auto"/>
        <w:left w:val="none" w:sz="0" w:space="0" w:color="auto"/>
        <w:bottom w:val="none" w:sz="0" w:space="0" w:color="auto"/>
        <w:right w:val="none" w:sz="0" w:space="0" w:color="auto"/>
      </w:divBdr>
    </w:div>
    <w:div w:id="619847226">
      <w:bodyDiv w:val="1"/>
      <w:marLeft w:val="0"/>
      <w:marRight w:val="0"/>
      <w:marTop w:val="0"/>
      <w:marBottom w:val="0"/>
      <w:divBdr>
        <w:top w:val="none" w:sz="0" w:space="0" w:color="auto"/>
        <w:left w:val="none" w:sz="0" w:space="0" w:color="auto"/>
        <w:bottom w:val="none" w:sz="0" w:space="0" w:color="auto"/>
        <w:right w:val="none" w:sz="0" w:space="0" w:color="auto"/>
      </w:divBdr>
    </w:div>
    <w:div w:id="750930139">
      <w:bodyDiv w:val="1"/>
      <w:marLeft w:val="0"/>
      <w:marRight w:val="0"/>
      <w:marTop w:val="0"/>
      <w:marBottom w:val="0"/>
      <w:divBdr>
        <w:top w:val="none" w:sz="0" w:space="0" w:color="auto"/>
        <w:left w:val="none" w:sz="0" w:space="0" w:color="auto"/>
        <w:bottom w:val="none" w:sz="0" w:space="0" w:color="auto"/>
        <w:right w:val="none" w:sz="0" w:space="0" w:color="auto"/>
      </w:divBdr>
    </w:div>
    <w:div w:id="1140423718">
      <w:bodyDiv w:val="1"/>
      <w:marLeft w:val="0"/>
      <w:marRight w:val="0"/>
      <w:marTop w:val="0"/>
      <w:marBottom w:val="0"/>
      <w:divBdr>
        <w:top w:val="none" w:sz="0" w:space="0" w:color="auto"/>
        <w:left w:val="none" w:sz="0" w:space="0" w:color="auto"/>
        <w:bottom w:val="none" w:sz="0" w:space="0" w:color="auto"/>
        <w:right w:val="none" w:sz="0" w:space="0" w:color="auto"/>
      </w:divBdr>
    </w:div>
    <w:div w:id="1157721652">
      <w:bodyDiv w:val="1"/>
      <w:marLeft w:val="0"/>
      <w:marRight w:val="0"/>
      <w:marTop w:val="0"/>
      <w:marBottom w:val="0"/>
      <w:divBdr>
        <w:top w:val="none" w:sz="0" w:space="0" w:color="auto"/>
        <w:left w:val="none" w:sz="0" w:space="0" w:color="auto"/>
        <w:bottom w:val="none" w:sz="0" w:space="0" w:color="auto"/>
        <w:right w:val="none" w:sz="0" w:space="0" w:color="auto"/>
      </w:divBdr>
    </w:div>
    <w:div w:id="1384912264">
      <w:bodyDiv w:val="1"/>
      <w:marLeft w:val="0"/>
      <w:marRight w:val="0"/>
      <w:marTop w:val="0"/>
      <w:marBottom w:val="0"/>
      <w:divBdr>
        <w:top w:val="none" w:sz="0" w:space="0" w:color="auto"/>
        <w:left w:val="none" w:sz="0" w:space="0" w:color="auto"/>
        <w:bottom w:val="none" w:sz="0" w:space="0" w:color="auto"/>
        <w:right w:val="none" w:sz="0" w:space="0" w:color="auto"/>
      </w:divBdr>
    </w:div>
    <w:div w:id="1461068830">
      <w:bodyDiv w:val="1"/>
      <w:marLeft w:val="0"/>
      <w:marRight w:val="0"/>
      <w:marTop w:val="0"/>
      <w:marBottom w:val="0"/>
      <w:divBdr>
        <w:top w:val="none" w:sz="0" w:space="0" w:color="auto"/>
        <w:left w:val="none" w:sz="0" w:space="0" w:color="auto"/>
        <w:bottom w:val="none" w:sz="0" w:space="0" w:color="auto"/>
        <w:right w:val="none" w:sz="0" w:space="0" w:color="auto"/>
      </w:divBdr>
    </w:div>
    <w:div w:id="1472987247">
      <w:bodyDiv w:val="1"/>
      <w:marLeft w:val="0"/>
      <w:marRight w:val="0"/>
      <w:marTop w:val="0"/>
      <w:marBottom w:val="0"/>
      <w:divBdr>
        <w:top w:val="none" w:sz="0" w:space="0" w:color="auto"/>
        <w:left w:val="none" w:sz="0" w:space="0" w:color="auto"/>
        <w:bottom w:val="none" w:sz="0" w:space="0" w:color="auto"/>
        <w:right w:val="none" w:sz="0" w:space="0" w:color="auto"/>
      </w:divBdr>
    </w:div>
    <w:div w:id="1577129050">
      <w:bodyDiv w:val="1"/>
      <w:marLeft w:val="0"/>
      <w:marRight w:val="0"/>
      <w:marTop w:val="0"/>
      <w:marBottom w:val="0"/>
      <w:divBdr>
        <w:top w:val="none" w:sz="0" w:space="0" w:color="auto"/>
        <w:left w:val="none" w:sz="0" w:space="0" w:color="auto"/>
        <w:bottom w:val="none" w:sz="0" w:space="0" w:color="auto"/>
        <w:right w:val="none" w:sz="0" w:space="0" w:color="auto"/>
      </w:divBdr>
    </w:div>
    <w:div w:id="1818843617">
      <w:bodyDiv w:val="1"/>
      <w:marLeft w:val="0"/>
      <w:marRight w:val="0"/>
      <w:marTop w:val="0"/>
      <w:marBottom w:val="0"/>
      <w:divBdr>
        <w:top w:val="none" w:sz="0" w:space="0" w:color="auto"/>
        <w:left w:val="none" w:sz="0" w:space="0" w:color="auto"/>
        <w:bottom w:val="none" w:sz="0" w:space="0" w:color="auto"/>
        <w:right w:val="none" w:sz="0" w:space="0" w:color="auto"/>
      </w:divBdr>
    </w:div>
    <w:div w:id="1909338083">
      <w:bodyDiv w:val="1"/>
      <w:marLeft w:val="0"/>
      <w:marRight w:val="0"/>
      <w:marTop w:val="0"/>
      <w:marBottom w:val="0"/>
      <w:divBdr>
        <w:top w:val="none" w:sz="0" w:space="0" w:color="auto"/>
        <w:left w:val="none" w:sz="0" w:space="0" w:color="auto"/>
        <w:bottom w:val="none" w:sz="0" w:space="0" w:color="auto"/>
        <w:right w:val="none" w:sz="0" w:space="0" w:color="auto"/>
      </w:divBdr>
    </w:div>
    <w:div w:id="2044011233">
      <w:bodyDiv w:val="1"/>
      <w:marLeft w:val="0"/>
      <w:marRight w:val="0"/>
      <w:marTop w:val="0"/>
      <w:marBottom w:val="0"/>
      <w:divBdr>
        <w:top w:val="none" w:sz="0" w:space="0" w:color="auto"/>
        <w:left w:val="none" w:sz="0" w:space="0" w:color="auto"/>
        <w:bottom w:val="none" w:sz="0" w:space="0" w:color="auto"/>
        <w:right w:val="none" w:sz="0" w:space="0" w:color="auto"/>
      </w:divBdr>
    </w:div>
    <w:div w:id="205684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g"/><Relationship Id="rId1" Type="http://schemas.openxmlformats.org/officeDocument/2006/relationships/image" Target="media/image3.jpe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fischer\AppData\Roaming\Microsoft\Vorlagen\Template_LebensRaeum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54738-2C18-42B9-8497-E3B04A011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Template_LebensRaeume.dotx</Template>
  <TotalTime>0</TotalTime>
  <Pages>13</Pages>
  <Words>2970</Words>
  <Characters>18713</Characters>
  <Application>Microsoft Office Word</Application>
  <DocSecurity>0</DocSecurity>
  <Lines>155</Lines>
  <Paragraphs>43</Paragraphs>
  <ScaleCrop>false</ScaleCrop>
  <HeadingPairs>
    <vt:vector size="2" baseType="variant">
      <vt:variant>
        <vt:lpstr>Titel</vt:lpstr>
      </vt:variant>
      <vt:variant>
        <vt:i4>1</vt:i4>
      </vt:variant>
    </vt:vector>
  </HeadingPairs>
  <TitlesOfParts>
    <vt:vector size="1" baseType="lpstr">
      <vt:lpstr/>
    </vt:vector>
  </TitlesOfParts>
  <Company>ISOE</Company>
  <LinksUpToDate>false</LinksUpToDate>
  <CharactersWithSpaces>21640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Corinna Fischer</dc:creator>
  <cp:lastModifiedBy>Corinna Fischer</cp:lastModifiedBy>
  <cp:revision>5</cp:revision>
  <cp:lastPrinted>2018-11-01T13:28:00Z</cp:lastPrinted>
  <dcterms:created xsi:type="dcterms:W3CDTF">2020-09-21T15:43:00Z</dcterms:created>
  <dcterms:modified xsi:type="dcterms:W3CDTF">2020-10-30T13:28:00Z</dcterms:modified>
</cp:coreProperties>
</file>